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F2C" w:rsidRDefault="00E72F2C" w:rsidP="00D11B66">
      <w:pPr>
        <w:jc w:val="center"/>
        <w:rPr>
          <w:rFonts w:ascii="PT Astra Serif" w:hAnsi="PT Astra Serif"/>
          <w:b/>
          <w:sz w:val="34"/>
        </w:rPr>
      </w:pPr>
      <w:r w:rsidRPr="00E727C9">
        <w:rPr>
          <w:rFonts w:ascii="PT Astra Serif" w:hAnsi="PT Astra Serif"/>
          <w:b/>
          <w:sz w:val="34"/>
        </w:rPr>
        <w:t>АДМИНИСТРАЦИЯ</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rsidR="00026EF3" w:rsidRDefault="00026EF3" w:rsidP="00E72F2C">
      <w:pPr>
        <w:spacing w:before="200" w:line="200" w:lineRule="exact"/>
        <w:jc w:val="center"/>
        <w:rPr>
          <w:rFonts w:ascii="PT Astra Serif" w:hAnsi="PT Astra Serif"/>
          <w:b/>
          <w:sz w:val="33"/>
          <w:szCs w:val="33"/>
        </w:rPr>
      </w:pP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335F7F">
              <w:rPr>
                <w:rFonts w:ascii="PT Astra Serif" w:eastAsia="Calibri" w:hAnsi="PT Astra Serif"/>
                <w:sz w:val="28"/>
                <w:szCs w:val="28"/>
                <w:lang w:eastAsia="en-US"/>
              </w:rPr>
              <w:t>17.08.2023</w:t>
            </w:r>
          </w:p>
        </w:tc>
        <w:tc>
          <w:tcPr>
            <w:tcW w:w="2409" w:type="dxa"/>
            <w:shd w:val="clear" w:color="auto" w:fill="auto"/>
          </w:tcPr>
          <w:p w:rsidR="005B2800" w:rsidRPr="006F2075" w:rsidRDefault="005B2800" w:rsidP="006F2075">
            <w:pPr>
              <w:pStyle w:val="afc"/>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1" w:name="REG_NOMER"/>
            <w:r w:rsidRPr="006F2075">
              <w:rPr>
                <w:rFonts w:ascii="PT Astra Serif" w:eastAsia="Calibri" w:hAnsi="PT Astra Serif"/>
                <w:sz w:val="28"/>
                <w:szCs w:val="28"/>
                <w:lang w:eastAsia="en-US"/>
              </w:rPr>
              <w:t xml:space="preserve"> </w:t>
            </w:r>
            <w:bookmarkEnd w:id="1"/>
            <w:r w:rsidR="00335F7F">
              <w:rPr>
                <w:rFonts w:ascii="PT Astra Serif" w:eastAsia="Calibri" w:hAnsi="PT Astra Serif"/>
                <w:sz w:val="28"/>
                <w:szCs w:val="28"/>
                <w:lang w:eastAsia="en-US"/>
              </w:rPr>
              <w:t>29</w:t>
            </w:r>
          </w:p>
        </w:tc>
      </w:tr>
    </w:tbl>
    <w:p w:rsidR="005F6D36" w:rsidRDefault="005F6D36">
      <w:pPr>
        <w:rPr>
          <w:rFonts w:ascii="PT Astra Serif" w:hAnsi="PT Astra Serif" w:cs="PT Astra Serif"/>
          <w:sz w:val="28"/>
          <w:szCs w:val="28"/>
        </w:rPr>
      </w:pPr>
    </w:p>
    <w:p w:rsidR="00E72F2C" w:rsidRDefault="00E72F2C">
      <w:pPr>
        <w:rPr>
          <w:rFonts w:ascii="PT Astra Serif" w:hAnsi="PT Astra Serif" w:cs="PT Astra Serif"/>
          <w:sz w:val="28"/>
          <w:szCs w:val="28"/>
        </w:rPr>
      </w:pPr>
    </w:p>
    <w:p w:rsidR="00E72F2C" w:rsidRPr="00304F77" w:rsidRDefault="00304F77" w:rsidP="00304F77">
      <w:pPr>
        <w:jc w:val="center"/>
        <w:rPr>
          <w:rFonts w:ascii="PT Astra Serif" w:hAnsi="PT Astra Serif" w:cs="PT Astra Serif"/>
          <w:sz w:val="32"/>
          <w:szCs w:val="28"/>
        </w:rPr>
      </w:pPr>
      <w:r w:rsidRPr="00304F77">
        <w:rPr>
          <w:rFonts w:ascii="PT Astra Serif" w:hAnsi="PT Astra Serif"/>
          <w:b/>
          <w:sz w:val="28"/>
          <w:szCs w:val="27"/>
          <w:lang w:eastAsia="ru-RU"/>
        </w:rPr>
        <w:t xml:space="preserve">Об утверждении административного регламента </w:t>
      </w:r>
      <w:r w:rsidRPr="00304F77">
        <w:rPr>
          <w:rFonts w:ascii="PT Astra Serif" w:hAnsi="PT Astra Serif"/>
          <w:b/>
          <w:color w:val="000000"/>
          <w:sz w:val="28"/>
          <w:szCs w:val="27"/>
          <w:lang w:eastAsia="ru-RU"/>
        </w:rPr>
        <w:t xml:space="preserve">по предоставлению Администрацией </w:t>
      </w:r>
      <w:r w:rsidRPr="00304F77">
        <w:rPr>
          <w:rFonts w:ascii="PT Astra Serif" w:hAnsi="PT Astra Serif"/>
          <w:b/>
          <w:sz w:val="28"/>
          <w:szCs w:val="27"/>
          <w:lang w:eastAsia="ru-RU"/>
        </w:rPr>
        <w:t xml:space="preserve">муниципального образования </w:t>
      </w:r>
      <w:r>
        <w:rPr>
          <w:rFonts w:ascii="PT Astra Serif" w:hAnsi="PT Astra Serif"/>
          <w:b/>
          <w:sz w:val="28"/>
          <w:szCs w:val="27"/>
          <w:lang w:eastAsia="ru-RU"/>
        </w:rPr>
        <w:t>Южно</w:t>
      </w:r>
      <w:r w:rsidRPr="00304F77">
        <w:rPr>
          <w:rFonts w:ascii="PT Astra Serif" w:hAnsi="PT Astra Serif"/>
          <w:b/>
          <w:sz w:val="28"/>
          <w:szCs w:val="27"/>
          <w:lang w:eastAsia="ru-RU"/>
        </w:rPr>
        <w:t xml:space="preserve">-Одоевское Одоевского района </w:t>
      </w:r>
      <w:r w:rsidRPr="00304F77">
        <w:rPr>
          <w:rFonts w:ascii="PT Astra Serif" w:hAnsi="PT Astra Serif"/>
          <w:b/>
          <w:color w:val="000000"/>
          <w:sz w:val="28"/>
          <w:szCs w:val="27"/>
          <w:lang w:eastAsia="ru-RU"/>
        </w:rP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304F77">
        <w:rPr>
          <w:rFonts w:ascii="PT Astra Serif" w:hAnsi="PT Astra Serif"/>
          <w:b/>
          <w:sz w:val="28"/>
          <w:szCs w:val="27"/>
          <w:lang w:eastAsia="ru-RU"/>
        </w:rPr>
        <w:t xml:space="preserve">муниципального образования </w:t>
      </w:r>
      <w:r>
        <w:rPr>
          <w:rFonts w:ascii="PT Astra Serif" w:hAnsi="PT Astra Serif"/>
          <w:b/>
          <w:sz w:val="28"/>
          <w:szCs w:val="27"/>
          <w:lang w:eastAsia="ru-RU"/>
        </w:rPr>
        <w:t>Южно</w:t>
      </w:r>
      <w:r w:rsidRPr="00304F77">
        <w:rPr>
          <w:rFonts w:ascii="PT Astra Serif" w:hAnsi="PT Astra Serif"/>
          <w:b/>
          <w:sz w:val="28"/>
          <w:szCs w:val="27"/>
          <w:lang w:eastAsia="ru-RU"/>
        </w:rPr>
        <w:t>-Одоевское Одоевского района</w:t>
      </w:r>
      <w:r w:rsidRPr="00304F77">
        <w:rPr>
          <w:rFonts w:ascii="PT Astra Serif" w:hAnsi="PT Astra Serif"/>
          <w:b/>
          <w:color w:val="000000"/>
          <w:sz w:val="28"/>
          <w:szCs w:val="27"/>
          <w:lang w:eastAsia="ru-RU"/>
        </w:rPr>
        <w:t>, без проведения торгов»</w:t>
      </w:r>
    </w:p>
    <w:p w:rsidR="00E72F2C" w:rsidRPr="00304F77" w:rsidRDefault="00E72F2C" w:rsidP="00E72F2C">
      <w:pPr>
        <w:rPr>
          <w:rFonts w:ascii="PT Astra Serif" w:hAnsi="PT Astra Serif" w:cs="PT Astra Serif"/>
          <w:sz w:val="32"/>
          <w:szCs w:val="28"/>
        </w:rPr>
      </w:pPr>
    </w:p>
    <w:p w:rsidR="00304F77" w:rsidRPr="00304F77" w:rsidRDefault="00304F77" w:rsidP="00304F77">
      <w:pPr>
        <w:autoSpaceDE w:val="0"/>
        <w:autoSpaceDN w:val="0"/>
        <w:adjustRightInd w:val="0"/>
        <w:ind w:firstLine="709"/>
        <w:jc w:val="both"/>
        <w:rPr>
          <w:rFonts w:ascii="PT Astra Serif" w:hAnsi="PT Astra Serif"/>
          <w:sz w:val="28"/>
          <w:szCs w:val="27"/>
          <w:lang w:eastAsia="ru-RU"/>
        </w:rPr>
      </w:pPr>
      <w:r w:rsidRPr="00304F77">
        <w:rPr>
          <w:rFonts w:ascii="PT Astra Serif" w:hAnsi="PT Astra Serif"/>
          <w:sz w:val="28"/>
          <w:szCs w:val="27"/>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  проведении экспертизы проектов административных регламентов предоставления муниципальных услуг», на основании Устава муниципального образования </w:t>
      </w:r>
      <w:r>
        <w:rPr>
          <w:rFonts w:ascii="PT Astra Serif" w:hAnsi="PT Astra Serif"/>
          <w:sz w:val="28"/>
          <w:szCs w:val="27"/>
          <w:lang w:eastAsia="ru-RU"/>
        </w:rPr>
        <w:t>Южно</w:t>
      </w:r>
      <w:r w:rsidRPr="00304F77">
        <w:rPr>
          <w:rFonts w:ascii="PT Astra Serif" w:hAnsi="PT Astra Serif"/>
          <w:sz w:val="28"/>
          <w:szCs w:val="27"/>
          <w:lang w:eastAsia="ru-RU"/>
        </w:rPr>
        <w:t>-Одоевское Одоевского района ПОСТАНОВЛЯЕТ:</w:t>
      </w:r>
    </w:p>
    <w:p w:rsidR="00304F77" w:rsidRPr="00304F77" w:rsidRDefault="00304F77" w:rsidP="00304F77">
      <w:pPr>
        <w:autoSpaceDE w:val="0"/>
        <w:autoSpaceDN w:val="0"/>
        <w:adjustRightInd w:val="0"/>
        <w:ind w:firstLine="709"/>
        <w:jc w:val="both"/>
        <w:rPr>
          <w:rFonts w:ascii="PT Astra Serif" w:hAnsi="PT Astra Serif"/>
          <w:sz w:val="28"/>
          <w:szCs w:val="27"/>
          <w:lang w:eastAsia="ru-RU"/>
        </w:rPr>
      </w:pPr>
      <w:r w:rsidRPr="00304F77">
        <w:rPr>
          <w:rFonts w:ascii="PT Astra Serif" w:hAnsi="PT Astra Serif"/>
          <w:sz w:val="28"/>
          <w:szCs w:val="27"/>
          <w:lang w:eastAsia="ru-RU"/>
        </w:rPr>
        <w:t xml:space="preserve">1. Утвердить административный регламент </w:t>
      </w:r>
      <w:r w:rsidRPr="00304F77">
        <w:rPr>
          <w:rFonts w:ascii="PT Astra Serif" w:hAnsi="PT Astra Serif"/>
          <w:color w:val="000000"/>
          <w:sz w:val="28"/>
          <w:szCs w:val="27"/>
          <w:lang w:eastAsia="ru-RU"/>
        </w:rPr>
        <w:t xml:space="preserve">по предоставлению Администрацией </w:t>
      </w:r>
      <w:r w:rsidRPr="00304F77">
        <w:rPr>
          <w:rFonts w:ascii="PT Astra Serif" w:hAnsi="PT Astra Serif"/>
          <w:sz w:val="28"/>
          <w:szCs w:val="27"/>
          <w:lang w:eastAsia="ru-RU"/>
        </w:rPr>
        <w:t xml:space="preserve">муниципального образования </w:t>
      </w:r>
      <w:r>
        <w:rPr>
          <w:rFonts w:ascii="PT Astra Serif" w:hAnsi="PT Astra Serif"/>
          <w:sz w:val="28"/>
          <w:szCs w:val="27"/>
          <w:lang w:eastAsia="ru-RU"/>
        </w:rPr>
        <w:t>Южно</w:t>
      </w:r>
      <w:r w:rsidRPr="00304F77">
        <w:rPr>
          <w:rFonts w:ascii="PT Astra Serif" w:hAnsi="PT Astra Serif"/>
          <w:sz w:val="28"/>
          <w:szCs w:val="27"/>
          <w:lang w:eastAsia="ru-RU"/>
        </w:rPr>
        <w:t>-Одоевское Одоевского района</w:t>
      </w:r>
      <w:r w:rsidRPr="00304F77">
        <w:rPr>
          <w:rFonts w:ascii="PT Astra Serif" w:hAnsi="PT Astra Serif"/>
          <w:color w:val="000000"/>
          <w:sz w:val="28"/>
          <w:szCs w:val="27"/>
          <w:lang w:eastAsia="ru-RU"/>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304F77">
        <w:rPr>
          <w:rFonts w:ascii="PT Astra Serif" w:hAnsi="PT Astra Serif"/>
          <w:sz w:val="28"/>
          <w:szCs w:val="27"/>
          <w:lang w:eastAsia="ru-RU"/>
        </w:rPr>
        <w:t xml:space="preserve">муниципального образования </w:t>
      </w:r>
      <w:r>
        <w:rPr>
          <w:rFonts w:ascii="PT Astra Serif" w:hAnsi="PT Astra Serif"/>
          <w:sz w:val="28"/>
          <w:szCs w:val="27"/>
          <w:lang w:eastAsia="ru-RU"/>
        </w:rPr>
        <w:t>Южно</w:t>
      </w:r>
      <w:r w:rsidRPr="00304F77">
        <w:rPr>
          <w:rFonts w:ascii="PT Astra Serif" w:hAnsi="PT Astra Serif"/>
          <w:sz w:val="28"/>
          <w:szCs w:val="27"/>
          <w:lang w:eastAsia="ru-RU"/>
        </w:rPr>
        <w:t>-Одоевское Одоевского района</w:t>
      </w:r>
      <w:r w:rsidRPr="00304F77">
        <w:rPr>
          <w:rFonts w:ascii="PT Astra Serif" w:hAnsi="PT Astra Serif"/>
          <w:color w:val="000000"/>
          <w:sz w:val="28"/>
          <w:szCs w:val="27"/>
          <w:lang w:eastAsia="ru-RU"/>
        </w:rPr>
        <w:t>, без проведения торгов»</w:t>
      </w:r>
      <w:r w:rsidRPr="00304F77">
        <w:rPr>
          <w:rFonts w:ascii="PT Astra Serif" w:hAnsi="PT Astra Serif"/>
          <w:sz w:val="28"/>
          <w:szCs w:val="27"/>
          <w:lang w:eastAsia="ru-RU"/>
        </w:rPr>
        <w:t xml:space="preserve"> согласно приложению к настоящему постановлению.</w:t>
      </w:r>
    </w:p>
    <w:p w:rsidR="00304F77" w:rsidRPr="00304F77" w:rsidRDefault="00304F77" w:rsidP="00304F77">
      <w:pPr>
        <w:autoSpaceDE w:val="0"/>
        <w:autoSpaceDN w:val="0"/>
        <w:adjustRightInd w:val="0"/>
        <w:ind w:firstLine="709"/>
        <w:jc w:val="both"/>
        <w:rPr>
          <w:rFonts w:ascii="PT Astra Serif" w:hAnsi="PT Astra Serif"/>
          <w:sz w:val="28"/>
          <w:szCs w:val="27"/>
          <w:lang w:eastAsia="ru-RU"/>
        </w:rPr>
      </w:pPr>
      <w:r w:rsidRPr="00304F77">
        <w:rPr>
          <w:rFonts w:ascii="PT Astra Serif" w:hAnsi="PT Astra Serif"/>
          <w:color w:val="000000"/>
          <w:spacing w:val="-11"/>
          <w:sz w:val="28"/>
          <w:szCs w:val="27"/>
          <w:lang w:eastAsia="ru-RU"/>
        </w:rPr>
        <w:t xml:space="preserve">2. </w:t>
      </w:r>
      <w:r>
        <w:rPr>
          <w:rFonts w:ascii="PT Astra Serif" w:hAnsi="PT Astra Serif"/>
          <w:color w:val="000000"/>
          <w:spacing w:val="-11"/>
          <w:sz w:val="28"/>
          <w:szCs w:val="27"/>
          <w:lang w:eastAsia="ru-RU"/>
        </w:rPr>
        <w:t>О</w:t>
      </w:r>
      <w:r w:rsidRPr="00304F77">
        <w:rPr>
          <w:rFonts w:ascii="PT Astra Serif" w:hAnsi="PT Astra Serif"/>
          <w:sz w:val="28"/>
          <w:szCs w:val="27"/>
          <w:lang w:eastAsia="ru-RU"/>
        </w:rPr>
        <w:t xml:space="preserve">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на официальном сайте </w:t>
      </w:r>
      <w:r>
        <w:rPr>
          <w:rFonts w:ascii="PT Astra Serif" w:hAnsi="PT Astra Serif"/>
          <w:sz w:val="28"/>
          <w:szCs w:val="27"/>
          <w:lang w:eastAsia="ru-RU"/>
        </w:rPr>
        <w:t xml:space="preserve">администрации </w:t>
      </w:r>
      <w:r w:rsidRPr="00304F77">
        <w:rPr>
          <w:rFonts w:ascii="PT Astra Serif" w:hAnsi="PT Astra Serif"/>
          <w:sz w:val="28"/>
          <w:szCs w:val="27"/>
          <w:lang w:eastAsia="ru-RU"/>
        </w:rPr>
        <w:t xml:space="preserve">муниципального образования </w:t>
      </w:r>
      <w:r>
        <w:rPr>
          <w:rFonts w:ascii="PT Astra Serif" w:hAnsi="PT Astra Serif"/>
          <w:sz w:val="28"/>
          <w:szCs w:val="27"/>
          <w:lang w:eastAsia="ru-RU"/>
        </w:rPr>
        <w:t>Южно</w:t>
      </w:r>
      <w:r w:rsidRPr="00304F77">
        <w:rPr>
          <w:rFonts w:ascii="PT Astra Serif" w:hAnsi="PT Astra Serif"/>
          <w:sz w:val="28"/>
          <w:szCs w:val="27"/>
          <w:lang w:eastAsia="ru-RU"/>
        </w:rPr>
        <w:t>-Одоевское Одоевского района.</w:t>
      </w:r>
    </w:p>
    <w:p w:rsidR="00D11B66" w:rsidRDefault="00D11B66" w:rsidP="00304F77">
      <w:pPr>
        <w:shd w:val="clear" w:color="auto" w:fill="FFFFFF"/>
        <w:spacing w:line="322" w:lineRule="exact"/>
        <w:ind w:firstLine="709"/>
        <w:jc w:val="both"/>
        <w:rPr>
          <w:rFonts w:ascii="PT Astra Serif" w:hAnsi="PT Astra Serif"/>
          <w:color w:val="000000"/>
          <w:spacing w:val="-11"/>
          <w:sz w:val="28"/>
          <w:szCs w:val="27"/>
          <w:lang w:eastAsia="ru-RU"/>
        </w:rPr>
      </w:pPr>
    </w:p>
    <w:p w:rsidR="00D11B66" w:rsidRDefault="00D11B66" w:rsidP="00304F77">
      <w:pPr>
        <w:shd w:val="clear" w:color="auto" w:fill="FFFFFF"/>
        <w:spacing w:line="322" w:lineRule="exact"/>
        <w:ind w:firstLine="709"/>
        <w:jc w:val="both"/>
        <w:rPr>
          <w:rFonts w:ascii="PT Astra Serif" w:hAnsi="PT Astra Serif"/>
          <w:color w:val="000000"/>
          <w:spacing w:val="-11"/>
          <w:sz w:val="28"/>
          <w:szCs w:val="27"/>
          <w:lang w:eastAsia="ru-RU"/>
        </w:rPr>
      </w:pPr>
    </w:p>
    <w:p w:rsidR="00304F77" w:rsidRPr="00304F77" w:rsidRDefault="00304F77" w:rsidP="00304F77">
      <w:pPr>
        <w:shd w:val="clear" w:color="auto" w:fill="FFFFFF"/>
        <w:spacing w:line="322" w:lineRule="exact"/>
        <w:ind w:firstLine="709"/>
        <w:jc w:val="both"/>
        <w:rPr>
          <w:rFonts w:ascii="PT Astra Serif" w:hAnsi="PT Astra Serif"/>
          <w:sz w:val="28"/>
          <w:szCs w:val="27"/>
          <w:lang w:eastAsia="ru-RU"/>
        </w:rPr>
      </w:pPr>
      <w:r w:rsidRPr="00304F77">
        <w:rPr>
          <w:rFonts w:ascii="PT Astra Serif" w:hAnsi="PT Astra Serif"/>
          <w:color w:val="000000"/>
          <w:spacing w:val="-11"/>
          <w:sz w:val="28"/>
          <w:szCs w:val="27"/>
          <w:lang w:eastAsia="ru-RU"/>
        </w:rPr>
        <w:lastRenderedPageBreak/>
        <w:t xml:space="preserve">3. </w:t>
      </w:r>
      <w:r w:rsidRPr="00304F77">
        <w:rPr>
          <w:rFonts w:ascii="PT Astra Serif" w:hAnsi="PT Astra Serif"/>
          <w:sz w:val="28"/>
          <w:szCs w:val="27"/>
          <w:lang w:eastAsia="ru-RU"/>
        </w:rPr>
        <w:t>Настоящее постановление вступает в силу после дня его обнародования.</w:t>
      </w:r>
    </w:p>
    <w:p w:rsidR="005B2800" w:rsidRPr="00304F77" w:rsidRDefault="00D11B66" w:rsidP="00304F77">
      <w:pPr>
        <w:rPr>
          <w:rFonts w:ascii="PT Astra Serif" w:hAnsi="PT Astra Serif" w:cs="PT Astra Serif"/>
          <w:sz w:val="32"/>
          <w:szCs w:val="28"/>
        </w:rPr>
      </w:pPr>
      <w:r>
        <w:rPr>
          <w:rFonts w:ascii="PT Astra Serif" w:hAnsi="PT Astra Serif"/>
          <w:sz w:val="28"/>
          <w:szCs w:val="27"/>
          <w:lang w:eastAsia="ru-RU"/>
        </w:rPr>
        <w:t xml:space="preserve">          </w:t>
      </w:r>
      <w:r w:rsidR="00304F77" w:rsidRPr="00304F77">
        <w:rPr>
          <w:rFonts w:ascii="PT Astra Serif" w:hAnsi="PT Astra Serif"/>
          <w:sz w:val="28"/>
          <w:szCs w:val="27"/>
          <w:lang w:eastAsia="ru-RU"/>
        </w:rPr>
        <w:t>4. Контроль за исполнением настоящего постановления оставляю за собой.</w:t>
      </w:r>
    </w:p>
    <w:p w:rsidR="001C32A8" w:rsidRDefault="001C32A8">
      <w:pPr>
        <w:rPr>
          <w:rFonts w:ascii="PT Astra Serif" w:hAnsi="PT Astra Serif" w:cs="PT Astra Serif"/>
          <w:sz w:val="28"/>
          <w:szCs w:val="28"/>
        </w:rPr>
      </w:pPr>
    </w:p>
    <w:p w:rsidR="00115CE3" w:rsidRDefault="00115CE3">
      <w:pPr>
        <w:rPr>
          <w:rFonts w:ascii="PT Astra Serif" w:hAnsi="PT Astra Serif" w:cs="PT Astra Serif"/>
          <w:sz w:val="28"/>
          <w:szCs w:val="28"/>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 xml:space="preserve">Южно-Одоевское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2" w:name="STAMP_EDS"/>
            <w:bookmarkEnd w:id="2"/>
          </w:p>
        </w:tc>
        <w:tc>
          <w:tcPr>
            <w:tcW w:w="1430" w:type="pct"/>
            <w:shd w:val="clear" w:color="auto" w:fill="auto"/>
            <w:vAlign w:val="bottom"/>
          </w:tcPr>
          <w:p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rsidR="00317E16" w:rsidRDefault="00317E16" w:rsidP="00A73F8E">
      <w:pPr>
        <w:rPr>
          <w:rFonts w:ascii="PT Astra Serif" w:hAnsi="PT Astra Serif" w:cs="PT Astra Serif"/>
          <w:sz w:val="28"/>
          <w:szCs w:val="28"/>
        </w:rPr>
      </w:pPr>
    </w:p>
    <w:p w:rsidR="00304F77" w:rsidRDefault="00304F77" w:rsidP="00A73F8E">
      <w:pPr>
        <w:rPr>
          <w:rFonts w:ascii="PT Astra Serif" w:hAnsi="PT Astra Serif" w:cs="PT Astra Serif"/>
          <w:sz w:val="28"/>
          <w:szCs w:val="28"/>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Default="00304F77" w:rsidP="00304F77">
      <w:pPr>
        <w:jc w:val="right"/>
        <w:rPr>
          <w:color w:val="000000"/>
          <w:lang w:eastAsia="ru-RU"/>
        </w:rPr>
      </w:pPr>
    </w:p>
    <w:p w:rsidR="00304F77" w:rsidRPr="00304F77" w:rsidRDefault="00304F77" w:rsidP="00304F77">
      <w:pPr>
        <w:jc w:val="right"/>
        <w:rPr>
          <w:rFonts w:ascii="PT Astra Serif" w:hAnsi="PT Astra Serif"/>
          <w:color w:val="000000"/>
          <w:lang w:eastAsia="ru-RU"/>
        </w:rPr>
      </w:pPr>
      <w:r w:rsidRPr="00304F77">
        <w:rPr>
          <w:rFonts w:ascii="PT Astra Serif" w:hAnsi="PT Astra Serif"/>
          <w:color w:val="000000"/>
          <w:lang w:eastAsia="ru-RU"/>
        </w:rPr>
        <w:lastRenderedPageBreak/>
        <w:t>Приложение</w:t>
      </w:r>
    </w:p>
    <w:p w:rsidR="00304F77" w:rsidRPr="00304F77" w:rsidRDefault="00304F77" w:rsidP="00304F77">
      <w:pPr>
        <w:ind w:left="5103"/>
        <w:jc w:val="right"/>
        <w:rPr>
          <w:rFonts w:ascii="PT Astra Serif" w:hAnsi="PT Astra Serif"/>
          <w:color w:val="000000"/>
          <w:lang w:eastAsia="ru-RU"/>
        </w:rPr>
      </w:pPr>
      <w:r w:rsidRPr="00304F77">
        <w:rPr>
          <w:rFonts w:ascii="PT Astra Serif" w:hAnsi="PT Astra Serif"/>
          <w:color w:val="000000"/>
          <w:lang w:eastAsia="ru-RU"/>
        </w:rPr>
        <w:t>к постановлению Администрации</w:t>
      </w:r>
    </w:p>
    <w:p w:rsidR="00304F77" w:rsidRPr="00304F77" w:rsidRDefault="00304F77" w:rsidP="00304F77">
      <w:pPr>
        <w:ind w:left="5103"/>
        <w:jc w:val="right"/>
        <w:rPr>
          <w:rFonts w:ascii="PT Astra Serif" w:hAnsi="PT Astra Serif"/>
          <w:lang w:eastAsia="ru-RU"/>
        </w:rPr>
      </w:pPr>
      <w:r w:rsidRPr="00304F77">
        <w:rPr>
          <w:rFonts w:ascii="PT Astra Serif" w:hAnsi="PT Astra Serif"/>
          <w:lang w:eastAsia="ru-RU"/>
        </w:rPr>
        <w:t>муниципального образования</w:t>
      </w:r>
    </w:p>
    <w:p w:rsidR="00304F77" w:rsidRPr="00304F77" w:rsidRDefault="00304F77" w:rsidP="00304F77">
      <w:pPr>
        <w:ind w:left="5103"/>
        <w:jc w:val="right"/>
        <w:rPr>
          <w:rFonts w:ascii="PT Astra Serif" w:hAnsi="PT Astra Serif"/>
          <w:lang w:eastAsia="ru-RU"/>
        </w:rPr>
      </w:pPr>
      <w:r w:rsidRPr="00304F77">
        <w:rPr>
          <w:rFonts w:ascii="PT Astra Serif" w:hAnsi="PT Astra Serif"/>
          <w:lang w:eastAsia="ru-RU"/>
        </w:rPr>
        <w:t xml:space="preserve"> </w:t>
      </w:r>
      <w:r>
        <w:rPr>
          <w:rFonts w:ascii="PT Astra Serif" w:hAnsi="PT Astra Serif"/>
          <w:lang w:eastAsia="ru-RU"/>
        </w:rPr>
        <w:t>Южно</w:t>
      </w:r>
      <w:r w:rsidRPr="00304F77">
        <w:rPr>
          <w:rFonts w:ascii="PT Astra Serif" w:hAnsi="PT Astra Serif"/>
          <w:lang w:eastAsia="ru-RU"/>
        </w:rPr>
        <w:t>-Одоевское</w:t>
      </w:r>
    </w:p>
    <w:p w:rsidR="00304F77" w:rsidRPr="00304F77" w:rsidRDefault="00304F77" w:rsidP="00304F77">
      <w:pPr>
        <w:ind w:left="5103"/>
        <w:jc w:val="right"/>
        <w:rPr>
          <w:rFonts w:ascii="PT Astra Serif" w:hAnsi="PT Astra Serif"/>
          <w:lang w:eastAsia="ru-RU"/>
        </w:rPr>
      </w:pPr>
      <w:r w:rsidRPr="00304F77">
        <w:rPr>
          <w:rFonts w:ascii="PT Astra Serif" w:hAnsi="PT Astra Serif"/>
          <w:lang w:eastAsia="ru-RU"/>
        </w:rPr>
        <w:t xml:space="preserve"> Одоевского района</w:t>
      </w:r>
    </w:p>
    <w:p w:rsidR="00304F77" w:rsidRPr="00304F77" w:rsidRDefault="00304F77" w:rsidP="00304F77">
      <w:pPr>
        <w:ind w:left="5103"/>
        <w:jc w:val="right"/>
        <w:rPr>
          <w:rFonts w:ascii="PT Astra Serif" w:hAnsi="PT Astra Serif"/>
          <w:color w:val="000000"/>
          <w:lang w:eastAsia="ru-RU"/>
        </w:rPr>
      </w:pPr>
      <w:r w:rsidRPr="00304F77">
        <w:rPr>
          <w:rFonts w:ascii="PT Astra Serif" w:hAnsi="PT Astra Serif"/>
          <w:lang w:eastAsia="ru-RU"/>
        </w:rPr>
        <w:t xml:space="preserve"> </w:t>
      </w:r>
      <w:r w:rsidRPr="00304F77">
        <w:rPr>
          <w:rFonts w:ascii="PT Astra Serif" w:hAnsi="PT Astra Serif"/>
          <w:color w:val="000000"/>
          <w:lang w:eastAsia="ru-RU"/>
        </w:rPr>
        <w:t xml:space="preserve">от </w:t>
      </w:r>
      <w:r w:rsidR="00335F7F">
        <w:rPr>
          <w:rFonts w:ascii="PT Astra Serif" w:hAnsi="PT Astra Serif"/>
          <w:color w:val="000000"/>
          <w:lang w:eastAsia="ru-RU"/>
        </w:rPr>
        <w:t>17.08.2023</w:t>
      </w:r>
      <w:r w:rsidRPr="00304F77">
        <w:rPr>
          <w:rFonts w:ascii="PT Astra Serif" w:hAnsi="PT Astra Serif"/>
          <w:color w:val="000000"/>
          <w:lang w:eastAsia="ru-RU"/>
        </w:rPr>
        <w:t xml:space="preserve"> № </w:t>
      </w:r>
      <w:r w:rsidR="00335F7F">
        <w:rPr>
          <w:rFonts w:ascii="PT Astra Serif" w:hAnsi="PT Astra Serif"/>
          <w:color w:val="000000"/>
          <w:lang w:eastAsia="ru-RU"/>
        </w:rPr>
        <w:t>29</w:t>
      </w:r>
      <w:bookmarkStart w:id="3" w:name="_GoBack"/>
      <w:bookmarkEnd w:id="3"/>
    </w:p>
    <w:p w:rsidR="00304F77" w:rsidRPr="00304F77" w:rsidRDefault="00304F77" w:rsidP="00304F77">
      <w:pPr>
        <w:jc w:val="center"/>
        <w:rPr>
          <w:rFonts w:ascii="PT Astra Serif" w:hAnsi="PT Astra Serif"/>
          <w:b/>
          <w:color w:val="000000"/>
          <w:sz w:val="28"/>
          <w:szCs w:val="28"/>
          <w:lang w:eastAsia="ru-RU"/>
        </w:rPr>
      </w:pPr>
    </w:p>
    <w:p w:rsidR="00304F77" w:rsidRPr="00304F77" w:rsidRDefault="00304F77" w:rsidP="00304F77">
      <w:pPr>
        <w:jc w:val="center"/>
        <w:rPr>
          <w:rFonts w:ascii="PT Astra Serif" w:hAnsi="PT Astra Serif"/>
          <w:b/>
          <w:color w:val="000000"/>
          <w:sz w:val="28"/>
          <w:szCs w:val="28"/>
          <w:lang w:eastAsia="ru-RU"/>
        </w:rPr>
      </w:pPr>
    </w:p>
    <w:p w:rsidR="00304F77" w:rsidRPr="00304F77" w:rsidRDefault="00304F77" w:rsidP="00304F77">
      <w:pPr>
        <w:jc w:val="center"/>
        <w:rPr>
          <w:rFonts w:ascii="PT Astra Serif" w:hAnsi="PT Astra Serif"/>
          <w:b/>
          <w:bCs/>
          <w:lang w:eastAsia="ru-RU"/>
        </w:rPr>
      </w:pPr>
      <w:r w:rsidRPr="00304F77">
        <w:rPr>
          <w:rFonts w:ascii="PT Astra Serif" w:hAnsi="PT Astra Serif"/>
          <w:b/>
          <w:bCs/>
          <w:lang w:eastAsia="ru-RU"/>
        </w:rPr>
        <w:t>АДМИНИСТРАТИВНЫЙ РЕГЛАМЕНТ</w:t>
      </w:r>
    </w:p>
    <w:p w:rsidR="00304F77" w:rsidRPr="00304F77" w:rsidRDefault="00304F77" w:rsidP="00304F77">
      <w:pPr>
        <w:jc w:val="center"/>
        <w:rPr>
          <w:rFonts w:ascii="PT Astra Serif" w:hAnsi="PT Astra Serif"/>
          <w:b/>
          <w:bCs/>
          <w:lang w:eastAsia="ru-RU"/>
        </w:rPr>
      </w:pPr>
      <w:r w:rsidRPr="00304F77">
        <w:rPr>
          <w:rFonts w:ascii="PT Astra Serif" w:hAnsi="PT Astra Serif"/>
          <w:b/>
          <w:bCs/>
          <w:lang w:eastAsia="ru-RU"/>
        </w:rPr>
        <w:t xml:space="preserve">ПО ПРЕДОСТАВЛЕНИЮ АДМИНИСТРАЦИЕЙ МУНИЦИПАЛЬНОГО ОБРАЗОВАНИЯ </w:t>
      </w:r>
      <w:r>
        <w:rPr>
          <w:rFonts w:ascii="PT Astra Serif" w:hAnsi="PT Astra Serif"/>
          <w:b/>
          <w:bCs/>
          <w:lang w:eastAsia="ru-RU"/>
        </w:rPr>
        <w:t>ЮЖНО</w:t>
      </w:r>
      <w:r w:rsidRPr="00304F77">
        <w:rPr>
          <w:rFonts w:ascii="PT Astra Serif" w:hAnsi="PT Astra Serif"/>
          <w:b/>
          <w:bCs/>
          <w:lang w:eastAsia="ru-RU"/>
        </w:rPr>
        <w:t xml:space="preserve">-ОДОЕВСКОЕ ОДОЕВСКОГО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ОБРАЗОВАНИЯ </w:t>
      </w:r>
      <w:r>
        <w:rPr>
          <w:rFonts w:ascii="PT Astra Serif" w:hAnsi="PT Astra Serif"/>
          <w:b/>
          <w:bCs/>
          <w:lang w:eastAsia="ru-RU"/>
        </w:rPr>
        <w:t>ЮЖНО</w:t>
      </w:r>
      <w:r w:rsidRPr="00304F77">
        <w:rPr>
          <w:rFonts w:ascii="PT Astra Serif" w:hAnsi="PT Astra Serif"/>
          <w:b/>
          <w:bCs/>
          <w:lang w:eastAsia="ru-RU"/>
        </w:rPr>
        <w:t>-ОДОЕВСКОЕ ОДОЕВСКОГО РАЙОНА, БЕЗ ПРОВЕДЕНИЯ ТОРГОВ»</w:t>
      </w:r>
    </w:p>
    <w:p w:rsidR="00304F77" w:rsidRPr="00304F77" w:rsidRDefault="00304F77" w:rsidP="00304F77">
      <w:pPr>
        <w:pStyle w:val="afc"/>
        <w:rPr>
          <w:rFonts w:ascii="PT Astra Serif" w:hAnsi="PT Astra Serif"/>
          <w:szCs w:val="28"/>
        </w:rPr>
      </w:pPr>
    </w:p>
    <w:p w:rsidR="00304F77" w:rsidRPr="00304F77" w:rsidRDefault="00304F77" w:rsidP="00304F77">
      <w:pPr>
        <w:pStyle w:val="24"/>
        <w:shd w:val="clear" w:color="auto" w:fill="auto"/>
        <w:spacing w:before="0"/>
        <w:ind w:left="140"/>
        <w:rPr>
          <w:rFonts w:ascii="PT Astra Serif" w:hAnsi="PT Astra Serif"/>
        </w:rPr>
      </w:pPr>
    </w:p>
    <w:p w:rsidR="00304F77" w:rsidRPr="00304F77" w:rsidRDefault="00304F77" w:rsidP="00304F77">
      <w:pPr>
        <w:pStyle w:val="26"/>
        <w:numPr>
          <w:ilvl w:val="0"/>
          <w:numId w:val="7"/>
        </w:numPr>
        <w:shd w:val="clear" w:color="auto" w:fill="auto"/>
        <w:tabs>
          <w:tab w:val="left" w:pos="3907"/>
        </w:tabs>
        <w:spacing w:before="0" w:after="313" w:line="280" w:lineRule="exact"/>
        <w:ind w:left="3580"/>
        <w:rPr>
          <w:rFonts w:ascii="PT Astra Serif" w:hAnsi="PT Astra Serif"/>
        </w:rPr>
      </w:pPr>
      <w:bookmarkStart w:id="4" w:name="bookmark0"/>
      <w:r w:rsidRPr="00304F77">
        <w:rPr>
          <w:rFonts w:ascii="PT Astra Serif" w:hAnsi="PT Astra Serif"/>
        </w:rPr>
        <w:t>Общие положения</w:t>
      </w:r>
      <w:bookmarkEnd w:id="4"/>
    </w:p>
    <w:p w:rsidR="00304F77" w:rsidRPr="00304F77" w:rsidRDefault="00304F77" w:rsidP="00304F77">
      <w:pPr>
        <w:pStyle w:val="26"/>
        <w:numPr>
          <w:ilvl w:val="1"/>
          <w:numId w:val="7"/>
        </w:numPr>
        <w:shd w:val="clear" w:color="auto" w:fill="auto"/>
        <w:tabs>
          <w:tab w:val="left" w:pos="1172"/>
        </w:tabs>
        <w:spacing w:before="0" w:after="0" w:line="317" w:lineRule="exact"/>
        <w:ind w:firstLine="620"/>
        <w:jc w:val="left"/>
        <w:rPr>
          <w:rFonts w:ascii="PT Astra Serif" w:hAnsi="PT Astra Serif"/>
        </w:rPr>
      </w:pPr>
      <w:bookmarkStart w:id="5" w:name="bookmark1"/>
      <w:r w:rsidRPr="00304F77">
        <w:rPr>
          <w:rFonts w:ascii="PT Astra Serif" w:hAnsi="PT Astra Serif"/>
        </w:rPr>
        <w:t>Предмет регулирования административного регламента.</w:t>
      </w:r>
      <w:bookmarkEnd w:id="5"/>
    </w:p>
    <w:p w:rsidR="00304F77" w:rsidRPr="00304F77" w:rsidRDefault="00304F77" w:rsidP="00304F77">
      <w:pPr>
        <w:pStyle w:val="24"/>
        <w:shd w:val="clear" w:color="auto" w:fill="auto"/>
        <w:spacing w:before="0" w:line="317" w:lineRule="exact"/>
        <w:ind w:firstLine="620"/>
        <w:jc w:val="both"/>
        <w:rPr>
          <w:rFonts w:ascii="PT Astra Serif" w:hAnsi="PT Astra Serif"/>
        </w:rPr>
      </w:pPr>
      <w:r w:rsidRPr="00304F77">
        <w:rPr>
          <w:rFonts w:ascii="PT Astra Serif" w:hAnsi="PT Astra Serif"/>
        </w:rPr>
        <w:t xml:space="preserve">Предметом правового регулирования настоящего Административного регламента (далее – Регламент) является предоставление муниципальной услуги предоставления земельных участков, находящихся в муниципальной собственности </w:t>
      </w:r>
      <w:r w:rsidRPr="00304F77">
        <w:rPr>
          <w:rFonts w:ascii="PT Astra Serif" w:hAnsi="PT Astra Serif"/>
          <w:sz w:val="27"/>
          <w:szCs w:val="27"/>
        </w:rPr>
        <w:t xml:space="preserve">муниципального образования </w:t>
      </w:r>
      <w:r>
        <w:rPr>
          <w:rFonts w:ascii="PT Astra Serif" w:hAnsi="PT Astra Serif"/>
          <w:sz w:val="27"/>
          <w:szCs w:val="27"/>
        </w:rPr>
        <w:t>Южно</w:t>
      </w:r>
      <w:r w:rsidRPr="00304F77">
        <w:rPr>
          <w:rFonts w:ascii="PT Astra Serif" w:hAnsi="PT Astra Serif"/>
          <w:sz w:val="27"/>
          <w:szCs w:val="27"/>
        </w:rPr>
        <w:t>-Одоевское Одоевского района</w:t>
      </w:r>
      <w:r w:rsidRPr="00304F77">
        <w:rPr>
          <w:rFonts w:ascii="PT Astra Serif" w:hAnsi="PT Astra Serif"/>
        </w:rPr>
        <w:t>, без проведения торгов (далее – муниципальная услуга).</w:t>
      </w:r>
    </w:p>
    <w:p w:rsidR="00304F77" w:rsidRPr="00304F77" w:rsidRDefault="00304F77" w:rsidP="00304F77">
      <w:pPr>
        <w:pStyle w:val="24"/>
        <w:shd w:val="clear" w:color="auto" w:fill="auto"/>
        <w:spacing w:before="0" w:line="317" w:lineRule="exact"/>
        <w:ind w:firstLine="560"/>
        <w:jc w:val="both"/>
        <w:rPr>
          <w:rFonts w:ascii="PT Astra Serif" w:hAnsi="PT Astra Serif"/>
        </w:rPr>
      </w:pPr>
      <w:r w:rsidRPr="00304F77">
        <w:rPr>
          <w:rFonts w:ascii="PT Astra Serif" w:hAnsi="PT Astra Serif"/>
        </w:rPr>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304F77" w:rsidRPr="00304F77" w:rsidRDefault="00304F77" w:rsidP="00304F77">
      <w:pPr>
        <w:pStyle w:val="24"/>
        <w:shd w:val="clear" w:color="auto" w:fill="auto"/>
        <w:spacing w:before="0" w:line="317" w:lineRule="exact"/>
        <w:ind w:firstLine="560"/>
        <w:jc w:val="both"/>
        <w:rPr>
          <w:rFonts w:ascii="PT Astra Serif" w:hAnsi="PT Astra Serif"/>
        </w:rPr>
      </w:pPr>
      <w:r w:rsidRPr="00304F77">
        <w:rPr>
          <w:rFonts w:ascii="PT Astra Serif" w:hAnsi="PT Astra Serif"/>
        </w:rPr>
        <w:t xml:space="preserve">Регламент регулирует правоотношения, связанные с предоставлением земельных участков, находящихся в муниципальной собственности </w:t>
      </w:r>
      <w:r>
        <w:rPr>
          <w:rFonts w:ascii="PT Astra Serif" w:hAnsi="PT Astra Serif"/>
        </w:rPr>
        <w:t>Южно</w:t>
      </w:r>
      <w:r w:rsidRPr="00304F77">
        <w:rPr>
          <w:rFonts w:ascii="PT Astra Serif" w:hAnsi="PT Astra Serif"/>
        </w:rPr>
        <w:t>-Одоевское Одоевского района, а также регулирует правоотношения, связанные с созданием и использованием гражданами и юридическими лицами гаражей в соответствии с пунктом 18 статьи 3.7 Федерального закона от 25.10.2001 № 137-ФЗ «О введении в действие Земельного кодекса Российской Федерации».</w:t>
      </w:r>
    </w:p>
    <w:p w:rsidR="00304F77" w:rsidRPr="00304F77" w:rsidRDefault="00304F77" w:rsidP="00D11B66">
      <w:pPr>
        <w:pStyle w:val="41"/>
        <w:shd w:val="clear" w:color="auto" w:fill="auto"/>
        <w:spacing w:line="240" w:lineRule="auto"/>
        <w:ind w:firstLine="560"/>
        <w:rPr>
          <w:rFonts w:ascii="PT Astra Serif" w:hAnsi="PT Astra Serif"/>
        </w:rPr>
      </w:pPr>
      <w:r w:rsidRPr="00304F77">
        <w:rPr>
          <w:rFonts w:ascii="PT Astra Serif" w:hAnsi="PT Astra Serif"/>
        </w:rPr>
        <w:t xml:space="preserve">Действие настоящего Регламента не распространяется на случаи, установленные частью 7 статьи 39.14 Земельного колеса Российской </w:t>
      </w:r>
      <w:r w:rsidRPr="00304F77">
        <w:rPr>
          <w:rFonts w:ascii="PT Astra Serif" w:hAnsi="PT Astra Serif"/>
        </w:rPr>
        <w:lastRenderedPageBreak/>
        <w:t>Федерации, а также на отношения, возникающие в случаях предоставления земельных участков, предусмотренных статьей 39.18 Земельного кодекса Российской Федерации.</w:t>
      </w:r>
    </w:p>
    <w:p w:rsidR="00304F77" w:rsidRPr="00304F77" w:rsidRDefault="00304F77" w:rsidP="00D11B66">
      <w:pPr>
        <w:pStyle w:val="41"/>
        <w:shd w:val="clear" w:color="auto" w:fill="auto"/>
        <w:spacing w:line="240" w:lineRule="auto"/>
        <w:ind w:firstLine="560"/>
        <w:rPr>
          <w:rFonts w:ascii="PT Astra Serif" w:hAnsi="PT Astra Serif"/>
        </w:rPr>
      </w:pPr>
      <w:r w:rsidRPr="00304F77">
        <w:rPr>
          <w:rFonts w:ascii="PT Astra Serif" w:hAnsi="PT Astra Serif"/>
        </w:rPr>
        <w:t xml:space="preserve">Предоставление земельных участков, находящихся в муниципальной собственности </w:t>
      </w:r>
      <w:r w:rsidRPr="00304F77">
        <w:rPr>
          <w:rFonts w:ascii="PT Astra Serif" w:hAnsi="PT Astra Serif"/>
          <w:sz w:val="27"/>
          <w:szCs w:val="27"/>
        </w:rPr>
        <w:t xml:space="preserve">муниципального образования </w:t>
      </w:r>
      <w:r>
        <w:rPr>
          <w:rFonts w:ascii="PT Astra Serif" w:hAnsi="PT Astra Serif"/>
          <w:sz w:val="27"/>
          <w:szCs w:val="27"/>
        </w:rPr>
        <w:t>Южно</w:t>
      </w:r>
      <w:r w:rsidRPr="00304F77">
        <w:rPr>
          <w:rFonts w:ascii="PT Astra Serif" w:hAnsi="PT Astra Serif"/>
          <w:sz w:val="27"/>
          <w:szCs w:val="27"/>
        </w:rPr>
        <w:t>-Одоевское Одоевского района</w:t>
      </w:r>
      <w:r w:rsidRPr="00304F77">
        <w:rPr>
          <w:rFonts w:ascii="PT Astra Serif" w:hAnsi="PT Astra Serif"/>
        </w:rPr>
        <w:t>, осуществляется с учетом особенностей, установленных частями 9, 10 статьи 39.14 Земельного кодекса Российской Федерации.</w:t>
      </w:r>
    </w:p>
    <w:p w:rsidR="00304F77" w:rsidRPr="00304F77" w:rsidRDefault="00304F77" w:rsidP="00304F77">
      <w:pPr>
        <w:pStyle w:val="afc"/>
        <w:ind w:firstLine="567"/>
        <w:jc w:val="both"/>
        <w:rPr>
          <w:rFonts w:ascii="PT Astra Serif" w:hAnsi="PT Astra Serif"/>
          <w:b/>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1.2. Круг заявителей.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Заявителями могут выступать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w:t>
      </w:r>
      <w:r w:rsidRPr="00304F77">
        <w:rPr>
          <w:rFonts w:ascii="PT Astra Serif" w:hAnsi="PT Astra Serif"/>
          <w:sz w:val="27"/>
          <w:szCs w:val="27"/>
        </w:rPr>
        <w:t xml:space="preserve">муниципального образования </w:t>
      </w:r>
      <w:r>
        <w:rPr>
          <w:rFonts w:ascii="PT Astra Serif" w:hAnsi="PT Astra Serif"/>
          <w:sz w:val="27"/>
          <w:szCs w:val="27"/>
        </w:rPr>
        <w:t>Южно</w:t>
      </w:r>
      <w:r w:rsidRPr="00304F77">
        <w:rPr>
          <w:rFonts w:ascii="PT Astra Serif" w:hAnsi="PT Astra Serif"/>
          <w:sz w:val="27"/>
          <w:szCs w:val="27"/>
        </w:rPr>
        <w:t>-Одоевское Одоевского района</w:t>
      </w:r>
      <w:r w:rsidRPr="00304F77">
        <w:rPr>
          <w:rFonts w:ascii="PT Astra Serif" w:hAnsi="PT Astra Serif"/>
          <w:sz w:val="28"/>
          <w:szCs w:val="28"/>
        </w:rPr>
        <w:t>, без проведения торгов.</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1.3. Требования к порядку информирования о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1.3.1.</w:t>
      </w:r>
      <w:r w:rsidRPr="00304F77">
        <w:rPr>
          <w:rFonts w:ascii="PT Astra Serif" w:hAnsi="PT Astra Serif"/>
          <w:sz w:val="28"/>
          <w:szCs w:val="28"/>
        </w:rPr>
        <w:tab/>
        <w:t xml:space="preserve">Информирование заявителей о порядке предоставления муниципальной услуги осуществляется специалистами Администрации муниципальной собственности </w:t>
      </w:r>
      <w:r w:rsidRPr="00304F77">
        <w:rPr>
          <w:rFonts w:ascii="PT Astra Serif" w:hAnsi="PT Astra Serif"/>
          <w:sz w:val="27"/>
          <w:szCs w:val="27"/>
        </w:rPr>
        <w:t xml:space="preserve">муниципального образования </w:t>
      </w:r>
      <w:r>
        <w:rPr>
          <w:rFonts w:ascii="PT Astra Serif" w:hAnsi="PT Astra Serif"/>
          <w:sz w:val="27"/>
          <w:szCs w:val="27"/>
        </w:rPr>
        <w:t>Южно</w:t>
      </w:r>
      <w:r w:rsidRPr="00304F77">
        <w:rPr>
          <w:rFonts w:ascii="PT Astra Serif" w:hAnsi="PT Astra Serif"/>
          <w:sz w:val="27"/>
          <w:szCs w:val="27"/>
        </w:rPr>
        <w:t>-Одоевское Одоевского района</w:t>
      </w:r>
      <w:r w:rsidRPr="00304F77">
        <w:rPr>
          <w:rFonts w:ascii="PT Astra Serif" w:hAnsi="PT Astra Serif"/>
          <w:sz w:val="28"/>
          <w:szCs w:val="28"/>
        </w:rPr>
        <w:t xml:space="preserve"> (далее - Администрация, уполномоченный орган), и сотрудниками государственного казенного учреждения «Многофункциональный центр предоставления государственных и муниципальных услуг» (далее -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1.3.2.</w:t>
      </w:r>
      <w:r w:rsidRPr="00304F77">
        <w:rPr>
          <w:rFonts w:ascii="PT Astra Serif" w:hAnsi="PT Astra Serif"/>
          <w:sz w:val="28"/>
          <w:szCs w:val="28"/>
        </w:rPr>
        <w:tab/>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1.3.3.</w:t>
      </w:r>
      <w:r w:rsidRPr="00304F77">
        <w:rPr>
          <w:rFonts w:ascii="PT Astra Serif" w:hAnsi="PT Astra Serif"/>
          <w:sz w:val="28"/>
          <w:szCs w:val="28"/>
        </w:rPr>
        <w:tab/>
        <w:t>Информация о порядке предоставления муниципальной услуги содержит следующие сведения: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наименование и почтовые адреса Администрации и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справочные номера телефонов Администрации и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адрес официального сайта Администрации и МФЦ в информационно-телекоммуникационной сети «Интернет» (далее - сеть Интернет);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график работы Администрации и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перечень документов, необходимых для получения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 текст настоящего Регламента с приложениями;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9) краткое описание порядка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10) образцы оформления документов, необходимых для получения муниципальной услуги, и требования к ним.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1.3.4.</w:t>
      </w:r>
      <w:r w:rsidRPr="00304F77">
        <w:rPr>
          <w:rFonts w:ascii="PT Astra Serif" w:hAnsi="PT Astra Serif"/>
          <w:sz w:val="28"/>
          <w:szCs w:val="28"/>
        </w:rPr>
        <w:tab/>
        <w:t>Информация о порядке предоставления муниципальной услуги размещается: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на информационных стендах в помещениях Администрации и МФЦ, предназначенных для приема заявителей;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на официальном сайте Администрации и официальном сайте МФЦ в сети Интернет;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государственной информационной системе «Единый портал государственных и муниципальных услуг (функций)» - www.gosuslugi.ru (далее - ЕПГУ).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1.3.5.</w:t>
      </w:r>
      <w:r w:rsidRPr="00304F77">
        <w:rPr>
          <w:rFonts w:ascii="PT Astra Serif" w:hAnsi="PT Astra Serif"/>
          <w:sz w:val="28"/>
          <w:szCs w:val="28"/>
        </w:rPr>
        <w:tab/>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устной форме лично в часы приема в Администрацию;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по телефону в соответствии с графиком работы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письменной форме лично или почтовым отправлением в адрес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электронной форме через официальный сайт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электронной форме на ЕПГУ;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электронной форме на портале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Информация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Время ожидания в очереди при личном обращении не должно превышать 15 минут.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общении с заявителями специалисты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Ответ на телефонный звонок должен содержать информацию о фамилии, имени, отчестве и должности сотрудника, принявшего телефонный звонок.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ответах на телефонные звонки и обращения заявителя лично в часы приема специалист Администрации подробно и в вежливой форме информирует заявителя по интересующим вопросам.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Если для подготовки ответа на устное обращение требуется более 15 минут, специалист Администрации,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указанный в обращении.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Ответ на обращение направляется заявителю в течение 30 (тридцати) дней со дня его регистрации в Администрацию.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1.3.6.</w:t>
      </w:r>
      <w:r w:rsidRPr="00304F77">
        <w:rPr>
          <w:rFonts w:ascii="PT Astra Serif" w:hAnsi="PT Astra Serif"/>
          <w:sz w:val="28"/>
          <w:szCs w:val="28"/>
        </w:rPr>
        <w:tab/>
        <w:t>Справочная информация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№3 к настоящему Регламенту.</w:t>
      </w:r>
    </w:p>
    <w:p w:rsidR="00304F77" w:rsidRPr="00304F77" w:rsidRDefault="00304F77" w:rsidP="00304F77">
      <w:pPr>
        <w:pStyle w:val="afc"/>
        <w:ind w:firstLine="567"/>
        <w:jc w:val="both"/>
        <w:rPr>
          <w:rFonts w:ascii="PT Astra Serif" w:hAnsi="PT Astra Serif"/>
          <w:b/>
          <w:sz w:val="28"/>
          <w:szCs w:val="28"/>
        </w:rPr>
      </w:pPr>
    </w:p>
    <w:p w:rsidR="00304F77" w:rsidRPr="00304F77" w:rsidRDefault="00304F77" w:rsidP="00304F77">
      <w:pPr>
        <w:pStyle w:val="afc"/>
        <w:ind w:firstLine="567"/>
        <w:jc w:val="center"/>
        <w:rPr>
          <w:rFonts w:ascii="PT Astra Serif" w:hAnsi="PT Astra Serif"/>
          <w:b/>
          <w:sz w:val="28"/>
          <w:szCs w:val="28"/>
        </w:rPr>
      </w:pPr>
      <w:r w:rsidRPr="00304F77">
        <w:rPr>
          <w:rFonts w:ascii="PT Astra Serif" w:hAnsi="PT Astra Serif"/>
          <w:b/>
          <w:sz w:val="28"/>
          <w:szCs w:val="28"/>
        </w:rPr>
        <w:t>2. Стандарт предоставления муниципальной услуги</w:t>
      </w:r>
    </w:p>
    <w:p w:rsidR="00304F77" w:rsidRPr="00304F77" w:rsidRDefault="00304F77" w:rsidP="00304F77">
      <w:pPr>
        <w:pStyle w:val="afc"/>
        <w:ind w:firstLine="567"/>
        <w:jc w:val="center"/>
        <w:rPr>
          <w:rFonts w:ascii="PT Astra Serif" w:hAnsi="PT Astra Serif"/>
          <w:b/>
          <w:sz w:val="28"/>
          <w:szCs w:val="28"/>
        </w:rPr>
      </w:pPr>
    </w:p>
    <w:p w:rsidR="00304F77" w:rsidRPr="00304F77" w:rsidRDefault="00304F77" w:rsidP="00304F77">
      <w:pPr>
        <w:pStyle w:val="afc"/>
        <w:ind w:firstLine="567"/>
        <w:rPr>
          <w:rFonts w:ascii="PT Astra Serif" w:hAnsi="PT Astra Serif"/>
          <w:sz w:val="28"/>
          <w:szCs w:val="28"/>
        </w:rPr>
      </w:pPr>
      <w:r w:rsidRPr="00304F77">
        <w:rPr>
          <w:rFonts w:ascii="PT Astra Serif" w:hAnsi="PT Astra Serif"/>
          <w:b/>
          <w:sz w:val="28"/>
          <w:szCs w:val="28"/>
        </w:rPr>
        <w:t>2.1. Наименование муниципальной услуги</w:t>
      </w:r>
      <w:r w:rsidRPr="00304F77">
        <w:rPr>
          <w:rFonts w:ascii="PT Astra Serif" w:hAnsi="PT Astra Serif"/>
          <w:sz w:val="28"/>
          <w:szCs w:val="28"/>
        </w:rPr>
        <w:t>.</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образования </w:t>
      </w:r>
      <w:r>
        <w:rPr>
          <w:rFonts w:ascii="PT Astra Serif" w:hAnsi="PT Astra Serif"/>
          <w:sz w:val="28"/>
          <w:szCs w:val="28"/>
        </w:rPr>
        <w:t>Южно</w:t>
      </w:r>
      <w:r w:rsidRPr="00304F77">
        <w:rPr>
          <w:rFonts w:ascii="PT Astra Serif" w:hAnsi="PT Astra Serif"/>
          <w:sz w:val="28"/>
          <w:szCs w:val="28"/>
        </w:rPr>
        <w:t>-Одоевское Одоевского района, без проведения торгов.</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2.2. Наименование органа, предоставляющего муниципальную услугу.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2.2.1.</w:t>
      </w:r>
      <w:r w:rsidRPr="00304F77">
        <w:rPr>
          <w:rFonts w:ascii="PT Astra Serif" w:hAnsi="PT Astra Serif"/>
          <w:sz w:val="28"/>
          <w:szCs w:val="28"/>
        </w:rPr>
        <w:tab/>
        <w:t>Предоставление муниципальной услуги осуществляется Администрацией.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2.2.2.</w:t>
      </w:r>
      <w:r w:rsidRPr="00304F77">
        <w:rPr>
          <w:rFonts w:ascii="PT Astra Serif" w:hAnsi="PT Astra Serif"/>
          <w:sz w:val="28"/>
          <w:szCs w:val="28"/>
        </w:rPr>
        <w:tab/>
        <w:t>Организации, предоставляющие услуги, являющиеся необходимыми и обязательными для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1) Организации, уполномоченные на выдачу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w:t>
      </w:r>
      <w:r w:rsidRPr="00304F77">
        <w:rPr>
          <w:rFonts w:ascii="PT Astra Serif" w:hAnsi="PT Astra Serif"/>
          <w:sz w:val="28"/>
          <w:szCs w:val="28"/>
        </w:rPr>
        <w:lastRenderedPageBreak/>
        <w:t>должны быть представлены в уполномоченный орган в порядке межведомственного информационного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Кадастровые инженеры;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Организации, уполномоченные на выдачу проектной документации лесных участков;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2.2.3.</w:t>
      </w:r>
      <w:r w:rsidRPr="00304F77">
        <w:rPr>
          <w:rFonts w:ascii="PT Astra Serif" w:hAnsi="PT Astra Serif"/>
          <w:sz w:val="28"/>
          <w:szCs w:val="28"/>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rPr>
          <w:rFonts w:ascii="PT Astra Serif" w:hAnsi="PT Astra Serif"/>
          <w:b/>
          <w:sz w:val="28"/>
          <w:szCs w:val="28"/>
        </w:rPr>
      </w:pPr>
      <w:r w:rsidRPr="00304F77">
        <w:rPr>
          <w:rFonts w:ascii="PT Astra Serif" w:hAnsi="PT Astra Serif"/>
          <w:b/>
          <w:sz w:val="28"/>
          <w:szCs w:val="28"/>
        </w:rPr>
        <w:t>2.3. Результат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Результатом предоставления муниципальной услуги является: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решение в форме постановления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13.07.2015№ 218-ФЗ «О государственной регистрации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отказ в предварительном согласовании предоставления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проект договора купли-продажи, договора аренды земельного участка, договора безвозмездного пользования земельным участком;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решение в форме постановления о предоставлении земельного участка в собственность бесплатно, в постоянное (бессрочное) пользование;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отказ в предоставлении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Заявитель вправе отказаться от результата предоставления муниципальной услуги либо от ее осуществления на любом этапе.</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rPr>
          <w:rFonts w:ascii="PT Astra Serif" w:hAnsi="PT Astra Serif"/>
          <w:sz w:val="28"/>
          <w:szCs w:val="28"/>
        </w:rPr>
      </w:pPr>
      <w:r w:rsidRPr="00304F77">
        <w:rPr>
          <w:rFonts w:ascii="PT Astra Serif" w:hAnsi="PT Astra Serif"/>
          <w:b/>
          <w:sz w:val="28"/>
          <w:szCs w:val="28"/>
        </w:rPr>
        <w:t>2.4. Сроки предоставления муниципальной услуги</w:t>
      </w:r>
      <w:r w:rsidRPr="00304F77">
        <w:rPr>
          <w:rFonts w:ascii="PT Astra Serif" w:hAnsi="PT Astra Serif"/>
          <w:sz w:val="28"/>
          <w:szCs w:val="28"/>
        </w:rPr>
        <w:t>.</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2.4.1.</w:t>
      </w:r>
      <w:r w:rsidRPr="00304F77">
        <w:rPr>
          <w:rFonts w:ascii="PT Astra Serif" w:hAnsi="PT Astra Serif"/>
          <w:sz w:val="28"/>
          <w:szCs w:val="28"/>
        </w:rPr>
        <w:tab/>
        <w:t>Срок предоставления муниципальной услуги составляет:</w:t>
      </w:r>
    </w:p>
    <w:p w:rsidR="004A28F9" w:rsidRPr="00B71AC2" w:rsidRDefault="004A28F9" w:rsidP="004A28F9">
      <w:pPr>
        <w:spacing w:line="280" w:lineRule="atLeast"/>
        <w:ind w:firstLine="709"/>
        <w:jc w:val="both"/>
        <w:rPr>
          <w:rFonts w:ascii="PT Astra Serif" w:hAnsi="PT Astra Serif"/>
          <w:color w:val="000000"/>
          <w:sz w:val="28"/>
          <w:szCs w:val="28"/>
        </w:rPr>
      </w:pPr>
      <w:r w:rsidRPr="00B71AC2">
        <w:rPr>
          <w:rFonts w:ascii="PT Astra Serif" w:hAnsi="PT Astra Serif"/>
          <w:sz w:val="28"/>
          <w:szCs w:val="28"/>
        </w:rPr>
        <w:t>«-</w:t>
      </w:r>
      <w:r w:rsidRPr="00B71AC2">
        <w:rPr>
          <w:rFonts w:ascii="PT Astra Serif" w:hAnsi="PT Astra Serif"/>
          <w:color w:val="000000"/>
          <w:sz w:val="28"/>
          <w:szCs w:val="28"/>
        </w:rPr>
        <w:t xml:space="preserve">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8" w:anchor="dst776" w:history="1">
        <w:r w:rsidRPr="00B71AC2">
          <w:rPr>
            <w:rStyle w:val="a8"/>
            <w:rFonts w:ascii="PT Astra Serif" w:hAnsi="PT Astra Serif"/>
            <w:sz w:val="28"/>
            <w:szCs w:val="28"/>
          </w:rPr>
          <w:t>пункте 8</w:t>
        </w:r>
      </w:hyperlink>
      <w:r w:rsidRPr="00B71AC2">
        <w:rPr>
          <w:rFonts w:ascii="PT Astra Serif" w:hAnsi="PT Astra Serif"/>
          <w:color w:val="000000"/>
          <w:sz w:val="28"/>
          <w:szCs w:val="28"/>
        </w:rPr>
        <w:t xml:space="preserve"> статьи 39.15. Земельного кодекса РФ,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A28F9" w:rsidRPr="00B71AC2" w:rsidRDefault="004A28F9" w:rsidP="004A28F9">
      <w:pPr>
        <w:spacing w:line="280" w:lineRule="atLeast"/>
        <w:ind w:firstLine="709"/>
        <w:jc w:val="both"/>
        <w:rPr>
          <w:rFonts w:ascii="PT Astra Serif" w:hAnsi="PT Astra Serif"/>
          <w:color w:val="000000"/>
          <w:sz w:val="28"/>
          <w:szCs w:val="28"/>
        </w:rPr>
      </w:pPr>
      <w:r w:rsidRPr="00B71AC2">
        <w:rPr>
          <w:rFonts w:ascii="PT Astra Serif" w:hAnsi="PT Astra Serif"/>
          <w:color w:val="000000"/>
          <w:sz w:val="28"/>
          <w:szCs w:val="28"/>
        </w:rPr>
        <w:lastRenderedPageBreak/>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anchor="dst187" w:history="1">
        <w:r w:rsidRPr="00B71AC2">
          <w:rPr>
            <w:rStyle w:val="a8"/>
            <w:rFonts w:ascii="PT Astra Serif" w:hAnsi="PT Astra Serif"/>
            <w:sz w:val="28"/>
            <w:szCs w:val="28"/>
          </w:rPr>
          <w:t>статьей 3.5</w:t>
        </w:r>
      </w:hyperlink>
      <w:r w:rsidRPr="00B71AC2">
        <w:rPr>
          <w:rFonts w:ascii="PT Astra Serif" w:hAnsi="PT Astra Serif"/>
          <w:color w:val="000000"/>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0" w:anchor="dst775" w:history="1">
        <w:r w:rsidRPr="00B71AC2">
          <w:rPr>
            <w:rStyle w:val="a8"/>
            <w:rFonts w:ascii="PT Astra Serif" w:hAnsi="PT Astra Serif"/>
            <w:sz w:val="28"/>
            <w:szCs w:val="28"/>
          </w:rPr>
          <w:t>пунктом 7</w:t>
        </w:r>
      </w:hyperlink>
      <w:r w:rsidRPr="00B71AC2">
        <w:rPr>
          <w:rFonts w:ascii="PT Astra Serif" w:hAnsi="PT Astra Serif"/>
          <w:color w:val="000000"/>
          <w:sz w:val="28"/>
          <w:szCs w:val="28"/>
        </w:rPr>
        <w:t xml:space="preserve"> статьи 39.15. Земельного кодекса РФ,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04F77" w:rsidRPr="00B71AC2" w:rsidRDefault="004A28F9" w:rsidP="004A28F9">
      <w:pPr>
        <w:spacing w:line="280" w:lineRule="atLeast"/>
        <w:ind w:firstLine="709"/>
        <w:jc w:val="both"/>
        <w:rPr>
          <w:rFonts w:ascii="PT Astra Serif" w:hAnsi="PT Astra Serif"/>
          <w:color w:val="000000"/>
          <w:sz w:val="28"/>
          <w:szCs w:val="28"/>
        </w:rPr>
      </w:pPr>
      <w:r w:rsidRPr="00B71AC2">
        <w:rPr>
          <w:rFonts w:ascii="PT Astra Serif" w:hAnsi="PT Astra Serif"/>
          <w:color w:val="000000"/>
          <w:sz w:val="28"/>
          <w:szCs w:val="28"/>
        </w:rPr>
        <w:t>-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РФ.</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случае предоставления земельного участка, образованного на основании решения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Общий срок предоставления муниципальной услуги составляет не более 60 календарных дней (75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без учета времени на: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приостановление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Срок предоставления муниципальной услуги по заявлению инвесторов, резидентов территории опережающего социально-экономического развития, резидентов свободного порта</w:t>
      </w:r>
      <w:r w:rsidRPr="00304F77">
        <w:rPr>
          <w:rFonts w:ascii="PT Astra Serif" w:hAnsi="PT Astra Serif"/>
          <w:sz w:val="28"/>
          <w:szCs w:val="28"/>
        </w:rPr>
        <w:tab/>
        <w:t xml:space="preserve"> Владивосток)</w:t>
      </w:r>
      <w:r w:rsidRPr="00304F77">
        <w:rPr>
          <w:rFonts w:ascii="PT Astra Serif" w:hAnsi="PT Astra Serif"/>
          <w:sz w:val="28"/>
          <w:szCs w:val="28"/>
        </w:rPr>
        <w:tab/>
        <w:t>(далее – участники инвестиционных процессов) - 25 календарных дней со дня поступления заявления (40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Срок предоставления муниципальной услуги по заявлению управляющей компании территории опережающего социально-экономического развития (далее – управляющая компания ТОСЭР) - 15 дней со дня поступления заявления о предоставлении земельного участка, расположенного на территории опережающего социально-экономического развития, в соответствии с Постановлением Правительства РФ от 24.04.2015 №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Срок для принятия решения о предоставлении в собственность или в аренду указанного в пункте 2.7 статьи 3 Федерального закона от 25.10.2001 №137-ФЗ «О введении в действие Земельного кодекса Российской Федерации» земельного участка либо об отказе в его предоставлении – 14 дней с даты получения указанных в части 2.7 Регламента заявления и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2.4.2.</w:t>
      </w:r>
      <w:r w:rsidRPr="00304F77">
        <w:rPr>
          <w:rFonts w:ascii="PT Astra Serif" w:hAnsi="PT Astra Serif"/>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2.4.3.</w:t>
      </w:r>
      <w:r w:rsidRPr="00304F77">
        <w:rPr>
          <w:rFonts w:ascii="PT Astra Serif" w:hAnsi="PT Astra Serif"/>
          <w:sz w:val="28"/>
          <w:szCs w:val="28"/>
        </w:rPr>
        <w:tab/>
        <w:t>Срок выдачи (направления) документа, являющегося результатом предоставления муниципальной услуги, составляет 5 дней со дня его принятия.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2.5.</w:t>
      </w:r>
      <w:r w:rsidRPr="00304F77">
        <w:rPr>
          <w:rFonts w:ascii="PT Astra Serif" w:hAnsi="PT Astra Serif"/>
          <w:sz w:val="28"/>
          <w:szCs w:val="28"/>
        </w:rPr>
        <w:tab/>
        <w:t>Нормативные правовые акты, регулирующие предоставление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w:t>
      </w:r>
      <w:r w:rsidRPr="00304F77">
        <w:rPr>
          <w:rFonts w:ascii="PT Astra Serif" w:hAnsi="PT Astra Serif"/>
          <w:sz w:val="28"/>
          <w:szCs w:val="28"/>
        </w:rPr>
        <w:tab/>
        <w:t>Конституция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w:t>
      </w:r>
      <w:r w:rsidRPr="00304F77">
        <w:rPr>
          <w:rFonts w:ascii="PT Astra Serif" w:hAnsi="PT Astra Serif"/>
          <w:sz w:val="28"/>
          <w:szCs w:val="28"/>
        </w:rPr>
        <w:tab/>
        <w:t>Земельный кодекс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w:t>
      </w:r>
      <w:r w:rsidRPr="00304F77">
        <w:rPr>
          <w:rFonts w:ascii="PT Astra Serif" w:hAnsi="PT Astra Serif"/>
          <w:sz w:val="28"/>
          <w:szCs w:val="28"/>
        </w:rPr>
        <w:tab/>
        <w:t>Гражданский кодекс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w:t>
      </w:r>
      <w:r w:rsidRPr="00304F77">
        <w:rPr>
          <w:rFonts w:ascii="PT Astra Serif" w:hAnsi="PT Astra Serif"/>
          <w:sz w:val="28"/>
          <w:szCs w:val="28"/>
        </w:rPr>
        <w:tab/>
        <w:t>Градостроительный кодекс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w:t>
      </w:r>
      <w:r w:rsidRPr="00304F77">
        <w:rPr>
          <w:rFonts w:ascii="PT Astra Serif" w:hAnsi="PT Astra Serif"/>
          <w:sz w:val="28"/>
          <w:szCs w:val="28"/>
        </w:rPr>
        <w:tab/>
        <w:t>Федеральный закон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w:t>
      </w:r>
      <w:r w:rsidRPr="00304F77">
        <w:rPr>
          <w:rFonts w:ascii="PT Astra Serif" w:hAnsi="PT Astra Serif"/>
          <w:sz w:val="28"/>
          <w:szCs w:val="28"/>
        </w:rPr>
        <w:tab/>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w:t>
      </w:r>
      <w:r w:rsidRPr="00304F77">
        <w:rPr>
          <w:rFonts w:ascii="PT Astra Serif" w:hAnsi="PT Astra Serif"/>
          <w:sz w:val="28"/>
          <w:szCs w:val="28"/>
        </w:rPr>
        <w:tab/>
        <w:t xml:space="preserve"> Федеральный закон от 27.07.2010 № 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w:t>
      </w:r>
      <w:r w:rsidRPr="00304F77">
        <w:rPr>
          <w:rFonts w:ascii="PT Astra Serif" w:hAnsi="PT Astra Serif"/>
          <w:sz w:val="28"/>
          <w:szCs w:val="28"/>
        </w:rPr>
        <w:tab/>
        <w:t>Федеральный закон от 13.07.2015 № 218-ФЗ «О государственной регистрации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9)</w:t>
      </w:r>
      <w:r w:rsidRPr="00304F77">
        <w:rPr>
          <w:rFonts w:ascii="PT Astra Serif" w:hAnsi="PT Astra Serif"/>
          <w:sz w:val="28"/>
          <w:szCs w:val="28"/>
        </w:rPr>
        <w:tab/>
        <w:t>Федеральный закон от 06.10.2003 № 131-ФЗ «Об общих принципах организации местного самоуправления в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10)</w:t>
      </w:r>
      <w:r w:rsidRPr="00304F77">
        <w:rPr>
          <w:rFonts w:ascii="PT Astra Serif" w:hAnsi="PT Astra Serif"/>
          <w:sz w:val="28"/>
          <w:szCs w:val="28"/>
        </w:rPr>
        <w:tab/>
        <w:t>Федеральный закон от 24.07.2007 №221-ФЗ «О кадастровой деятельности»;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11)</w:t>
      </w:r>
      <w:r w:rsidRPr="00304F77">
        <w:rPr>
          <w:rFonts w:ascii="PT Astra Serif" w:hAnsi="PT Astra Serif"/>
          <w:sz w:val="28"/>
          <w:szCs w:val="28"/>
        </w:rPr>
        <w:tab/>
        <w:t>Федеральный закон от 24.11.1995 № 181-ФЗ «О социальной защите инвалидов в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12)</w:t>
      </w:r>
      <w:r w:rsidRPr="00304F77">
        <w:rPr>
          <w:rFonts w:ascii="PT Astra Serif" w:hAnsi="PT Astra Serif"/>
          <w:sz w:val="28"/>
          <w:szCs w:val="28"/>
        </w:rPr>
        <w:tab/>
        <w:t xml:space="preserve"> Федеральный закон от 27.07.2006 № 152-ФЗ «О персональных данных»;</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13)</w:t>
      </w:r>
      <w:r w:rsidRPr="00304F77">
        <w:rPr>
          <w:rFonts w:ascii="PT Astra Serif" w:hAnsi="PT Astra Serif"/>
          <w:sz w:val="28"/>
          <w:szCs w:val="28"/>
        </w:rPr>
        <w:tab/>
        <w:t>Федеральный закон от 06.04.2011 № 63-ФЗ «Об электронной подписи»;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14)</w:t>
      </w:r>
      <w:r w:rsidRPr="00304F77">
        <w:rPr>
          <w:rFonts w:ascii="PT Astra Serif" w:hAnsi="PT Astra Serif"/>
          <w:sz w:val="28"/>
          <w:szCs w:val="28"/>
        </w:rPr>
        <w:tab/>
        <w:t>Федеральный закон от 25.02.1999 № 39-ФЗ «Об инвестиционной деятельности в Российской Федерации, осуществляемой в форме капитальных вложений»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15)</w:t>
      </w:r>
      <w:r w:rsidRPr="00304F77">
        <w:rPr>
          <w:rFonts w:ascii="PT Astra Serif" w:hAnsi="PT Astra Serif"/>
          <w:sz w:val="28"/>
          <w:szCs w:val="28"/>
        </w:rPr>
        <w:tab/>
        <w:t>Постановление Правительства Российской Федерации от 08.09.2010 № 697 «О единой системе межведомственного электронного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16)</w:t>
      </w:r>
      <w:r w:rsidRPr="00304F77">
        <w:rPr>
          <w:rFonts w:ascii="PT Astra Serif" w:hAnsi="PT Astra Serif"/>
          <w:sz w:val="28"/>
          <w:szCs w:val="28"/>
        </w:rPr>
        <w:tab/>
        <w:t>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17)</w:t>
      </w:r>
      <w:r w:rsidRPr="00304F77">
        <w:rPr>
          <w:rFonts w:ascii="PT Astra Serif" w:hAnsi="PT Astra Serif"/>
          <w:sz w:val="28"/>
          <w:szCs w:val="28"/>
        </w:rPr>
        <w:tab/>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18)</w:t>
      </w:r>
      <w:r w:rsidRPr="00304F77">
        <w:rPr>
          <w:rFonts w:ascii="PT Astra Serif" w:hAnsi="PT Astra Serif"/>
          <w:sz w:val="28"/>
          <w:szCs w:val="28"/>
        </w:rPr>
        <w:tab/>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19)</w:t>
      </w:r>
      <w:r w:rsidRPr="00304F77">
        <w:rPr>
          <w:rFonts w:ascii="PT Astra Serif" w:hAnsi="PT Astra Serif"/>
          <w:sz w:val="28"/>
          <w:szCs w:val="28"/>
        </w:rPr>
        <w:tab/>
        <w:t>Постановление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20)</w:t>
      </w:r>
      <w:r w:rsidRPr="00304F77">
        <w:rPr>
          <w:rFonts w:ascii="PT Astra Serif" w:hAnsi="PT Astra Serif"/>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w:t>
      </w:r>
      <w:r w:rsidRPr="00304F77">
        <w:rPr>
          <w:rFonts w:ascii="PT Astra Serif" w:hAnsi="PT Astra Serif"/>
          <w:sz w:val="28"/>
          <w:szCs w:val="28"/>
        </w:rPr>
        <w:tab/>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22)</w:t>
      </w:r>
      <w:r w:rsidRPr="00304F77">
        <w:rPr>
          <w:rFonts w:ascii="PT Astra Serif" w:hAnsi="PT Astra Serif"/>
          <w:sz w:val="28"/>
          <w:szCs w:val="28"/>
        </w:rPr>
        <w:tab/>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23)</w:t>
      </w:r>
      <w:r w:rsidRPr="00304F77">
        <w:rPr>
          <w:rFonts w:ascii="PT Astra Serif" w:hAnsi="PT Astra Serif"/>
          <w:sz w:val="28"/>
          <w:szCs w:val="28"/>
        </w:rPr>
        <w:tab/>
        <w:t>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24)</w:t>
      </w:r>
      <w:r w:rsidRPr="00304F77">
        <w:rPr>
          <w:rFonts w:ascii="PT Astra Serif" w:hAnsi="PT Astra Serif"/>
          <w:sz w:val="28"/>
          <w:szCs w:val="28"/>
        </w:rPr>
        <w:tab/>
        <w:t>Указ Президента Российской Федерации от 09.01.2011 № 26 «Об утверждении перечня приграничных территорий, на которые иностранные граждане, лица без гражданства и иностранные юридические лица не могут обладать на праве собственности земельными участками»;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26)</w:t>
      </w:r>
      <w:r w:rsidRPr="00304F77">
        <w:rPr>
          <w:rFonts w:ascii="PT Astra Serif" w:hAnsi="PT Astra Serif"/>
          <w:sz w:val="28"/>
          <w:szCs w:val="28"/>
        </w:rPr>
        <w:tab/>
        <w:t>Постановление Правительства РФ от 24.04.2015 №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27) Устав муниципального образования </w:t>
      </w:r>
      <w:r>
        <w:rPr>
          <w:rFonts w:ascii="PT Astra Serif" w:hAnsi="PT Astra Serif"/>
          <w:sz w:val="28"/>
          <w:szCs w:val="28"/>
        </w:rPr>
        <w:t>Южно</w:t>
      </w:r>
      <w:r w:rsidRPr="00304F77">
        <w:rPr>
          <w:rFonts w:ascii="PT Astra Serif" w:hAnsi="PT Astra Serif"/>
          <w:sz w:val="28"/>
          <w:szCs w:val="28"/>
        </w:rPr>
        <w:t>-Одоевское Одоевского района;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28) настоящий Регламент;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29) иные нормативные правовые акты Российской Федерации, Тульской области, Администрации.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rPr>
          <w:rFonts w:ascii="PT Astra Serif" w:hAnsi="PT Astra Serif"/>
          <w:b/>
          <w:sz w:val="28"/>
          <w:szCs w:val="28"/>
        </w:rPr>
      </w:pPr>
      <w:r w:rsidRPr="00304F77">
        <w:rPr>
          <w:rFonts w:ascii="PT Astra Serif" w:hAnsi="PT Astra Serif"/>
          <w:b/>
          <w:sz w:val="28"/>
          <w:szCs w:val="28"/>
        </w:rPr>
        <w:t>2.6.Способы обращения за предоставлением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 получением муниципальной услуги заявитель (представитель заявителя) вправе обратиться одним из следующих способов: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w:t>
      </w:r>
      <w:r w:rsidRPr="00304F77">
        <w:rPr>
          <w:rFonts w:ascii="PT Astra Serif" w:hAnsi="PT Astra Serif"/>
          <w:sz w:val="28"/>
          <w:szCs w:val="28"/>
        </w:rPr>
        <w:tab/>
        <w:t>лично в Администрацию;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w:t>
      </w:r>
      <w:r w:rsidRPr="00304F77">
        <w:rPr>
          <w:rFonts w:ascii="PT Astra Serif" w:hAnsi="PT Astra Serif"/>
          <w:sz w:val="28"/>
          <w:szCs w:val="28"/>
        </w:rPr>
        <w:tab/>
        <w:t>в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w:t>
      </w:r>
      <w:r w:rsidRPr="00304F77">
        <w:rPr>
          <w:rFonts w:ascii="PT Astra Serif" w:hAnsi="PT Astra Serif"/>
          <w:sz w:val="28"/>
          <w:szCs w:val="28"/>
        </w:rPr>
        <w:tab/>
        <w:t>почтовым отправлением по месту нахождения Администрации. Подлинность подписи на заявлении и верность прилагаемых к нему копий документов должны быть засвидетельствованы нотариально;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w:t>
      </w:r>
      <w:r w:rsidRPr="00304F77">
        <w:rPr>
          <w:rFonts w:ascii="PT Astra Serif" w:hAnsi="PT Astra Serif"/>
          <w:sz w:val="28"/>
          <w:szCs w:val="28"/>
        </w:rPr>
        <w:tab/>
        <w:t xml:space="preserve">посредством заполнения электронной формы заявления на ЕПГУ, </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w:t>
      </w:r>
      <w:r w:rsidRPr="00304F77">
        <w:rPr>
          <w:rFonts w:ascii="PT Astra Serif" w:hAnsi="PT Astra Serif"/>
          <w:sz w:val="28"/>
          <w:szCs w:val="28"/>
        </w:rPr>
        <w:tab/>
        <w:t>посредством направления на электронную почту Администрации электронного документа, подписанного по выбору заявителя (если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2.7.</w:t>
      </w:r>
      <w:r w:rsidRPr="00304F77">
        <w:rPr>
          <w:rFonts w:ascii="PT Astra Serif" w:hAnsi="PT Astra Serif"/>
          <w:b/>
          <w:sz w:val="28"/>
          <w:szCs w:val="28"/>
        </w:rPr>
        <w:tab/>
        <w:t>Исчерпывающий перечень документов, необходимых для предоставления муниципальной услуги, способ их получения и порядок представления.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2.7.1. Для осуществления процедуры предварительного согласования предоставления земельного участка заявителем (представителем заявителя) предоставляются следующие документы: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заявление о предварительном согласовании предоставления земельного участка по форме согласно приложению № 1, в котором указываются: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 цель использования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л) почтовый адрес и (или) адрес электронной почты для связи с заявителем.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документ, удостоверяющий личность заявителя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2.7.2. Для осуществления процедуры предоставления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заявление о предоставлении земельного участка без проведения торгов по форме, согласно приложению № 2, в котором указываются: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 фамилия, имя, отчество (при наличии), место жительства заявителя и реквизиты документа, удостоверяющего личность заявителя (для гражданина);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кадастровый номер испрашиваемого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ж) цель использования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л) почтовый адрес и (или) адрес электронной почты для связи с заявителем.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документ, удостоверяющий личность заявителя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w:t>
      </w:r>
      <w:r w:rsidRPr="00304F77">
        <w:rPr>
          <w:rFonts w:ascii="PT Astra Serif" w:hAnsi="PT Astra Serif"/>
          <w:sz w:val="28"/>
          <w:szCs w:val="28"/>
        </w:rPr>
        <w:lastRenderedPageBreak/>
        <w:t>утвержденным Приказом Росреестра от 02.09.2020 N П/0321, за исключением документов, которые должны быть представлены в порядке межведомственного информационного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Предоставление документов, указанных в подпунктах 3)-6) пункта 2.7.2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2.7.3.</w:t>
      </w:r>
      <w:r w:rsidRPr="00304F77">
        <w:rPr>
          <w:rFonts w:ascii="PT Astra Serif" w:hAnsi="PT Astra Serif"/>
          <w:sz w:val="28"/>
          <w:szCs w:val="28"/>
        </w:rPr>
        <w:tab/>
        <w:t>Для осуществления процедуры предоставления земельного участка управляющей компанией ТОСЭР:</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заявление, в котором указываются: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 наименование и место нахождения заявителя - управляющей компании ТОСЭР,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б) кадастровый номер земельного участка, в отношении которого подано заявление о передаче такого земельного участка (в случае, если сведения о таких земельных участках внесены в Единый государственный реестр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д) вид права, на котором управляющая компания ТОСЭР желает получить земельный участок;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 почтовый адрес и (или) адрес электронной почты для связи с заявителем.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заверенные копии учредительных документов управляющей компании ТОСЭР;</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выписка из реестра акционеров управляющей компании ТОСЭР, содержащая сведения о доле Российской Федерации, субъекта Российской Федерации или муниципального образования в ее уставном капитале;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документ, выражающий согласие арендатора на передачу в собственность управляющей компании ТОСЭР земельного участка в случае, если арендатором земельного участка, является резидент территории опережающего социально-экономического развития.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2.7.4. Требования к документам, необходимым для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Заявление о предоставлении муниципальной услуги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Заявление о предоставлении муниципальной услуги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Копии документов, указанных в пунктах 2.7.1, 2.7.2, 2.7.3, 2.7.5Регламента,представляются с предъявлением оригиналов.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В случае, если заявление и документы направляются в Администрацию посредством почтового отправления, подлинность подписи на заявлении и верность прилагаемых к нему копий документов должны быть засвидетельствованы нотариально, за исключением документов, </w:t>
      </w:r>
      <w:r w:rsidRPr="00304F77">
        <w:rPr>
          <w:rFonts w:ascii="PT Astra Serif" w:hAnsi="PT Astra Serif"/>
          <w:sz w:val="28"/>
          <w:szCs w:val="28"/>
        </w:rPr>
        <w:lastRenderedPageBreak/>
        <w:t>запрашиваемых Администрацией в порядке межведомственного информационного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подаче заявления и документов с использованием ЕПГУ/РПГУ направляются скан-копии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Требования к электронным документам, предоставляемым заявителем для получения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прилагаемые к заявлению электронные документы представляются в одном из следующих форматов: doc, docx, rtf, pdf.</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гаг.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в целях представления электронных документов сканирование документов на бумажном носителе осуществляется: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 непосредственно с оригинала документа в масштабе 1:1 (не допускается сканирование с копий) с разрешением 300 dpi;</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б) в черно-белом режиме при отсутствии в документе графических изображений;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в режиме полной цветопередачи при наличии в документе цветных графических изображений либо цветного текста;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г) в режиме «оттенки серого» при наличии в документе изображений, отличных от цветного изображения.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документы, указанные в пунктах 2.7.1, 2.7.2, 2.7.3, 2.7.5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4) наименования файлов электронных документов должны соответствовать наименованиям документов на бумажном носителе.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2.7.5 До 1 сентября 2026 года для предоставления гражданам для собственных нужд земельных участков для размещения гаражей: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2.7.5.1 Для осуществления процедуры предварительного согласования предоставления земельного участка или предоставления земельного участка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(представителем заявителя) предоставляются следующие документы: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заявление о предварительном согласовании предоставления земельного участка или о предоставлении земельного участка по форме, согласно приложению № 5, в котором указываются: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б)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 цель использования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ж) почтовый адрес и (или) адрес электронной почты для связи с заявителем; </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 указание на то, что гараж возведен до дня введения в действие Градостроительного кодекса Российской Федерации от 29 декабря 2004 года № 190-ФЗ;</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и)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w:t>
      </w:r>
      <w:r w:rsidRPr="00304F77">
        <w:rPr>
          <w:rFonts w:ascii="PT Astra Serif" w:hAnsi="PT Astra Serif"/>
          <w:sz w:val="28"/>
          <w:szCs w:val="28"/>
        </w:rPr>
        <w:lastRenderedPageBreak/>
        <w:t>его ликвидации или исключения из единого государственного реестра юридических лиц в связи с прекращением деятельности юридического лица.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документ, удостоверяющий личность заявителя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а в случае отсутствия такового может быть приложен один или несколько из следующих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документ, подтверждающий полномочия представителя заявителя в случае, если с заявлением обращается представитель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(предоставляется по желанию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 технический план гаража в случае, если на испрашиваемом участке возведен гараж;</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 документы наследодателя, предусмотренные пунктом 2.7.5.2, Регламента,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9) документы, подтверждающие передачу гаража (в случае, если заявитель приобрел такой гараж по соглашению от лица, указанного в пункте </w:t>
      </w:r>
      <w:r w:rsidRPr="00304F77">
        <w:rPr>
          <w:rFonts w:ascii="PT Astra Serif" w:hAnsi="PT Astra Serif"/>
          <w:sz w:val="28"/>
          <w:szCs w:val="28"/>
        </w:rPr>
        <w:lastRenderedPageBreak/>
        <w:t>2 статьи 3.7 Федерального закона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Требования к документам, необходимым для предоставления муниципальной услуги изложены в пункте 2.7.4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2.7.5.2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(представителем заявителя) предоставляются следующие документы: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заявление о предварительном согласовании предоставления земельного участка или о предоставлении земельного участка в соответствии с требованиями подпункта 1) пункта 2.7.5.1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документ, удостоверяющий личность заявителя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если ранее он представлялся иными членами гаражного кооператива);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(заявитель вправе не представлять, если ранее он представлялся иными членами гаражного кооператива).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случае отсутствия у заявителя одного из документов, указанных в подпунктах 3) и 4) пункта 2.7.5.2 Регламента, вместо данного документа к заявлению могут быть приложены один или несколько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w:t>
      </w:r>
      <w:r w:rsidRPr="00304F77">
        <w:rPr>
          <w:rFonts w:ascii="PT Astra Serif" w:hAnsi="PT Astra Serif"/>
          <w:sz w:val="28"/>
          <w:szCs w:val="28"/>
        </w:rPr>
        <w:lastRenderedPageBreak/>
        <w:t>гаража, и (или) документы, подтверждающие исполнение со стороны гражданина обязательств по оплате коммунальных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документ, подтверждающий полномочия представителя заявителя (в случае, если с заявлением обращается представитель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 выписка из единого государственного реестра юридических лиц о гаражном кооперативе, членом которого является заявитель (предоставляется по желанию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при наличии таких обстоятельств (предоставляется по желанию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9) технический план гаража в случае, если на испрашиваемом участке возведен гараж;</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10) документы наследодателя, предусмотренные пунктом 2.7.5.2 Регламента, а также свидетельство о праве на наследство, подтверждающее, что таким наследником было унаследовано имущество данного гражданина (в случае, если заявитель является наследником гражданина, указанного в пункте 2 статьи 3.7 Федерального закона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11) документы, подтверждающие передачу гаража (в случае, если заявитель приобрел такой гараж по соглашению от лица, указанного в пункте 2 статьи 3.7 Федерального закона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Требования к документам, необходимым для предоставления муниципальной услуги изложены в пункте 2.7.4 Регламента.</w:t>
      </w:r>
    </w:p>
    <w:p w:rsidR="00304F77" w:rsidRPr="00304F77" w:rsidRDefault="00304F77" w:rsidP="00304F77">
      <w:pPr>
        <w:ind w:firstLine="567"/>
        <w:jc w:val="both"/>
        <w:rPr>
          <w:rFonts w:ascii="PT Astra Serif" w:eastAsia="Calibri" w:hAnsi="PT Astra Serif"/>
          <w:b/>
          <w:sz w:val="28"/>
          <w:szCs w:val="28"/>
          <w:lang w:bidi="en-US"/>
        </w:rPr>
      </w:pPr>
      <w:r w:rsidRPr="00304F77">
        <w:rPr>
          <w:rFonts w:ascii="PT Astra Serif" w:hAnsi="PT Astra Serif"/>
          <w:b/>
          <w:sz w:val="28"/>
          <w:szCs w:val="28"/>
          <w:lang w:bidi="en-US"/>
        </w:rPr>
        <w:t xml:space="preserve">2.8. </w:t>
      </w:r>
      <w:r w:rsidRPr="00304F77">
        <w:rPr>
          <w:rFonts w:ascii="PT Astra Serif" w:eastAsia="Calibri" w:hAnsi="PT Astra Serif"/>
          <w:b/>
          <w:sz w:val="28"/>
          <w:szCs w:val="28"/>
          <w:lang w:bidi="en-US"/>
        </w:rPr>
        <w:t>Перечень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самостоятельно:</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1.Выписка из Единого государственного реестра юридических лиц, в случае подачи заявления юридическим лицом;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lastRenderedPageBreak/>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3. Выписка из ЕГРН на испрашиваемый земельный участок;</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4. Договор аренды земельного участка, если обращаются арендатор участка за предоставлением в аренду;</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w:t>
      </w:r>
      <w:r w:rsidRPr="00304F77">
        <w:rPr>
          <w:rFonts w:ascii="PT Astra Serif" w:hAnsi="PT Astra Serif"/>
          <w:sz w:val="28"/>
          <w:szCs w:val="28"/>
          <w:lang w:eastAsia="ru-RU"/>
        </w:rPr>
        <w:lastRenderedPageBreak/>
        <w:t xml:space="preserve">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охотохозяйственного, лесохозяйственного использования за предоставлением в безвозмездное пользование;</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14.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lastRenderedPageBreak/>
        <w:t>15.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23. Решение по предварительному согласованию предоставления испрашиваемого земельного участка, в случае наличия документа у заявителя;</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24. справка о техническом учете объекта недвижимости (в случае если на испрашиваемом участке находится или ранее находился объект);</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25.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свободного порта Владивосток, или Решение уполномоченного органа о включении организации в реестр участников региональных инвестиционных проектов, или Протокол инвестиционного совета Елизовского муниципального района о сопровождении инвестиционного проекта (в случае обращения за предоставлением муниципальной услуги участника инвестиционных процессов.</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2.9. Запрещается требовать от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2) представления документов и информации, в том числе подтверждающих внесение заявителем платы за предоставление </w:t>
      </w:r>
      <w:r w:rsidRPr="00304F77">
        <w:rPr>
          <w:rFonts w:ascii="PT Astra Serif" w:hAnsi="PT Astra Serif"/>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304F77">
        <w:rPr>
          <w:rFonts w:ascii="PT Astra Serif" w:hAnsi="PT Astra Serif"/>
          <w:sz w:val="28"/>
          <w:szCs w:val="28"/>
        </w:rPr>
        <w:br/>
        <w:t>№210-ФЗ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ind w:firstLine="567"/>
        <w:jc w:val="both"/>
        <w:rPr>
          <w:rFonts w:ascii="PT Astra Serif" w:eastAsia="Calibri" w:hAnsi="PT Astra Serif"/>
          <w:b/>
          <w:sz w:val="28"/>
          <w:szCs w:val="28"/>
          <w:lang w:bidi="en-US"/>
        </w:rPr>
      </w:pPr>
      <w:r w:rsidRPr="00304F77">
        <w:rPr>
          <w:rFonts w:ascii="PT Astra Serif" w:hAnsi="PT Astra Serif"/>
          <w:b/>
          <w:sz w:val="28"/>
          <w:szCs w:val="28"/>
          <w:lang w:bidi="en-US"/>
        </w:rPr>
        <w:t xml:space="preserve">2.10 </w:t>
      </w:r>
      <w:r w:rsidRPr="00304F77">
        <w:rPr>
          <w:rFonts w:ascii="PT Astra Serif" w:eastAsia="Calibri" w:hAnsi="PT Astra Serif"/>
          <w:b/>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2.10.1. Основанием для отказа в приеме документов, необходимых для предоставления муниципальной услуги, является:</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обращение заявителя вне рамок графика работы, указанного в приложении № 3 к настоящему Регламенту.</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представление документов, которые не поддаются прочтению;</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отсутствие перечня документов, прилагаемых заявителем;</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отсутствие документов, указанных заявителем в перечне;</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lastRenderedPageBreak/>
        <w:t>- неполный комплект документов, предусмотренных Регламентом, являющихся обязательными для предоставления услуги;</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несоответствие комплекта документов, указанных в перечне прилагаемых документов, фактически представленным (направленным);</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наличие повреждении на документах, что не позволяет в полном объеме использовать информацию и сведения, прочитать текст и (или) распознать реквизиты документов;</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документы имеют исправления, не заверенные в установленном законодательством порядке;</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документы утратили силу на момент обращения за предоставлением муниципальной услуги;</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документы не заверены в порядке, предусмотренном пунктом 2.7.4 Регламента.</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2.10.2. При не установлении личности лица, обратившегося за предоставлением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приеме документов отказывается непосредственно в момент представления такого заявления и соответствующих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2.10.3. Основаниями для отказа в приеме заявления и документов, необходимых для предоставления муниципальной услуги в случае подачи заявления через ЕПГУ/РПГУ, в том числе, являются:</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некорректное заполнение обязательных полей в форме интерактивного запроса РПГУ/ ЕПГУ (отсутствие заполнения, недостоверное, неполное либо неправильное, не соответствующее требованиям, установленным Регламентом);</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не соответствие данных, указанных в заявлении, с данными, содержащимися в скан-копии документов, приложенных к заявлению;</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ЕПГУ/РПГУ;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подача заявления и иных документов в электронной форме лицом, неуполномоченным на подачу документов.</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b/>
          <w:sz w:val="28"/>
          <w:szCs w:val="28"/>
        </w:rPr>
        <w:lastRenderedPageBreak/>
        <w:t>2.11 Исчерпывающий перечень оснований для возврата заявления заявителю</w:t>
      </w:r>
      <w:r w:rsidRPr="00304F77">
        <w:rPr>
          <w:rFonts w:ascii="PT Astra Serif" w:hAnsi="PT Astra Serif"/>
          <w:sz w:val="28"/>
          <w:szCs w:val="28"/>
        </w:rPr>
        <w:t>.</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несоответствие заявления требованиям, предусмотренным подпунктом 1) пункта 2.7.1, подпунктом 1) пункта 2.7.2 Регламента, подпунктом 1) пункта 2.7.3 Регламента, подпункта 1) пункта 2.7.5.1, подпункта 1) пункта 2.7.5.2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к заявлению не приложены документы, предусмотренные подпунктами3)-8) пункта 2.7.1, подпунктами 3)-6) пункта 2.7.2 Регламента, подпунктами 2)-4) пункта 2.7.3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 к заявлению не приложены документы, предусмотренные подпунктами 3)-5), 7)-9) пункта 2.7.5.1, подпунктами 3)-6), 9)-11) пункта 2.7.5.2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заявление подано в иной уполномоченный орган.</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Заявление подлежит возврату заявителю в течение 10 дней со дня поступления в Администрацию.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этом заявителю указываются все причины возврата заявления.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возврата заявления.</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2.12.</w:t>
      </w:r>
      <w:r w:rsidRPr="00304F77">
        <w:rPr>
          <w:rFonts w:ascii="PT Astra Serif" w:hAnsi="PT Astra Serif"/>
          <w:b/>
          <w:sz w:val="28"/>
          <w:szCs w:val="28"/>
        </w:rPr>
        <w:tab/>
        <w:t>Основания для приостановления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2.12.1.</w:t>
      </w:r>
      <w:r w:rsidRPr="00304F77">
        <w:rPr>
          <w:rFonts w:ascii="PT Astra Serif" w:hAnsi="PT Astra Serif"/>
          <w:sz w:val="28"/>
          <w:szCs w:val="28"/>
        </w:rPr>
        <w:tab/>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2.12.2.</w:t>
      </w:r>
      <w:r w:rsidRPr="00304F77">
        <w:rPr>
          <w:rFonts w:ascii="PT Astra Serif" w:hAnsi="PT Astra Serif"/>
          <w:sz w:val="28"/>
          <w:szCs w:val="28"/>
        </w:rPr>
        <w:tab/>
        <w:t xml:space="preserve">Если земельный участок, который предлагается передать управляющей компании ТОСЭР,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w:t>
      </w:r>
      <w:r w:rsidRPr="00304F77">
        <w:rPr>
          <w:rFonts w:ascii="PT Astra Serif" w:hAnsi="PT Astra Serif"/>
          <w:sz w:val="28"/>
          <w:szCs w:val="28"/>
        </w:rPr>
        <w:lastRenderedPageBreak/>
        <w:t>качественных характеристиках лесных участков отсутствуют, решение о передаче земельного участка принимается после его образования.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2.12.3.</w:t>
      </w:r>
      <w:r w:rsidRPr="00304F77">
        <w:rPr>
          <w:rFonts w:ascii="PT Astra Serif" w:hAnsi="PT Astra Serif"/>
          <w:sz w:val="28"/>
          <w:szCs w:val="28"/>
        </w:rPr>
        <w:tab/>
        <w:t>Срок, в течение которого предоставление муниципальной услуги приостанавливается, не может превышать 30 календарных дней (45 календарных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2.12.4.</w:t>
      </w:r>
      <w:r w:rsidRPr="00304F77">
        <w:rPr>
          <w:rFonts w:ascii="PT Astra Serif" w:hAnsi="PT Astra Serif"/>
          <w:sz w:val="28"/>
          <w:szCs w:val="28"/>
        </w:rPr>
        <w:tab/>
        <w:t>Решение о приостановлении срока рассмотрения заявления о предварительном согласовании предоставления земельного участка направляется заявителю в течение 5 дней со дня его принятия.</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2.13.</w:t>
      </w:r>
      <w:r w:rsidRPr="00304F77">
        <w:rPr>
          <w:rFonts w:ascii="PT Astra Serif" w:hAnsi="PT Astra Serif"/>
          <w:b/>
          <w:sz w:val="28"/>
          <w:szCs w:val="28"/>
        </w:rPr>
        <w:tab/>
        <w:t>Исчерпывающий перечень оснований для отказа в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2.13.1.</w:t>
      </w:r>
      <w:r w:rsidRPr="00304F77">
        <w:rPr>
          <w:rFonts w:ascii="PT Astra Serif" w:hAnsi="PT Astra Serif"/>
          <w:sz w:val="28"/>
          <w:szCs w:val="28"/>
        </w:rPr>
        <w:tab/>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304F77" w:rsidRPr="00304F77" w:rsidRDefault="00304F77" w:rsidP="00304F77">
      <w:pPr>
        <w:pStyle w:val="afc"/>
        <w:ind w:firstLine="567"/>
        <w:jc w:val="both"/>
        <w:rPr>
          <w:rFonts w:ascii="PT Astra Serif" w:hAnsi="PT Astra Serif"/>
          <w:spacing w:val="3"/>
          <w:sz w:val="28"/>
          <w:szCs w:val="28"/>
        </w:rPr>
      </w:pPr>
      <w:r w:rsidRPr="00304F77">
        <w:rPr>
          <w:rFonts w:ascii="PT Astra Serif" w:hAnsi="PT Astra Serif"/>
          <w:spacing w:val="3"/>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04F77">
        <w:rPr>
          <w:rFonts w:ascii="PT Astra Serif" w:hAnsi="PT Astra Serif"/>
          <w:spacing w:val="3"/>
          <w:sz w:val="28"/>
          <w:szCs w:val="28"/>
          <w:lang w:eastAsia="ru-RU"/>
        </w:rPr>
        <w:lastRenderedPageBreak/>
        <w:t>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lastRenderedPageBreak/>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14) разрешенное использование земельного участка не соответствует целям использования такого земельного участка, указанным в заявлении о </w:t>
      </w:r>
      <w:r w:rsidRPr="00304F77">
        <w:rPr>
          <w:rFonts w:ascii="PT Astra Serif" w:hAnsi="PT Astra Serif"/>
          <w:spacing w:val="3"/>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19) предоставление земельного участка на заявленном виде прав не допускается;</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20) в отношении земельного участка, указанного в заявлении о его предоставлении, не установлен вид разрешенного использования;</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21) указанный в заявлении о предоставлении земельного участка земельный участок не отнесен к определенной категории земель;</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lastRenderedPageBreak/>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F77" w:rsidRPr="00304F77" w:rsidRDefault="00304F77" w:rsidP="00304F77">
      <w:pPr>
        <w:shd w:val="clear" w:color="auto" w:fill="FFFFFF"/>
        <w:spacing w:before="240" w:after="240"/>
        <w:jc w:val="both"/>
        <w:rPr>
          <w:rFonts w:ascii="PT Astra Serif" w:hAnsi="PT Astra Serif"/>
          <w:spacing w:val="3"/>
          <w:sz w:val="28"/>
          <w:szCs w:val="28"/>
          <w:lang w:eastAsia="ru-RU"/>
        </w:rPr>
      </w:pPr>
      <w:r w:rsidRPr="00304F77">
        <w:rPr>
          <w:rFonts w:ascii="PT Astra Serif" w:hAnsi="PT Astra Serif"/>
          <w:spacing w:val="3"/>
          <w:sz w:val="28"/>
          <w:szCs w:val="28"/>
          <w:lang w:eastAsia="ru-RU"/>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lang w:bidi="en-US"/>
        </w:rPr>
      </w:pPr>
      <w:r w:rsidRPr="00304F77">
        <w:rPr>
          <w:rFonts w:ascii="PT Astra Serif" w:hAnsi="PT Astra Serif"/>
          <w:b/>
          <w:sz w:val="28"/>
          <w:szCs w:val="28"/>
        </w:rPr>
        <w:t xml:space="preserve">2.14. </w:t>
      </w:r>
      <w:r w:rsidRPr="00304F77">
        <w:rPr>
          <w:rFonts w:ascii="PT Astra Serif" w:hAnsi="PT Astra Serif"/>
          <w:b/>
          <w:sz w:val="28"/>
          <w:szCs w:val="28"/>
          <w:lang w:bidi="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t>1.</w:t>
      </w:r>
      <w:r w:rsidRPr="00304F77">
        <w:rPr>
          <w:rFonts w:ascii="PT Astra Serif" w:hAnsi="PT Astra Serif"/>
          <w:sz w:val="28"/>
          <w:szCs w:val="28"/>
          <w:lang w:eastAsia="ru-RU"/>
        </w:rPr>
        <w:tab/>
        <w:t>выдача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Росреестра от 02.09.2020 № П/03212,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4F77" w:rsidRPr="00304F77" w:rsidRDefault="00304F77" w:rsidP="00304F77">
      <w:pPr>
        <w:autoSpaceDE w:val="0"/>
        <w:autoSpaceDN w:val="0"/>
        <w:adjustRightInd w:val="0"/>
        <w:ind w:firstLine="709"/>
        <w:jc w:val="both"/>
        <w:rPr>
          <w:rFonts w:ascii="PT Astra Serif" w:hAnsi="PT Astra Serif"/>
          <w:sz w:val="28"/>
          <w:szCs w:val="28"/>
          <w:lang w:eastAsia="ru-RU"/>
        </w:rPr>
      </w:pPr>
      <w:r w:rsidRPr="00304F77">
        <w:rPr>
          <w:rFonts w:ascii="PT Astra Serif" w:hAnsi="PT Astra Serif"/>
          <w:sz w:val="28"/>
          <w:szCs w:val="28"/>
          <w:lang w:eastAsia="ru-RU"/>
        </w:rPr>
        <w:lastRenderedPageBreak/>
        <w:t>2. выдача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выдача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2.15.</w:t>
      </w:r>
      <w:r w:rsidRPr="00304F77">
        <w:rPr>
          <w:rFonts w:ascii="PT Astra Serif" w:hAnsi="PT Astra Serif"/>
          <w:b/>
          <w:sz w:val="28"/>
          <w:szCs w:val="28"/>
        </w:rPr>
        <w:tab/>
        <w:t>Государственная пошлина или иная плата за предоставление муниципальной услуги не взимается.</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2.16.</w:t>
      </w:r>
      <w:r w:rsidRPr="00304F77">
        <w:rPr>
          <w:rFonts w:ascii="PT Astra Serif" w:hAnsi="PT Astra Serif"/>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304F77" w:rsidRPr="00304F77" w:rsidRDefault="00304F77" w:rsidP="00304F77">
      <w:pPr>
        <w:pStyle w:val="afc"/>
        <w:ind w:firstLine="567"/>
        <w:jc w:val="both"/>
        <w:rPr>
          <w:rFonts w:ascii="PT Astra Serif" w:hAnsi="PT Astra Serif"/>
          <w:b/>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2.17.</w:t>
      </w:r>
      <w:r w:rsidRPr="00304F77">
        <w:rPr>
          <w:rFonts w:ascii="PT Astra Serif" w:hAnsi="PT Astra Serif"/>
          <w:b/>
          <w:sz w:val="28"/>
          <w:szCs w:val="28"/>
        </w:rPr>
        <w:tab/>
        <w:t>Срок и порядок регистрации запроса о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Регистрация заявления о предоставлении муниципальной услуги и прилагаемых к нему документов осуществляется: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в случае личного обращения заявителя в Администрацию в течение одного рабочего дня. Срок регистрации заявлений - до 5 минут;</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в случае передачи заявления на бумажном носителе из МФЦ в Администрацию - в срок не позднее рабочего дня, следующего за днем поступления в Администрацию.</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2.18.</w:t>
      </w:r>
      <w:r w:rsidRPr="00304F77">
        <w:rPr>
          <w:rFonts w:ascii="PT Astra Serif" w:hAnsi="PT Astra Serif"/>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 мобильных групп населения.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Места для информирования граждан о порядке предоставления муниципальной услуги оборудуются информационными стендами.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Помещения, в которых предоставляется муниципальная услуга, места ожидания и приема заявителей размещаются в здании Администрации и оборудуются: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информационными стендами с визуальной и текстовой информацией;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стульями и столами для возможности ожидания в очереди и оформления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противопожарной системой, средствами пожаротушения.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На входе в здание должна быть установлена наглядно оформленная вывеска с официальным названием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здании Администрации оборудуются информационные стенды с размещением информации о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На информационном стенде в помещении Администрации размещается следующая информация: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текст настоящего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место нахождения, график (режим) работы Администрации, номера телефонов, адреса официального сайта и электронной почты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блок-схема последовательности административных процедур при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перечень документов, необходимых для получения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образцы и формы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 порядок обжалования решений и действий (бездействия) должностных лиц и муниципальных служащих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Каждое рабочее место должностных лиц должно быть оборудовано персональным компьютером с возможностью доступа к необходимым </w:t>
      </w:r>
      <w:r w:rsidRPr="00304F77">
        <w:rPr>
          <w:rFonts w:ascii="PT Astra Serif" w:hAnsi="PT Astra Serif"/>
          <w:sz w:val="28"/>
          <w:szCs w:val="28"/>
        </w:rPr>
        <w:lastRenderedPageBreak/>
        <w:t>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Администрацией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при получении ими муниципальной услуги, а также на территорию Администрации допускаются собаки - проводники.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ind w:firstLine="709"/>
        <w:jc w:val="both"/>
        <w:rPr>
          <w:rFonts w:ascii="PT Astra Serif" w:eastAsia="Calibri" w:hAnsi="PT Astra Serif"/>
          <w:b/>
          <w:sz w:val="28"/>
          <w:szCs w:val="28"/>
        </w:rPr>
      </w:pPr>
      <w:r w:rsidRPr="00304F77">
        <w:rPr>
          <w:rFonts w:ascii="PT Astra Serif" w:eastAsia="Calibri" w:hAnsi="PT Astra Serif"/>
          <w:b/>
          <w:sz w:val="28"/>
          <w:szCs w:val="28"/>
        </w:rPr>
        <w:t>2.19 Показатели доступности и качества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hAnsi="PT Astra Serif"/>
          <w:sz w:val="28"/>
          <w:szCs w:val="28"/>
          <w:lang w:eastAsia="ru-RU"/>
        </w:rPr>
        <w:t xml:space="preserve">2.19.1. </w:t>
      </w:r>
      <w:r w:rsidRPr="00304F77">
        <w:rPr>
          <w:rFonts w:ascii="PT Astra Serif" w:eastAsia="Calibri" w:hAnsi="PT Astra Serif"/>
          <w:sz w:val="28"/>
          <w:szCs w:val="28"/>
        </w:rPr>
        <w:t>Показателями доступности предоставления муниципальной услуги являются: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доступность обращения за предоставлением муниципальной услуги, в том числе лиц с ограниченными возможностями здоровья;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xml:space="preserve">- наличие различных каналов получения информации о предоставлении муниципальной услуги; </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наличие полной, актуальной и достоверной информации о порядке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предоставление возможности подачи заявления о предоставлении муниципальной услуги и документов через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lastRenderedPageBreak/>
        <w:t>- возможность досудебного (внесудебного) рассмотрения жалоб в процессе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транспортная доступность к местам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2.19.2. Показателями качества муниципальной услуги являются: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соблюдение сроков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своевременное получение муниципальной услуги в соответствии со стандартом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2.19.3. Показатели доступности и качества муниципальной услуги при предоставлении в электронном виде: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возможность получения информации о порядке и сроках предоставления услуги посредством ЕПГУ/ 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возможность формирования запроса для подачи заявления заявителем на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возможность получения информации о ходе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при наличии технической возможности оценка доступности и качества муниципальной услуги на ЕПГУ/ РПГУ;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eastAsia="Calibri" w:hAnsi="PT Astra Serif"/>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2.20.</w:t>
      </w:r>
      <w:r w:rsidRPr="00304F77">
        <w:rPr>
          <w:rFonts w:ascii="PT Astra Serif" w:hAnsi="PT Astra Serif"/>
          <w:b/>
          <w:sz w:val="28"/>
          <w:szCs w:val="28"/>
        </w:rPr>
        <w:tab/>
        <w:t>Особенности получения муниципальной услуги через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Предоставление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b/>
          <w:sz w:val="28"/>
          <w:szCs w:val="28"/>
        </w:rPr>
        <w:t>2.21.</w:t>
      </w:r>
      <w:r w:rsidRPr="00304F77">
        <w:rPr>
          <w:rFonts w:ascii="PT Astra Serif" w:hAnsi="PT Astra Serif"/>
          <w:b/>
          <w:sz w:val="28"/>
          <w:szCs w:val="28"/>
        </w:rPr>
        <w:tab/>
        <w:t>Особенности предоставления муниципальной услуги в электронной форме</w:t>
      </w:r>
      <w:r w:rsidRPr="00304F77">
        <w:rPr>
          <w:rFonts w:ascii="PT Astra Serif" w:hAnsi="PT Astra Serif"/>
          <w:sz w:val="28"/>
          <w:szCs w:val="28"/>
        </w:rPr>
        <w:t>.</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Возможность оформления заявления в электронной форме посредством ЕПГУ/РПГУ предоставляется только заявителям, имеющим подтвержденную </w:t>
      </w:r>
      <w:r w:rsidRPr="00304F77">
        <w:rPr>
          <w:rFonts w:ascii="PT Astra Serif" w:hAnsi="PT Astra Serif"/>
          <w:sz w:val="28"/>
          <w:szCs w:val="28"/>
        </w:rPr>
        <w:lastRenderedPageBreak/>
        <w:t>учетную запись в Единой системе аутентификации и идентификации (далее - ЕСИА).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Для регистрации заявления на предоставление муниципальной услуги посредством РПГУ заявителю необходимо: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авторизоваться на ЕПГУ/РПГУ с использованием подтвержденной учетной записи, зарегистрированной в ЕСИА;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из списка муниципальных услуг выбрать соответствующую муниципальную услугу;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нажатием кнопки «Получить услугу» инициализировать операцию по заполнению электронной формы заявления;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отправить электронную форму заявления в Администрацию.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После регистрации и авторизации на портале РПГУ доступны следующие возможности: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заполнение электронной формы заявления, приобщение электронных копий документов, необходимых для получения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направление в МФЦ заполненного заявления и документов в электронной форме;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осуществление мониторинга хода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хранение созданных заявлений и документов, истории направления заявлений и документов в электронной форме;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запись на прием в Администрацию, МФЦ;</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осуществление оценки качества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получение результата предоставления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прием и регистрация органом запроса и иных документов, необходимых для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center"/>
        <w:rPr>
          <w:rFonts w:ascii="PT Astra Serif" w:hAnsi="PT Astra Serif"/>
          <w:b/>
          <w:sz w:val="28"/>
          <w:szCs w:val="28"/>
        </w:rPr>
      </w:pPr>
      <w:r w:rsidRPr="00304F77">
        <w:rPr>
          <w:rFonts w:ascii="PT Astra Serif" w:hAnsi="PT Astra Serif"/>
          <w:b/>
          <w:sz w:val="28"/>
          <w:szCs w:val="28"/>
        </w:rPr>
        <w:t>3.</w:t>
      </w:r>
      <w:r w:rsidRPr="00304F77">
        <w:rPr>
          <w:rFonts w:ascii="PT Astra Serif" w:hAnsi="PT Astra Serif"/>
          <w:b/>
          <w:sz w:val="28"/>
          <w:szCs w:val="28"/>
        </w:rPr>
        <w:tab/>
        <w:t>Состав, последовательность и сроки выполнения административных процедур, требования к порядку их выполнения.</w:t>
      </w:r>
    </w:p>
    <w:p w:rsidR="00304F77" w:rsidRPr="00304F77" w:rsidRDefault="00304F77" w:rsidP="00304F77">
      <w:pPr>
        <w:pStyle w:val="afc"/>
        <w:ind w:firstLine="567"/>
        <w:jc w:val="center"/>
        <w:rPr>
          <w:rFonts w:ascii="PT Astra Serif" w:hAnsi="PT Astra Serif"/>
          <w:b/>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3.1.</w:t>
      </w:r>
      <w:r w:rsidRPr="00304F77">
        <w:rPr>
          <w:rFonts w:ascii="PT Astra Serif" w:hAnsi="PT Astra Serif"/>
          <w:b/>
          <w:sz w:val="28"/>
          <w:szCs w:val="28"/>
        </w:rPr>
        <w:tab/>
        <w:t>Исчерпывающий перечень административных процедур (действий):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1) прием и регистрация заявления о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 рассмотрение представленных документов и принятие решения о предоставление земельного участка или об отказе в его предоставлении;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b/>
          <w:sz w:val="28"/>
          <w:szCs w:val="28"/>
        </w:rPr>
        <w:t>3.2.</w:t>
      </w:r>
      <w:r w:rsidRPr="00304F77">
        <w:rPr>
          <w:rFonts w:ascii="PT Astra Serif" w:hAnsi="PT Astra Serif"/>
          <w:b/>
          <w:sz w:val="28"/>
          <w:szCs w:val="28"/>
        </w:rPr>
        <w:tab/>
        <w:t>Блок-схема предоставления муниципальной услуги приведена в приложении № 4 к Регламенту</w:t>
      </w:r>
      <w:r w:rsidRPr="00304F77">
        <w:rPr>
          <w:rFonts w:ascii="PT Astra Serif" w:hAnsi="PT Astra Serif"/>
          <w:sz w:val="28"/>
          <w:szCs w:val="28"/>
        </w:rPr>
        <w:t>.</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3.3.</w:t>
      </w:r>
      <w:r w:rsidRPr="00304F77">
        <w:rPr>
          <w:rFonts w:ascii="PT Astra Serif" w:hAnsi="PT Astra Serif"/>
          <w:b/>
          <w:sz w:val="28"/>
          <w:szCs w:val="28"/>
        </w:rPr>
        <w:tab/>
        <w:t>Прием и регистрация заявления о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Основанием для начала административной процедуры является представление заявителем (представителем заявителя) в Администрацию заявления о предоставлении муниципальной услуги с приложением к нему документов, указанных в части 2.7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Лицом, уполномоченным на выполнение административной процедуры, является специалист, ответственный за прием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Специалист, ответственный за прием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устанавливает предмет обращения, личность заявителя, представителя заявителя в случае обращения с заявлением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проверяет полномочия представителя заявителя в случае обращения с заявлением представителя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сличает не заверенные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регистрирует заявление о предоставлении муниципальной услуги в порядке делопроизводства, установленного в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Регистрация заявления производится в день поступления обращения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Заявитель уведомляется о приеме заявления и прилагаемых к нему документов, в том числе с указанием их перечня и даты представления.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течение 1 дня со дня регистрации заявления специалист, ответственный за прием документов, передает его на рассмотрение специалисту Администрации,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w:t>
      </w:r>
      <w:r w:rsidRPr="00304F77">
        <w:rPr>
          <w:rFonts w:ascii="PT Astra Serif" w:hAnsi="PT Astra Serif"/>
          <w:sz w:val="28"/>
          <w:szCs w:val="28"/>
        </w:rPr>
        <w:lastRenderedPageBreak/>
        <w:t>прилагаемых к нему документов специалисту, ответственному за предоставление муниципальной услуги.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3.4.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3.4.1.</w:t>
      </w:r>
      <w:r w:rsidRPr="00304F77">
        <w:rPr>
          <w:rFonts w:ascii="PT Astra Serif" w:hAnsi="PT Astra Serif"/>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предварительном согласовании предоставления земельного участка и прилагаемых к нему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3.4.2. Специалист, ответственный за предоставление муниципальной услуги, обеспечивает рассмотрение заявления о предварительном согласовании предоставления земельного участка и прилагаемых к нему документов, в том числе: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в случае, установленном частью 2.12 Регламента, в течение 5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3.4.3-3.4.6. настоящего раздела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w:t>
      </w:r>
      <w:r w:rsidRPr="00304F77">
        <w:rPr>
          <w:rFonts w:ascii="PT Astra Serif" w:hAnsi="PT Astra Serif"/>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наличии технической возможности межведомственные запросы направляются в автоматическом режиме.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 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3.4.3. 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при отсутствии оснований для отказа в предоставлении муниципальной услуги, предусмотренных пунктом 2.13.1, 2.13.4 Регламента, в течение 20 дней со дня регистрации заявления подготавливает проект решения о предварительном согласовании предоставления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наличии в письменной форме согласия заявителя, Администрация вправе утвердить иной вариант схемы расположения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при наличии оснований для отказа в предоставлении муниципальной услуги, предусмотренных пунктом 2.13.1, 2.13.4, в течение 20 дней со дня регистрации заявления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3.4.4.</w:t>
      </w:r>
      <w:r w:rsidRPr="00304F77">
        <w:rPr>
          <w:rFonts w:ascii="PT Astra Serif" w:hAnsi="PT Astra Serif"/>
          <w:sz w:val="28"/>
          <w:szCs w:val="28"/>
        </w:rPr>
        <w:tab/>
        <w:t>Проект решения, в течение 1 дня направляется специалистом, ответственным за предоставление муниципальной услуги,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3.4.5.</w:t>
      </w:r>
      <w:r w:rsidRPr="00304F77">
        <w:rPr>
          <w:rFonts w:ascii="PT Astra Serif" w:hAnsi="PT Astra Serif"/>
          <w:sz w:val="28"/>
          <w:szCs w:val="28"/>
        </w:rPr>
        <w:tab/>
        <w:t>Специалист Администрации, предоставляющей муниципальную услугу, рассматривает и подписывает проект решения, указанного в пункте 3.4.3. Регламента, в течение 1 дня после его принятия.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3.4.6.</w:t>
      </w:r>
      <w:r w:rsidRPr="00304F77">
        <w:rPr>
          <w:rFonts w:ascii="PT Astra Serif" w:hAnsi="PT Astra Serif"/>
          <w:sz w:val="28"/>
          <w:szCs w:val="28"/>
        </w:rPr>
        <w:tab/>
        <w:t>После подписания решения, указанного в пункте 3.4.3. Регламента, его регистрация осуществляется в соответствии с порядком делопроизводства, установленным в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3.4.7.</w:t>
      </w:r>
      <w:r w:rsidRPr="00304F77">
        <w:rPr>
          <w:rFonts w:ascii="PT Astra Serif" w:hAnsi="PT Astra Serif"/>
          <w:sz w:val="28"/>
          <w:szCs w:val="28"/>
        </w:rPr>
        <w:tab/>
        <w:t>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настоящим разделом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3.4.8.</w:t>
      </w:r>
      <w:r w:rsidRPr="00304F77">
        <w:rPr>
          <w:rFonts w:ascii="PT Astra Serif" w:hAnsi="PT Astra Serif"/>
          <w:sz w:val="28"/>
          <w:szCs w:val="28"/>
        </w:rPr>
        <w:tab/>
        <w:t>Результатом административной процедуры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3.4.9.</w:t>
      </w:r>
      <w:r w:rsidRPr="00304F77">
        <w:rPr>
          <w:rFonts w:ascii="PT Astra Serif" w:hAnsi="PT Astra Serif"/>
          <w:sz w:val="28"/>
          <w:szCs w:val="28"/>
        </w:rPr>
        <w:tab/>
        <w:t>Срок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- 25 дней со дня регистрации заявления (20 дней - для участников инвестиционных процессов).</w:t>
      </w:r>
    </w:p>
    <w:p w:rsidR="00304F77" w:rsidRPr="00304F77" w:rsidRDefault="00304F77" w:rsidP="00304F77">
      <w:pPr>
        <w:pStyle w:val="afc"/>
        <w:ind w:firstLine="567"/>
        <w:jc w:val="both"/>
        <w:rPr>
          <w:rFonts w:ascii="PT Astra Serif" w:hAnsi="PT Astra Serif"/>
          <w:b/>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3.5. Рассмотрение представленных документов и принятие решения о предоставление земельного участка или об отказе в его предоставлении.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3.5.1.</w:t>
      </w:r>
      <w:r w:rsidRPr="00304F77">
        <w:rPr>
          <w:rFonts w:ascii="PT Astra Serif" w:hAnsi="PT Astra Serif"/>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земельного участка без проведения торгов и прилагаемых к нему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3.5.2.</w:t>
      </w:r>
      <w:r w:rsidRPr="00304F77">
        <w:rPr>
          <w:rFonts w:ascii="PT Astra Serif" w:hAnsi="PT Astra Serif"/>
          <w:sz w:val="28"/>
          <w:szCs w:val="28"/>
        </w:rPr>
        <w:tab/>
        <w:t>Специалист, ответственный за предоставление муниципальной услуги, выполняет следующие действия: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w:t>
      </w:r>
      <w:r w:rsidRPr="00304F77">
        <w:rPr>
          <w:rFonts w:ascii="PT Astra Serif" w:hAnsi="PT Astra Serif"/>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При наличии технической возможности межведомственные запросы направляются в автоматическом режиме.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3) при отсутствии оснований для отказа в предоставлении муниципальной услуги, предусмотренных пунктом 2.13.2, 2.13.3, 2.13.4 </w:t>
      </w:r>
      <w:r w:rsidRPr="00304F77">
        <w:rPr>
          <w:rFonts w:ascii="PT Astra Serif" w:hAnsi="PT Astra Serif"/>
          <w:sz w:val="28"/>
          <w:szCs w:val="28"/>
        </w:rPr>
        <w:lastRenderedPageBreak/>
        <w:t>Регламента, в течение 20 дней (10 дней при рассмотрении заявления управляющей компании ТОСЭР) со дня регистрации заявления подготавливает проект договора купли-продажи, договора аренды земельного участка, договора безвозмездного пользования земельным участком или проект решения в форме постановления о предоставлении земельного участка в собственность бесплатно, в постоянное (бессрочное) пользование(управляющей компании ТОСЭР - решение о передаче земельного участка из государственной или муниципальной собственности в собственность управляющей компании или проект договора аренды земельного участка);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при наличии оснований для отказа в предоставлении муниципальной услуги, предусмотренных пунктом 2.13.2, 2.13.3, 2.13.4 Регламента, в течение 20 дней (10 дней при рассмотрении заявления управляющей компании ТОСЭР) со дня регистрации заявления готовит проект решения об отказе в предоставлении земельного участка я с указанием всех оснований принятия такого решения.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3.5.3.</w:t>
      </w:r>
      <w:r w:rsidRPr="00304F77">
        <w:rPr>
          <w:rFonts w:ascii="PT Astra Serif" w:hAnsi="PT Astra Serif"/>
          <w:sz w:val="28"/>
          <w:szCs w:val="28"/>
        </w:rPr>
        <w:tab/>
        <w:t>Порядок и сроки передачи для подписания, подписание, регистрация проекта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в постоянное (бессрочное) пользование устанавливаются аналогичными порядку и срокам, предусмотренным пунктами 3.4.4-3.4.6 Регламента.</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3.5.4.</w:t>
      </w:r>
      <w:r w:rsidRPr="00304F77">
        <w:rPr>
          <w:rFonts w:ascii="PT Astra Serif" w:hAnsi="PT Astra Serif"/>
          <w:sz w:val="28"/>
          <w:szCs w:val="28"/>
        </w:rPr>
        <w:tab/>
        <w:t>Результатом административной процедуры является подписание проекта договора купли-продажи, договора аренды земельного участка, договора безвозмездного пользования земельным участком или решения в форме постановления о предоставлении земельного участка в собственность бесплатно, в постоянное (бессрочное) пользование заявителю либо решения об отказе в предоставлении земельного участка без проведения торгов (для управляющей компании ТОСЭР – принятие решение о передаче земельного участка из государственной или муниципальной собственности в собственность управляющей компании или подписание проекта договора аренды земельного участка, либо решения об отказе в предоставлении земельного участка без торгов).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3.5.5.</w:t>
      </w:r>
      <w:r w:rsidRPr="00304F77">
        <w:rPr>
          <w:rFonts w:ascii="PT Astra Serif" w:hAnsi="PT Astra Serif"/>
          <w:sz w:val="28"/>
          <w:szCs w:val="28"/>
        </w:rPr>
        <w:tab/>
        <w:t>Срок подготовки решения о предоставления земельного участка либо об отказе о его предоставлении - 25 дней со дня регистрации заявления (20 дней - для участников инвестиционных процессов, 10 дней – для управляющей компании ТОСЭР).</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В случае предоставления земельного участка, образованного на основании решения решение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Срок для принятия решения о предоставлении в собственность или в аренду указанного в пункте 2.7 статьи 3 Федерального закона от 25.10.2001 </w:t>
      </w:r>
      <w:r w:rsidRPr="00304F77">
        <w:rPr>
          <w:rFonts w:ascii="PT Astra Serif" w:hAnsi="PT Astra Serif"/>
          <w:sz w:val="28"/>
          <w:szCs w:val="28"/>
        </w:rPr>
        <w:lastRenderedPageBreak/>
        <w:t>№137-ФЗ «О введении в действие Земельного кодекса Российской Федерации» земельного участка либо об отказе в его предоставлении устанавливается 14 дней с даты получения указанных в части 2.7 Регламента заявления и документов.</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3.6.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Специалист Администрации, ответственный за выдачу документа, являющегося результатом предоставления муниципальной услуги, в течение 1 дня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Результат предоставления услуги должен быть внесен в реестр юридически значимых записей (реестр решений).</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ind w:firstLine="709"/>
        <w:jc w:val="both"/>
        <w:rPr>
          <w:rFonts w:ascii="PT Astra Serif" w:eastAsia="Calibri" w:hAnsi="PT Astra Serif"/>
          <w:b/>
          <w:sz w:val="28"/>
          <w:szCs w:val="28"/>
        </w:rPr>
      </w:pPr>
      <w:r w:rsidRPr="00304F77">
        <w:rPr>
          <w:rFonts w:ascii="PT Astra Serif" w:eastAsia="Calibri" w:hAnsi="PT Astra Serif"/>
          <w:b/>
          <w:sz w:val="28"/>
          <w:szCs w:val="28"/>
        </w:rPr>
        <w:t>3.7. Порядок осуществления административных процедур в электронной форме, в том числе с использованием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3.7.1. Порядок записи на прием в Администрацию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целях предоставления муниципальной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Запись на прием проводится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lastRenderedPageBreak/>
        <w:t>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имеющей статус «Подтвержденная».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2.7 Регламента.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При формировании заявления заявителю обеспечивается: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1) возможность копирования и сохранения заявления и иных документов, указанных в части 2.7 Регламента, необходимых для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возможность печати на бумажном носителе копии электронной формы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5) возможность вернуться на любой из этапов заполнения электронной формы заявления без потери ранее введенной информации;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3.7.3. Требования к электронным документам, предоставляемым заявителем для получения услуги, порядок (правила) их отправки.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lastRenderedPageBreak/>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xls, xlsx, ods - для документов, содержащих таблицы.</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а) "черно-белый" (при отсутствии в документе графических изображений и (или) цветного текста);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б) "оттенки серого" (при наличии в документе графических изображений, отличных от цветного графического изображения);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"цветной" или "режим полной цветопередачи" (при наличии в документе цветных графических изображений либо цветного текста).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 Документы в электронной форме, направляемые в форматах, предусмотренных подпунктом 1) пункта 3.7.3 Регламента, должны:</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пункта 3.7.3 Регламента);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б) состоять из одного или нескольких файлов, каждый из которых содержит текстовую и (или) графическую информацию;</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lastRenderedPageBreak/>
        <w:t>3. Наименования электронных документов должны соответствовать наименованиям документов на бумажном носителе.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Сформированное и подписанное заявление и иные документы, необходимые для предоставления муниципальной услуги, направляется в Администрацию вместе с заявлением на предоставлении услуги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3.7.4. Порядок приема и регистрации наименование ведомства заявления и иных документов, необходимых для предоставления муниципальной услуги, поступивших посредством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Администрация обеспечивает прием документов, необходимых для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Срок регистрации заявления составляет 1 рабочий день, следующий за днём подачи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Прием и регистрация заявления осуществляется уполномоченным лицом Администрации, ответственным за прием и регистрацию заявлений на предоставление услуги в электронной форме.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3.7.5. Обработка документов (информации), необходимых для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1. Проверка заявления и документов, необходимых для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Уполномоченное должностное лицо, ответственное за предоставление государственной (муниципальной)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Регламента.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xml:space="preserve">В случае несоответствия комплекта документов перечню документов или требованиям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w:t>
      </w:r>
      <w:r w:rsidRPr="00304F77">
        <w:rPr>
          <w:rFonts w:ascii="PT Astra Serif" w:eastAsia="Calibri" w:hAnsi="PT Astra Serif"/>
          <w:sz w:val="28"/>
          <w:szCs w:val="28"/>
        </w:rPr>
        <w:lastRenderedPageBreak/>
        <w:t>посещения наименование ведомства с указанием исчерпывающего перечня документов, необходимых для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Формирование и направление запросов в органы (организации), участвующие в предоставлении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Уполномоченное должное лицо:</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запрашивает и получает с использованием межведомственного информационного взаимодействия вышеопределённый состав документов (при наличии технической возможности – в автоматическом режиме);</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3.7.6. Рассмотрение представленных документов и принятие решения по оказанию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Данное административное действие производится в соответствии с пунктом 3.1.2 Регламента.</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3.7.7 Получение результата предоставления муниципальной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качестве результата предоставления муниципальной услуги заявитель по его выбору вправе получить:</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результат оказания услуги или уведомление об отказе в предоставлении услуги на бумажном носителе в наименование ведомства или в уполномоченном МФЦ.</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3.7.8. Получение сведений о ходе выполнения заявления о предоставлении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Заявитель имеет возможность получения информации о ходе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Telegram.</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В случае подачи заявления на предоставление услуги посредством ЕПГУ/РПГУ в автоматическом режиме заявителю направляются следующие уведомления: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lastRenderedPageBreak/>
        <w:t>1) о принятии заявления ведомственной информационной системой,</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2) о регистрации заявления и иных документов, необходимых для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3) о начале процедуры предоставления услуги,</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4) о результате рассмотрения заявления.</w:t>
      </w:r>
    </w:p>
    <w:p w:rsidR="00304F77" w:rsidRPr="00304F77" w:rsidRDefault="00304F77" w:rsidP="00304F77">
      <w:pPr>
        <w:ind w:firstLine="709"/>
        <w:jc w:val="both"/>
        <w:rPr>
          <w:rFonts w:ascii="PT Astra Serif" w:eastAsia="Calibri" w:hAnsi="PT Astra Serif"/>
          <w:sz w:val="28"/>
          <w:szCs w:val="28"/>
        </w:rPr>
      </w:pPr>
      <w:r w:rsidRPr="00304F77">
        <w:rPr>
          <w:rFonts w:ascii="PT Astra Serif" w:eastAsia="Calibri" w:hAnsi="PT Astra Serif"/>
          <w:sz w:val="28"/>
          <w:szCs w:val="28"/>
        </w:rPr>
        <w:t>Дополнительно в личный кабинет заявителя на ЕПГУ/РПГУ могут направлять уведомления о необходимости посещения Администрации для предоставления оригиналов документов, необходимых для оказания услуги, и для получения результата оказания услуги.</w:t>
      </w:r>
    </w:p>
    <w:p w:rsidR="00304F77" w:rsidRPr="00304F77" w:rsidRDefault="00304F77" w:rsidP="00304F77">
      <w:pPr>
        <w:pStyle w:val="afc"/>
        <w:ind w:firstLine="567"/>
        <w:jc w:val="both"/>
        <w:rPr>
          <w:rFonts w:ascii="PT Astra Serif" w:eastAsia="Calibri" w:hAnsi="PT Astra Serif"/>
          <w:sz w:val="28"/>
          <w:szCs w:val="28"/>
        </w:rPr>
      </w:pPr>
      <w:r w:rsidRPr="00304F77">
        <w:rPr>
          <w:rFonts w:ascii="PT Astra Serif" w:eastAsia="Calibri" w:hAnsi="PT Astra Serif"/>
          <w:sz w:val="28"/>
          <w:szCs w:val="28"/>
        </w:rPr>
        <w:t>В случае возможности получения результата оказания услуги в МФЦ, описываются дополнительные статусы.</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4. Порядок и формы контроля за предоставлением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4.1.</w:t>
      </w:r>
      <w:r w:rsidRPr="00304F77">
        <w:rPr>
          <w:rFonts w:ascii="PT Astra Serif" w:hAnsi="PT Astra Serif"/>
          <w:sz w:val="28"/>
          <w:szCs w:val="28"/>
        </w:rPr>
        <w:tab/>
        <w:t>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специалистами Администрации осуществляет руководитель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Плановые и внеплановые проверки проводятся на основании распорядительных документов руководителя Администрации.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4.2.</w:t>
      </w:r>
      <w:r w:rsidRPr="00304F77">
        <w:rPr>
          <w:rFonts w:ascii="PT Astra Serif" w:hAnsi="PT Astra Serif"/>
          <w:sz w:val="28"/>
          <w:szCs w:val="28"/>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4.3.</w:t>
      </w:r>
      <w:r w:rsidRPr="00304F77">
        <w:rPr>
          <w:rFonts w:ascii="PT Astra Serif" w:hAnsi="PT Astra Serif"/>
          <w:sz w:val="28"/>
          <w:szCs w:val="28"/>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b/>
          <w:sz w:val="28"/>
          <w:szCs w:val="28"/>
        </w:rPr>
      </w:pPr>
      <w:r w:rsidRPr="00304F77">
        <w:rPr>
          <w:rFonts w:ascii="PT Astra Serif" w:hAnsi="PT Astra Serif"/>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5.1.</w:t>
      </w:r>
      <w:r w:rsidRPr="00304F77">
        <w:rPr>
          <w:rFonts w:ascii="PT Astra Serif" w:hAnsi="PT Astra Serif"/>
          <w:sz w:val="28"/>
          <w:szCs w:val="28"/>
        </w:rPr>
        <w:tab/>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5.2.</w:t>
      </w:r>
      <w:r w:rsidRPr="00304F77">
        <w:rPr>
          <w:rFonts w:ascii="PT Astra Serif" w:hAnsi="PT Astra Serif"/>
          <w:sz w:val="28"/>
          <w:szCs w:val="28"/>
        </w:rPr>
        <w:tab/>
        <w:t>Заявитель может обратиться с жалобой, в том числе в следующих случаях:</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04F77">
        <w:rPr>
          <w:rFonts w:ascii="PT Astra Serif" w:hAnsi="PT Astra Serif"/>
          <w:sz w:val="28"/>
          <w:szCs w:val="28"/>
        </w:rPr>
        <w:lastRenderedPageBreak/>
        <w:t>статьи 16 Федерального закона от 27.07.2010 № 210- 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w:t>
      </w:r>
      <w:r w:rsidRPr="00304F77">
        <w:rPr>
          <w:rFonts w:ascii="PT Astra Serif" w:hAnsi="PT Astra Serif"/>
          <w:sz w:val="28"/>
          <w:szCs w:val="28"/>
        </w:rPr>
        <w:tab/>
        <w:t>закона от 27.07.2010 №</w:t>
      </w:r>
      <w:r w:rsidRPr="00304F77">
        <w:rPr>
          <w:rFonts w:ascii="PT Astra Serif" w:hAnsi="PT Astra Serif"/>
          <w:sz w:val="28"/>
          <w:szCs w:val="28"/>
        </w:rPr>
        <w:tab/>
        <w:t>210-ФЗ «Об организации предоставления государственных и муниципальных услуг»;</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В указанном случае досудебное (внесудебное) обжалование</w:t>
      </w:r>
      <w:r w:rsidRPr="00304F77">
        <w:rPr>
          <w:rFonts w:ascii="PT Astra Serif" w:hAnsi="PT Astra Serif"/>
          <w:sz w:val="28"/>
          <w:szCs w:val="28"/>
        </w:rPr>
        <w:tab/>
        <w:t xml:space="preserve">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
    <w:p w:rsidR="00304F77" w:rsidRPr="00304F77" w:rsidRDefault="00304F77" w:rsidP="00304F77">
      <w:pPr>
        <w:pStyle w:val="afc"/>
        <w:ind w:firstLine="567"/>
        <w:rPr>
          <w:rFonts w:ascii="PT Astra Serif" w:hAnsi="PT Astra Serif"/>
          <w:sz w:val="28"/>
          <w:szCs w:val="28"/>
        </w:rPr>
      </w:pPr>
      <w:r w:rsidRPr="00304F77">
        <w:rPr>
          <w:rFonts w:ascii="PT Astra Serif" w:hAnsi="PT Astra Serif"/>
          <w:sz w:val="28"/>
          <w:szCs w:val="28"/>
        </w:rPr>
        <w:t>5.3. Общие требования к порядку подачи и рассмотрения жалобы.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w:t>
      </w:r>
      <w:r w:rsidRPr="00304F77">
        <w:rPr>
          <w:rFonts w:ascii="PT Astra Serif" w:hAnsi="PT Astra Serif"/>
          <w:sz w:val="28"/>
          <w:szCs w:val="28"/>
        </w:rPr>
        <w:tab/>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27.07.2010</w:t>
      </w:r>
      <w:r w:rsidRPr="00304F77">
        <w:rPr>
          <w:rFonts w:ascii="PT Astra Serif" w:hAnsi="PT Astra Serif"/>
          <w:sz w:val="28"/>
          <w:szCs w:val="28"/>
        </w:rPr>
        <w:tab/>
        <w:t>№ 210-ФЗ «Об организации предоставления государственных и муниципальных услуг», подаются руководителям этих организаций.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5.3.2.</w:t>
      </w:r>
      <w:r w:rsidRPr="00304F77">
        <w:rPr>
          <w:rFonts w:ascii="PT Astra Serif" w:hAnsi="PT Astra Serif"/>
          <w:sz w:val="28"/>
          <w:szCs w:val="28"/>
        </w:rPr>
        <w:tab/>
        <w:t>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5.3.3.</w:t>
      </w:r>
      <w:r w:rsidRPr="00304F77">
        <w:rPr>
          <w:rFonts w:ascii="PT Astra Serif" w:hAnsi="PT Astra Serif"/>
          <w:sz w:val="28"/>
          <w:szCs w:val="28"/>
        </w:rPr>
        <w:tab/>
        <w:t>Жалоба должна содержать:</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наименование органа местного самоуправления, предоставляющего муниципальную услугу, указание на специалиста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3) сведения об обжалуемых решениях и действиях (бездействии) органа</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27.07.2010№ 210-ФЗ «Об организации предоставления государственных и муниципальных услуг», их работников;</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5.4. Основанием для процедуры досудебного (внесудебного) обжалования является регистрация жалобы заявителя.</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Регистрация жалоб выполняется специалистом, ответственным за делопроизводство.</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5.6. По результатам рассмотрения жалобы принимается одно из следующих решений:</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2) в удовлетворении жалобы отказывается.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lastRenderedPageBreak/>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5.8. В случае признания жалобы подлежащей удовлетворению в ответе</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заявителю, указанном в части 5.7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sidRPr="00304F77">
        <w:rPr>
          <w:rFonts w:ascii="PT Astra Serif" w:hAnsi="PT Astra Serif"/>
          <w:sz w:val="28"/>
          <w:szCs w:val="28"/>
        </w:rPr>
        <w:b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5.9. В случае признания жалобы не подлежащей удовлетворению в ответе заявителю, указанном в части 5.7 Регламента, даются аргументированные разъяснения о причинах принятого решения, а также информация о порядке обжалования принятого решения.</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специалист, работник, наделенные полномочиями по рассмотрению жалоб в соответствии с пунктом 5.3.1 Регламента, незамедлительно направляют имеющиеся материалы в органы прокуратуры.</w:t>
      </w:r>
    </w:p>
    <w:p w:rsidR="00304F77" w:rsidRPr="00304F77" w:rsidRDefault="00304F77" w:rsidP="00304F77">
      <w:pPr>
        <w:pStyle w:val="afc"/>
        <w:ind w:firstLine="567"/>
        <w:jc w:val="both"/>
        <w:rPr>
          <w:rFonts w:ascii="PT Astra Serif" w:hAnsi="PT Astra Serif"/>
          <w:sz w:val="28"/>
          <w:szCs w:val="28"/>
        </w:rPr>
      </w:pPr>
      <w:r w:rsidRPr="00304F77">
        <w:rPr>
          <w:rFonts w:ascii="PT Astra Serif" w:hAnsi="PT Astra Serif"/>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rPr>
          <w:rFonts w:ascii="PT Astra Serif" w:hAnsi="PT Astra Serif"/>
          <w:sz w:val="28"/>
          <w:szCs w:val="28"/>
        </w:rPr>
      </w:pPr>
    </w:p>
    <w:p w:rsidR="00304F77" w:rsidRPr="00304F77" w:rsidRDefault="00304F77" w:rsidP="00304F77">
      <w:pPr>
        <w:pStyle w:val="afc"/>
        <w:ind w:firstLine="567"/>
        <w:jc w:val="both"/>
        <w:rPr>
          <w:rFonts w:ascii="PT Astra Serif" w:hAnsi="PT Astra Serif"/>
          <w:sz w:val="28"/>
          <w:szCs w:val="28"/>
        </w:rPr>
      </w:pP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lastRenderedPageBreak/>
        <w:t>Приложение № 1</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ind w:left="2832" w:firstLine="708"/>
        <w:jc w:val="both"/>
        <w:rPr>
          <w:rFonts w:ascii="PT Astra Serif" w:hAnsi="PT Astra Serif"/>
          <w:szCs w:val="28"/>
        </w:rPr>
      </w:pP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 xml:space="preserve">Кому: Главе администрации муниципального образования </w:t>
      </w:r>
      <w:r>
        <w:rPr>
          <w:rFonts w:ascii="PT Astra Serif" w:hAnsi="PT Astra Serif"/>
          <w:szCs w:val="28"/>
        </w:rPr>
        <w:t>Южно</w:t>
      </w:r>
      <w:r w:rsidRPr="00304F77">
        <w:rPr>
          <w:rFonts w:ascii="PT Astra Serif" w:hAnsi="PT Astra Serif"/>
          <w:szCs w:val="28"/>
        </w:rPr>
        <w:t>-Одоевское Одоевского района</w:t>
      </w:r>
    </w:p>
    <w:p w:rsidR="00304F77" w:rsidRPr="00304F77" w:rsidRDefault="00304F77" w:rsidP="00304F77">
      <w:pPr>
        <w:ind w:left="2832" w:firstLine="708"/>
        <w:jc w:val="both"/>
        <w:rPr>
          <w:rFonts w:ascii="PT Astra Serif" w:eastAsia="Calibri" w:hAnsi="PT Astra Serif"/>
          <w:szCs w:val="28"/>
        </w:rPr>
      </w:pPr>
      <w:r w:rsidRPr="00304F77">
        <w:rPr>
          <w:rFonts w:ascii="PT Astra Serif" w:eastAsia="Calibri" w:hAnsi="PT Astra Serif"/>
          <w:szCs w:val="28"/>
        </w:rPr>
        <w:t>________________________________________________</w:t>
      </w:r>
    </w:p>
    <w:p w:rsidR="00304F77" w:rsidRPr="00304F77" w:rsidRDefault="00304F77" w:rsidP="00304F77">
      <w:pPr>
        <w:ind w:left="2832" w:firstLine="708"/>
        <w:jc w:val="both"/>
        <w:rPr>
          <w:rFonts w:ascii="PT Astra Serif" w:eastAsia="Calibri" w:hAnsi="PT Astra Serif"/>
          <w:szCs w:val="28"/>
        </w:rPr>
      </w:pPr>
      <w:r w:rsidRPr="00304F77">
        <w:rPr>
          <w:rFonts w:ascii="PT Astra Serif" w:eastAsia="Calibri" w:hAnsi="PT Astra Serif"/>
          <w:szCs w:val="28"/>
        </w:rPr>
        <w:t>Сведения о заявителе:</w:t>
      </w: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304F77" w:rsidRPr="00304F77" w:rsidRDefault="00304F77" w:rsidP="00304F77">
      <w:pPr>
        <w:ind w:left="3540"/>
        <w:jc w:val="both"/>
        <w:rPr>
          <w:rFonts w:ascii="PT Astra Serif" w:eastAsia="Calibri" w:hAnsi="PT Astra Serif"/>
          <w:szCs w:val="28"/>
        </w:rPr>
      </w:pP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________________________________________________</w:t>
      </w: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для юр. лица: наименование, место нахождения, организационно-правовая форма, ИНН/ОРГН, телефон</w:t>
      </w:r>
    </w:p>
    <w:p w:rsidR="00304F77" w:rsidRPr="00304F77" w:rsidRDefault="00304F77" w:rsidP="00304F77">
      <w:pPr>
        <w:ind w:left="3540"/>
        <w:jc w:val="both"/>
        <w:rPr>
          <w:rFonts w:ascii="PT Astra Serif" w:eastAsia="Calibri" w:hAnsi="PT Astra Serif"/>
          <w:szCs w:val="28"/>
        </w:rPr>
      </w:pP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_______________________________________________</w:t>
      </w: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304F77" w:rsidRPr="00304F77" w:rsidRDefault="00304F77" w:rsidP="00304F77">
      <w:pPr>
        <w:ind w:left="3540"/>
        <w:jc w:val="both"/>
        <w:rPr>
          <w:rFonts w:ascii="PT Astra Serif" w:eastAsia="Calibri" w:hAnsi="PT Astra Serif"/>
          <w:szCs w:val="28"/>
        </w:rPr>
      </w:pP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________________________________________________</w:t>
      </w:r>
    </w:p>
    <w:p w:rsidR="00304F77" w:rsidRPr="00304F77" w:rsidRDefault="00304F77" w:rsidP="00304F77">
      <w:pPr>
        <w:ind w:left="3540"/>
        <w:jc w:val="both"/>
        <w:rPr>
          <w:rFonts w:ascii="PT Astra Serif" w:eastAsia="Calibri" w:hAnsi="PT Astra Serif"/>
          <w:szCs w:val="28"/>
        </w:rPr>
      </w:pPr>
      <w:r w:rsidRPr="00304F77">
        <w:rPr>
          <w:rFonts w:ascii="PT Astra Serif" w:eastAsia="Calibri" w:hAnsi="PT Astra Serif"/>
          <w:szCs w:val="28"/>
        </w:rPr>
        <w:t>почтовый адрес, адрес электронной почты, номер телефона для связи с представителем заявителя</w:t>
      </w:r>
    </w:p>
    <w:p w:rsidR="00304F77" w:rsidRPr="00304F77" w:rsidRDefault="00304F77" w:rsidP="00304F77">
      <w:pPr>
        <w:jc w:val="both"/>
        <w:rPr>
          <w:rFonts w:ascii="PT Astra Serif" w:eastAsia="Calibri" w:hAnsi="PT Astra Serif"/>
          <w:szCs w:val="28"/>
        </w:rPr>
      </w:pPr>
    </w:p>
    <w:p w:rsidR="00304F77" w:rsidRPr="00304F77" w:rsidRDefault="00304F77" w:rsidP="00304F77">
      <w:pPr>
        <w:jc w:val="center"/>
        <w:rPr>
          <w:rFonts w:ascii="PT Astra Serif" w:eastAsia="Calibri" w:hAnsi="PT Astra Serif"/>
          <w:b/>
          <w:bCs/>
          <w:szCs w:val="28"/>
        </w:rPr>
      </w:pPr>
    </w:p>
    <w:p w:rsidR="00304F77" w:rsidRPr="00304F77" w:rsidRDefault="00304F77" w:rsidP="00304F77">
      <w:pPr>
        <w:jc w:val="center"/>
        <w:rPr>
          <w:rFonts w:ascii="PT Astra Serif" w:eastAsia="Calibri" w:hAnsi="PT Astra Serif" w:cs="Calibri"/>
          <w:bCs/>
        </w:rPr>
      </w:pPr>
      <w:r w:rsidRPr="00304F77">
        <w:rPr>
          <w:rFonts w:ascii="PT Astra Serif" w:eastAsia="Calibri" w:hAnsi="PT Astra Serif"/>
          <w:bCs/>
          <w:szCs w:val="28"/>
        </w:rPr>
        <w:t>ЗАЯВЛЕНИЕ</w:t>
      </w:r>
    </w:p>
    <w:p w:rsidR="00304F77" w:rsidRPr="00304F77" w:rsidRDefault="00304F77" w:rsidP="00304F77">
      <w:pPr>
        <w:jc w:val="center"/>
        <w:rPr>
          <w:rFonts w:ascii="PT Astra Serif" w:eastAsia="Calibri" w:hAnsi="PT Astra Serif" w:cs="Calibri"/>
          <w:bCs/>
        </w:rPr>
      </w:pPr>
      <w:r w:rsidRPr="00304F77">
        <w:rPr>
          <w:rFonts w:ascii="PT Astra Serif" w:eastAsia="Calibri" w:hAnsi="PT Astra Serif"/>
          <w:bCs/>
          <w:szCs w:val="28"/>
        </w:rPr>
        <w:t>о предварительном согласовании предоставления земельных участков, находящихся</w:t>
      </w:r>
    </w:p>
    <w:p w:rsidR="00304F77" w:rsidRPr="00304F77" w:rsidRDefault="00304F77" w:rsidP="00304F77">
      <w:pPr>
        <w:jc w:val="center"/>
        <w:rPr>
          <w:rFonts w:ascii="PT Astra Serif" w:eastAsia="Calibri" w:hAnsi="PT Astra Serif" w:cs="Calibri"/>
          <w:bCs/>
        </w:rPr>
      </w:pPr>
      <w:r w:rsidRPr="00304F77">
        <w:rPr>
          <w:rFonts w:ascii="PT Astra Serif" w:eastAsia="Calibri" w:hAnsi="PT Astra Serif"/>
          <w:bCs/>
          <w:szCs w:val="28"/>
        </w:rPr>
        <w:t xml:space="preserve">в муниципальной собственности </w:t>
      </w:r>
      <w:r w:rsidRPr="00304F77">
        <w:rPr>
          <w:rFonts w:ascii="PT Astra Serif" w:hAnsi="PT Astra Serif"/>
          <w:szCs w:val="28"/>
        </w:rPr>
        <w:t xml:space="preserve">муниципального образования </w:t>
      </w:r>
      <w:r>
        <w:rPr>
          <w:rFonts w:ascii="PT Astra Serif" w:hAnsi="PT Astra Serif"/>
          <w:szCs w:val="28"/>
        </w:rPr>
        <w:t>Южно</w:t>
      </w:r>
      <w:r w:rsidRPr="00304F77">
        <w:rPr>
          <w:rFonts w:ascii="PT Astra Serif" w:hAnsi="PT Astra Serif"/>
          <w:szCs w:val="28"/>
        </w:rPr>
        <w:t>-Одоевское Одоевского района</w:t>
      </w:r>
      <w:r w:rsidRPr="00304F77">
        <w:rPr>
          <w:rFonts w:ascii="PT Astra Serif" w:eastAsia="Calibri" w:hAnsi="PT Astra Serif"/>
          <w:bCs/>
          <w:szCs w:val="28"/>
        </w:rPr>
        <w:t>, без проведения торгов</w:t>
      </w:r>
    </w:p>
    <w:p w:rsidR="00304F77" w:rsidRPr="00304F77" w:rsidRDefault="00304F77" w:rsidP="00304F77">
      <w:pPr>
        <w:jc w:val="center"/>
        <w:rPr>
          <w:rFonts w:ascii="PT Astra Serif" w:eastAsia="Calibri" w:hAnsi="PT Astra Serif"/>
          <w:szCs w:val="28"/>
        </w:rPr>
      </w:pPr>
    </w:p>
    <w:p w:rsidR="00304F77" w:rsidRPr="00304F77" w:rsidRDefault="00304F77" w:rsidP="00304F77">
      <w:pPr>
        <w:ind w:firstLine="567"/>
        <w:jc w:val="both"/>
        <w:rPr>
          <w:rFonts w:ascii="PT Astra Serif" w:eastAsia="Calibri" w:hAnsi="PT Astra Serif"/>
          <w:szCs w:val="28"/>
        </w:rPr>
      </w:pPr>
      <w:r w:rsidRPr="00304F77">
        <w:rPr>
          <w:rFonts w:ascii="PT Astra Serif" w:eastAsia="Calibri" w:hAnsi="PT Astra Serif"/>
          <w:szCs w:val="28"/>
        </w:rPr>
        <w:t>Прошу предварительно согласовать предоставление земельного участка площадью</w:t>
      </w: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Cs w:val="28"/>
        </w:rPr>
        <w:t>________________кв. м, с кадастровым номером __________________________________,</w:t>
      </w: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Cs w:val="28"/>
        </w:rPr>
        <w:t>расположенного по адресу: _____________________________________________________</w:t>
      </w: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Cs w:val="28"/>
        </w:rPr>
        <w:t>в ___________________________________________________________________________,</w:t>
      </w: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 w:val="16"/>
          <w:szCs w:val="16"/>
        </w:rPr>
        <w:t>(указать вид права)</w:t>
      </w: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Cs w:val="28"/>
        </w:rPr>
        <w:t>____________________________________________________________________________</w:t>
      </w: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(реквизиты решения об утверждении проекта межевания, если образование земельного участка предусмотрено указанным проектом)</w:t>
      </w:r>
    </w:p>
    <w:p w:rsidR="00304F77" w:rsidRPr="00304F77" w:rsidRDefault="00304F77" w:rsidP="00304F77">
      <w:pPr>
        <w:jc w:val="both"/>
        <w:rPr>
          <w:rFonts w:ascii="PT Astra Serif" w:eastAsia="Calibri" w:hAnsi="PT Astra Serif"/>
          <w:sz w:val="16"/>
          <w:szCs w:val="28"/>
        </w:rPr>
      </w:pP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____________________________________________________________________________________________________________________</w:t>
      </w:r>
    </w:p>
    <w:p w:rsidR="00304F77" w:rsidRPr="00304F77" w:rsidRDefault="00304F77" w:rsidP="00304F77">
      <w:pPr>
        <w:jc w:val="both"/>
        <w:rPr>
          <w:rFonts w:ascii="PT Astra Serif" w:eastAsia="Calibri" w:hAnsi="PT Astra Serif"/>
          <w:sz w:val="16"/>
          <w:szCs w:val="28"/>
        </w:rPr>
      </w:pP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____________________________________________________________________________________________________________________</w:t>
      </w: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304F77" w:rsidRPr="00304F77" w:rsidRDefault="00304F77" w:rsidP="00304F77">
      <w:pPr>
        <w:jc w:val="both"/>
        <w:rPr>
          <w:rFonts w:ascii="PT Astra Serif" w:eastAsia="Calibri" w:hAnsi="PT Astra Serif"/>
          <w:szCs w:val="28"/>
        </w:rPr>
      </w:pPr>
    </w:p>
    <w:p w:rsidR="00304F77" w:rsidRPr="00304F77" w:rsidRDefault="00304F77" w:rsidP="00304F77">
      <w:pPr>
        <w:jc w:val="both"/>
        <w:rPr>
          <w:rFonts w:ascii="PT Astra Serif" w:eastAsia="Calibri" w:hAnsi="PT Astra Serif"/>
          <w:szCs w:val="28"/>
        </w:rPr>
      </w:pPr>
      <w:r w:rsidRPr="00304F77">
        <w:rPr>
          <w:rFonts w:ascii="PT Astra Serif" w:eastAsia="Calibri" w:hAnsi="PT Astra Serif"/>
          <w:szCs w:val="28"/>
        </w:rPr>
        <w:t>для __________________________________________________________________________</w:t>
      </w:r>
    </w:p>
    <w:p w:rsidR="00304F77" w:rsidRPr="00304F77" w:rsidRDefault="00304F77" w:rsidP="00304F77">
      <w:pPr>
        <w:rPr>
          <w:rFonts w:ascii="PT Astra Serif" w:eastAsia="Calibri" w:hAnsi="PT Astra Serif"/>
          <w:sz w:val="16"/>
          <w:szCs w:val="28"/>
        </w:rPr>
      </w:pPr>
      <w:r w:rsidRPr="00304F77">
        <w:rPr>
          <w:rFonts w:ascii="PT Astra Serif" w:eastAsia="Calibri" w:hAnsi="PT Astra Serif"/>
          <w:color w:val="000000"/>
          <w:sz w:val="16"/>
          <w:szCs w:val="16"/>
        </w:rPr>
        <w:t xml:space="preserve">(основание предоставления земельного участка без проведения торгов из числа предусмотренных </w:t>
      </w:r>
      <w:hyperlink r:id="rId11" w:history="1">
        <w:r w:rsidRPr="00304F77">
          <w:rPr>
            <w:rFonts w:ascii="PT Astra Serif" w:eastAsia="Calibri" w:hAnsi="PT Astra Serif"/>
            <w:color w:val="000000"/>
            <w:sz w:val="16"/>
            <w:szCs w:val="16"/>
            <w:u w:val="single"/>
          </w:rPr>
          <w:t>пунктом 2 статьи 39.3</w:t>
        </w:r>
      </w:hyperlink>
      <w:r w:rsidRPr="00304F77">
        <w:rPr>
          <w:rFonts w:ascii="PT Astra Serif" w:eastAsia="Calibri" w:hAnsi="PT Astra Serif"/>
          <w:color w:val="000000"/>
          <w:sz w:val="16"/>
          <w:szCs w:val="16"/>
        </w:rPr>
        <w:t xml:space="preserve">, </w:t>
      </w:r>
      <w:hyperlink r:id="rId12" w:history="1">
        <w:r w:rsidRPr="00304F77">
          <w:rPr>
            <w:rFonts w:ascii="PT Astra Serif" w:eastAsia="Calibri" w:hAnsi="PT Astra Serif"/>
            <w:color w:val="000000"/>
            <w:sz w:val="16"/>
            <w:szCs w:val="16"/>
            <w:u w:val="single"/>
          </w:rPr>
          <w:t>статьей 39.5</w:t>
        </w:r>
      </w:hyperlink>
      <w:r w:rsidRPr="00304F77">
        <w:rPr>
          <w:rFonts w:ascii="PT Astra Serif" w:eastAsia="Calibri" w:hAnsi="PT Astra Serif"/>
          <w:color w:val="000000"/>
          <w:sz w:val="16"/>
          <w:szCs w:val="16"/>
        </w:rPr>
        <w:t xml:space="preserve">, </w:t>
      </w:r>
      <w:hyperlink r:id="rId13" w:history="1">
        <w:r w:rsidRPr="00304F77">
          <w:rPr>
            <w:rFonts w:ascii="PT Astra Serif" w:eastAsia="Calibri" w:hAnsi="PT Astra Serif"/>
            <w:color w:val="000000"/>
            <w:sz w:val="16"/>
            <w:szCs w:val="16"/>
            <w:u w:val="single"/>
          </w:rPr>
          <w:t>пунктом 2 статьи 39.6</w:t>
        </w:r>
      </w:hyperlink>
      <w:r w:rsidRPr="00304F77">
        <w:rPr>
          <w:rFonts w:ascii="PT Astra Serif" w:eastAsia="Calibri" w:hAnsi="PT Astra Serif"/>
          <w:color w:val="000000"/>
          <w:sz w:val="16"/>
          <w:szCs w:val="16"/>
        </w:rPr>
        <w:t xml:space="preserve"> или </w:t>
      </w:r>
      <w:hyperlink r:id="rId14" w:history="1">
        <w:r w:rsidRPr="00304F77">
          <w:rPr>
            <w:rFonts w:ascii="PT Astra Serif" w:eastAsia="Calibri" w:hAnsi="PT Astra Serif"/>
            <w:color w:val="000000"/>
            <w:sz w:val="16"/>
            <w:szCs w:val="16"/>
            <w:u w:val="single"/>
          </w:rPr>
          <w:t>пунктом 2 статьи 39.10</w:t>
        </w:r>
      </w:hyperlink>
      <w:hyperlink r:id="rId15" w:history="1">
        <w:r w:rsidRPr="00304F77">
          <w:rPr>
            <w:rFonts w:ascii="PT Astra Serif" w:eastAsia="Calibri" w:hAnsi="PT Astra Serif"/>
            <w:color w:val="000000"/>
            <w:sz w:val="16"/>
            <w:szCs w:val="16"/>
            <w:u w:val="single"/>
          </w:rPr>
          <w:t>Земельного</w:t>
        </w:r>
      </w:hyperlink>
      <w:hyperlink r:id="rId16" w:history="1">
        <w:r w:rsidRPr="00304F77">
          <w:rPr>
            <w:rFonts w:ascii="PT Astra Serif" w:eastAsia="Calibri" w:hAnsi="PT Astra Serif"/>
            <w:color w:val="000000"/>
            <w:sz w:val="16"/>
            <w:szCs w:val="16"/>
            <w:u w:val="single"/>
          </w:rPr>
          <w:t>кодекса РФ оснований)</w:t>
        </w:r>
      </w:hyperlink>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____________________________________________________________________________________________________________________</w:t>
      </w: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реквизиты решения об изъятии земельного участка для муниципальных нужд в случае, если земельный участок предоставляется</w:t>
      </w:r>
    </w:p>
    <w:p w:rsidR="00304F77" w:rsidRPr="00304F77" w:rsidRDefault="00304F77" w:rsidP="00304F77">
      <w:pPr>
        <w:jc w:val="both"/>
        <w:rPr>
          <w:rFonts w:ascii="PT Astra Serif" w:eastAsia="Calibri" w:hAnsi="PT Astra Serif"/>
          <w:sz w:val="16"/>
          <w:szCs w:val="28"/>
        </w:rPr>
      </w:pPr>
      <w:r w:rsidRPr="00304F77">
        <w:rPr>
          <w:rFonts w:ascii="PT Astra Serif" w:eastAsia="Calibri" w:hAnsi="PT Astra Serif"/>
          <w:sz w:val="16"/>
          <w:szCs w:val="28"/>
        </w:rPr>
        <w:t>взамен земельного участка, изымаемого для муниципальных нужд</w:t>
      </w:r>
    </w:p>
    <w:p w:rsidR="00304F77" w:rsidRPr="00304F77" w:rsidRDefault="00304F77" w:rsidP="00304F77">
      <w:pPr>
        <w:spacing w:line="256" w:lineRule="auto"/>
        <w:rPr>
          <w:rFonts w:ascii="PT Astra Serif" w:eastAsia="Calibri" w:hAnsi="PT Astra Serif"/>
          <w:sz w:val="16"/>
          <w:szCs w:val="28"/>
        </w:rPr>
      </w:pPr>
      <w:r w:rsidRPr="00304F77">
        <w:rPr>
          <w:rFonts w:ascii="PT Astra Serif" w:eastAsia="Calibri" w:hAnsi="PT Astra Serif"/>
          <w:sz w:val="16"/>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04F77" w:rsidRPr="00304F77" w:rsidRDefault="00304F77" w:rsidP="00304F77">
      <w:pPr>
        <w:spacing w:line="256" w:lineRule="auto"/>
        <w:rPr>
          <w:rFonts w:ascii="PT Astra Serif" w:eastAsia="Calibri" w:hAnsi="PT Astra Serif"/>
          <w:sz w:val="16"/>
          <w:szCs w:val="28"/>
        </w:rPr>
      </w:pPr>
      <w:r w:rsidRPr="00304F77">
        <w:rPr>
          <w:rFonts w:ascii="PT Astra Serif" w:eastAsia="Calibri" w:hAnsi="PT Astra Serif"/>
          <w:sz w:val="16"/>
          <w:szCs w:val="28"/>
        </w:rPr>
        <w:t>____________________________________________________________________________________________________________________</w:t>
      </w:r>
    </w:p>
    <w:p w:rsidR="00304F77" w:rsidRPr="00304F77" w:rsidRDefault="00304F77" w:rsidP="00304F77">
      <w:pPr>
        <w:rPr>
          <w:rFonts w:ascii="PT Astra Serif" w:eastAsia="Calibri" w:hAnsi="PT Astra Serif"/>
          <w:sz w:val="16"/>
          <w:szCs w:val="16"/>
        </w:rPr>
      </w:pPr>
      <w:r w:rsidRPr="00304F77">
        <w:rPr>
          <w:rFonts w:ascii="PT Astra Serif" w:eastAsia="Calibri" w:hAnsi="PT Astra Serif"/>
          <w:sz w:val="16"/>
          <w:szCs w:val="16"/>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304F77" w:rsidRPr="00304F77" w:rsidRDefault="00304F77" w:rsidP="00304F77">
      <w:pPr>
        <w:rPr>
          <w:rFonts w:ascii="PT Astra Serif" w:eastAsia="Calibri" w:hAnsi="PT Astra Serif"/>
          <w:sz w:val="16"/>
          <w:szCs w:val="16"/>
        </w:rPr>
      </w:pPr>
      <w:r w:rsidRPr="00304F77">
        <w:rPr>
          <w:rFonts w:ascii="PT Astra Serif" w:eastAsia="Calibri" w:hAnsi="PT Astra Serif"/>
          <w:sz w:val="16"/>
          <w:szCs w:val="16"/>
        </w:rPr>
        <w:t>____________________________________________________________________________________________________________________</w:t>
      </w:r>
    </w:p>
    <w:p w:rsidR="00304F77" w:rsidRPr="00304F77" w:rsidRDefault="00304F77" w:rsidP="00304F77">
      <w:pPr>
        <w:rPr>
          <w:rFonts w:ascii="PT Astra Serif" w:eastAsia="Calibri" w:hAnsi="PT Astra Serif"/>
        </w:rPr>
      </w:pPr>
    </w:p>
    <w:p w:rsidR="00304F77" w:rsidRPr="00304F77" w:rsidRDefault="00304F77" w:rsidP="00304F77">
      <w:pPr>
        <w:rPr>
          <w:rFonts w:ascii="PT Astra Serif" w:eastAsia="Calibri" w:hAnsi="PT Astra Serif"/>
        </w:rPr>
      </w:pPr>
      <w:r w:rsidRPr="00304F77">
        <w:rPr>
          <w:rFonts w:ascii="PT Astra Serif" w:eastAsia="Calibri" w:hAnsi="PT Astra Serif"/>
        </w:rPr>
        <w:t>Цель использования земельного участка __________________________________________.</w:t>
      </w:r>
    </w:p>
    <w:p w:rsidR="00304F77" w:rsidRPr="00304F77" w:rsidRDefault="00304F77" w:rsidP="00304F77">
      <w:pPr>
        <w:rPr>
          <w:rFonts w:ascii="PT Astra Serif" w:eastAsia="Calibri" w:hAnsi="PT Astra Serif"/>
        </w:rPr>
      </w:pPr>
    </w:p>
    <w:p w:rsidR="00304F77" w:rsidRPr="00304F77" w:rsidRDefault="00304F77" w:rsidP="00304F77">
      <w:pPr>
        <w:rPr>
          <w:rFonts w:ascii="PT Astra Serif" w:eastAsia="Calibri" w:hAnsi="PT Astra Serif"/>
        </w:rPr>
      </w:pPr>
      <w:r w:rsidRPr="00304F77">
        <w:rPr>
          <w:rFonts w:ascii="PT Astra Serif" w:eastAsia="Calibri" w:hAnsi="PT Astra Serif"/>
        </w:rPr>
        <w:t>Даю согласие на утверждение иного варианта схемы расположения земельного участка.</w:t>
      </w:r>
    </w:p>
    <w:p w:rsidR="00304F77" w:rsidRPr="00304F77" w:rsidRDefault="00304F77" w:rsidP="00304F77">
      <w:pPr>
        <w:rPr>
          <w:rFonts w:ascii="PT Astra Serif" w:eastAsia="Calibri" w:hAnsi="PT Astra Serif"/>
        </w:rPr>
      </w:pPr>
      <w:r w:rsidRPr="00304F77">
        <w:rPr>
          <w:rFonts w:ascii="PT Astra Serif" w:eastAsia="Calibri" w:hAnsi="PT Astra Serif"/>
        </w:rPr>
        <w:t>Результат рассмотрения заявления прошу:</w:t>
      </w:r>
    </w:p>
    <w:p w:rsidR="00304F77" w:rsidRPr="00304F77" w:rsidRDefault="00304F77" w:rsidP="00304F77">
      <w:pPr>
        <w:rPr>
          <w:rFonts w:ascii="PT Astra Serif" w:eastAsia="Calibri" w:hAnsi="PT Astra Serif"/>
        </w:rPr>
      </w:pPr>
      <w:r w:rsidRPr="00304F77">
        <w:rPr>
          <w:rFonts w:ascii="PT Astra Serif" w:hAnsi="PT Astra Serif"/>
          <w:noProof/>
          <w:sz w:val="28"/>
          <w:lang w:eastAsia="ru-RU"/>
        </w:rPr>
        <mc:AlternateContent>
          <mc:Choice Requires="wps">
            <w:drawing>
              <wp:anchor distT="50165" distB="45085" distL="118745" distR="118745" simplePos="0" relativeHeight="251691008" behindDoc="0" locked="0" layoutInCell="0" allowOverlap="1" wp14:anchorId="7BB1E3F6" wp14:editId="728350BF">
                <wp:simplePos x="0" y="0"/>
                <wp:positionH relativeFrom="column">
                  <wp:posOffset>510540</wp:posOffset>
                </wp:positionH>
                <wp:positionV relativeFrom="paragraph">
                  <wp:posOffset>247015</wp:posOffset>
                </wp:positionV>
                <wp:extent cx="5543550" cy="1114425"/>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1114425"/>
                        </a:xfrm>
                        <a:prstGeom prst="rect">
                          <a:avLst/>
                        </a:prstGeom>
                        <a:solidFill>
                          <a:srgbClr val="FFFFFF"/>
                        </a:solidFill>
                        <a:ln w="9525">
                          <a:noFill/>
                        </a:ln>
                        <a:effectLst/>
                      </wps:spPr>
                      <wps:txbx>
                        <w:txbxContent>
                          <w:p w:rsidR="00304F77" w:rsidRDefault="00304F77" w:rsidP="00304F77">
                            <w:pPr>
                              <w:pStyle w:val="afb"/>
                            </w:pPr>
                            <w:r>
                              <w:t>Выдать лично заявителю / представителю __________________ в Администрации</w:t>
                            </w:r>
                          </w:p>
                          <w:p w:rsidR="00304F77" w:rsidRDefault="00304F77" w:rsidP="00304F77">
                            <w:pPr>
                              <w:pStyle w:val="afb"/>
                              <w:rPr>
                                <w:sz w:val="20"/>
                                <w:szCs w:val="20"/>
                              </w:rPr>
                            </w:pPr>
                          </w:p>
                          <w:p w:rsidR="00304F77" w:rsidRDefault="00304F77" w:rsidP="00304F77">
                            <w:pPr>
                              <w:pStyle w:val="afb"/>
                            </w:pPr>
                            <w:r>
                              <w:t>Выдать лично заявителю / представителю ______________________ в МФЦ</w:t>
                            </w:r>
                          </w:p>
                          <w:p w:rsidR="00304F77" w:rsidRDefault="00304F77" w:rsidP="00304F77">
                            <w:pPr>
                              <w:pStyle w:val="afb"/>
                              <w:rPr>
                                <w:sz w:val="20"/>
                                <w:szCs w:val="20"/>
                              </w:rPr>
                            </w:pPr>
                          </w:p>
                          <w:p w:rsidR="00304F77" w:rsidRDefault="00304F77" w:rsidP="00304F77">
                            <w:pPr>
                              <w:pStyle w:val="afb"/>
                            </w:pPr>
                            <w:r>
                              <w:t>Почтовым отправление на бумажном носителе</w:t>
                            </w:r>
                          </w:p>
                          <w:p w:rsidR="00304F77" w:rsidRDefault="00304F77" w:rsidP="00304F77">
                            <w:pPr>
                              <w:pStyle w:val="afb"/>
                            </w:pPr>
                          </w:p>
                          <w:p w:rsidR="00304F77" w:rsidRDefault="00304F77" w:rsidP="00304F77">
                            <w:pPr>
                              <w:pStyle w:val="afb"/>
                            </w:pPr>
                          </w:p>
                          <w:p w:rsidR="00304F77" w:rsidRDefault="00304F77" w:rsidP="00304F77">
                            <w:pPr>
                              <w:pStyle w:val="afb"/>
                            </w:pPr>
                          </w:p>
                          <w:p w:rsidR="00304F77" w:rsidRDefault="00304F77" w:rsidP="00304F77">
                            <w:pPr>
                              <w:pStyle w:val="afb"/>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7BB1E3F6" id="Надпись 2" o:spid="_x0000_s1026" style="position:absolute;margin-left:40.2pt;margin-top:19.45pt;width:436.5pt;height:87.75pt;z-index:251691008;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" o:allowincell="f" stroked="f">
                <v:path arrowok="t"/>
                <v:textbox>
                  <w:txbxContent>
                    <w:p w:rsidR="00304F77" w:rsidRDefault="00304F77" w:rsidP="00304F77">
                      <w:pPr>
                        <w:pStyle w:val="afb"/>
                      </w:pPr>
                      <w:r>
                        <w:t>Выдать лично заявителю / представителю __________________ в Администрации</w:t>
                      </w:r>
                    </w:p>
                    <w:p w:rsidR="00304F77" w:rsidRDefault="00304F77" w:rsidP="00304F77">
                      <w:pPr>
                        <w:pStyle w:val="afb"/>
                        <w:rPr>
                          <w:sz w:val="20"/>
                          <w:szCs w:val="20"/>
                        </w:rPr>
                      </w:pPr>
                    </w:p>
                    <w:p w:rsidR="00304F77" w:rsidRDefault="00304F77" w:rsidP="00304F77">
                      <w:pPr>
                        <w:pStyle w:val="afb"/>
                      </w:pPr>
                      <w:r>
                        <w:t>Выдать лично заявителю / представителю ______________________ в МФЦ</w:t>
                      </w:r>
                    </w:p>
                    <w:p w:rsidR="00304F77" w:rsidRDefault="00304F77" w:rsidP="00304F77">
                      <w:pPr>
                        <w:pStyle w:val="afb"/>
                        <w:rPr>
                          <w:sz w:val="20"/>
                          <w:szCs w:val="20"/>
                        </w:rPr>
                      </w:pPr>
                    </w:p>
                    <w:p w:rsidR="00304F77" w:rsidRDefault="00304F77" w:rsidP="00304F77">
                      <w:pPr>
                        <w:pStyle w:val="afb"/>
                      </w:pPr>
                      <w:r>
                        <w:t>Почтовым отправление на бумажном носителе</w:t>
                      </w:r>
                    </w:p>
                    <w:p w:rsidR="00304F77" w:rsidRDefault="00304F77" w:rsidP="00304F77">
                      <w:pPr>
                        <w:pStyle w:val="afb"/>
                      </w:pPr>
                    </w:p>
                    <w:p w:rsidR="00304F77" w:rsidRDefault="00304F77" w:rsidP="00304F77">
                      <w:pPr>
                        <w:pStyle w:val="afb"/>
                      </w:pPr>
                    </w:p>
                    <w:p w:rsidR="00304F77" w:rsidRDefault="00304F77" w:rsidP="00304F77">
                      <w:pPr>
                        <w:pStyle w:val="afb"/>
                      </w:pPr>
                    </w:p>
                    <w:p w:rsidR="00304F77" w:rsidRDefault="00304F77" w:rsidP="00304F77">
                      <w:pPr>
                        <w:pStyle w:val="afb"/>
                      </w:pPr>
                    </w:p>
                  </w:txbxContent>
                </v:textbox>
                <w10:wrap type="square"/>
              </v:rect>
            </w:pict>
          </mc:Fallback>
        </mc:AlternateContent>
      </w:r>
    </w:p>
    <w:tbl>
      <w:tblPr>
        <w:tblStyle w:val="27"/>
        <w:tblpPr w:leftFromText="180" w:rightFromText="180" w:vertAnchor="text" w:tblpX="417" w:tblpY="254"/>
        <w:tblW w:w="0" w:type="dxa"/>
        <w:tblLayout w:type="fixed"/>
        <w:tblLook w:val="04A0" w:firstRow="1" w:lastRow="0" w:firstColumn="1" w:lastColumn="0" w:noHBand="0" w:noVBand="1"/>
      </w:tblPr>
      <w:tblGrid>
        <w:gridCol w:w="389"/>
      </w:tblGrid>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rPr>
            </w:pPr>
          </w:p>
        </w:tc>
      </w:tr>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rPr>
            </w:pPr>
          </w:p>
        </w:tc>
      </w:tr>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rPr>
            </w:pPr>
          </w:p>
        </w:tc>
      </w:tr>
    </w:tbl>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p>
    <w:p w:rsidR="00304F77" w:rsidRPr="00304F77" w:rsidRDefault="00304F77" w:rsidP="00304F77">
      <w:pPr>
        <w:rPr>
          <w:rFonts w:ascii="PT Astra Serif" w:eastAsia="Calibri" w:hAnsi="PT Astra Serif"/>
          <w:lang w:val="en-US"/>
        </w:rPr>
      </w:pPr>
      <w:r w:rsidRPr="00304F77">
        <w:rPr>
          <w:rFonts w:ascii="PT Astra Serif" w:eastAsia="Calibri" w:hAnsi="PT Astra Serif"/>
          <w:lang w:val="en-US"/>
        </w:rPr>
        <w:t>Я, _________________________________________________________________________</w:t>
      </w:r>
    </w:p>
    <w:p w:rsidR="00304F77" w:rsidRPr="00304F77" w:rsidRDefault="00304F77" w:rsidP="00304F77">
      <w:pPr>
        <w:jc w:val="center"/>
        <w:rPr>
          <w:rFonts w:ascii="PT Astra Serif" w:eastAsia="Calibri" w:hAnsi="PT Astra Serif"/>
          <w:sz w:val="16"/>
          <w:lang w:val="en-US"/>
        </w:rPr>
      </w:pPr>
      <w:r w:rsidRPr="00304F77">
        <w:rPr>
          <w:rFonts w:ascii="PT Astra Serif" w:eastAsia="Calibri" w:hAnsi="PT Astra Serif"/>
          <w:sz w:val="16"/>
          <w:lang w:val="en-US"/>
        </w:rPr>
        <w:t>(фамилия, имя, отчество</w:t>
      </w:r>
      <w:r w:rsidRPr="00304F77">
        <w:rPr>
          <w:rFonts w:ascii="PT Astra Serif" w:eastAsia="Calibri" w:hAnsi="PT Astra Serif"/>
          <w:sz w:val="16"/>
        </w:rPr>
        <w:t xml:space="preserve"> </w:t>
      </w:r>
      <w:r w:rsidRPr="00304F77">
        <w:rPr>
          <w:rFonts w:ascii="PT Astra Serif" w:eastAsia="Calibri" w:hAnsi="PT Astra Serif"/>
          <w:sz w:val="16"/>
          <w:lang w:val="en-US"/>
        </w:rPr>
        <w:t>полностью)</w:t>
      </w:r>
    </w:p>
    <w:p w:rsidR="00304F77" w:rsidRPr="00304F77" w:rsidRDefault="00304F77" w:rsidP="00304F77">
      <w:pPr>
        <w:jc w:val="center"/>
        <w:rPr>
          <w:rFonts w:ascii="PT Astra Serif" w:eastAsia="Calibri" w:hAnsi="PT Astra Serif"/>
          <w:sz w:val="16"/>
          <w:lang w:val="en-US"/>
        </w:rPr>
      </w:pPr>
    </w:p>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 xml:space="preserve">Отзыв заявления осуществляется в соответствии с законодательством Российской Федерации. </w:t>
      </w:r>
    </w:p>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Приложение:</w:t>
      </w:r>
    </w:p>
    <w:p w:rsidR="00304F77" w:rsidRPr="00304F77" w:rsidRDefault="00304F77" w:rsidP="00304F77">
      <w:pPr>
        <w:ind w:firstLine="567"/>
        <w:jc w:val="both"/>
        <w:rPr>
          <w:rFonts w:ascii="PT Astra Serif" w:eastAsia="Calibri" w:hAnsi="PT Astra Serif"/>
        </w:rPr>
      </w:pPr>
    </w:p>
    <w:tbl>
      <w:tblPr>
        <w:tblStyle w:val="1b"/>
        <w:tblW w:w="0" w:type="auto"/>
        <w:tblLook w:val="04A0" w:firstRow="1" w:lastRow="0" w:firstColumn="1" w:lastColumn="0" w:noHBand="0" w:noVBand="1"/>
      </w:tblPr>
      <w:tblGrid>
        <w:gridCol w:w="385"/>
        <w:gridCol w:w="8969"/>
      </w:tblGrid>
      <w:tr w:rsidR="00304F77" w:rsidRPr="00304F77" w:rsidTr="00304F77">
        <w:trPr>
          <w:trHeight w:val="373"/>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tcBorders>
              <w:top w:val="nil"/>
              <w:left w:val="single" w:sz="4" w:space="0" w:color="auto"/>
              <w:bottom w:val="nil"/>
              <w:right w:val="nil"/>
            </w:tcBorders>
          </w:tcPr>
          <w:p w:rsidR="00304F77" w:rsidRPr="00304F77" w:rsidRDefault="00304F77" w:rsidP="00304F77">
            <w:pPr>
              <w:spacing w:line="40" w:lineRule="atLeast"/>
              <w:jc w:val="both"/>
              <w:rPr>
                <w:rFonts w:ascii="PT Astra Serif" w:eastAsia="Calibri" w:hAnsi="PT Astra Serif"/>
              </w:rPr>
            </w:pPr>
            <w:r w:rsidRPr="00304F77">
              <w:rPr>
                <w:rFonts w:ascii="PT Astra Serif" w:eastAsia="Calibri" w:hAnsi="PT Astra Serif"/>
              </w:rPr>
              <w:t>копия документа, удостоверяющего личность заявителя (представителя заявителя)</w:t>
            </w:r>
          </w:p>
        </w:tc>
      </w:tr>
      <w:tr w:rsidR="00304F77" w:rsidRPr="00304F77" w:rsidTr="00304F77">
        <w:trPr>
          <w:trHeight w:val="373"/>
        </w:trPr>
        <w:tc>
          <w:tcPr>
            <w:tcW w:w="396" w:type="dxa"/>
            <w:tcBorders>
              <w:top w:val="single" w:sz="4" w:space="0" w:color="auto"/>
              <w:left w:val="nil"/>
              <w:bottom w:val="single" w:sz="4" w:space="0" w:color="auto"/>
              <w:right w:val="nil"/>
            </w:tcBorders>
          </w:tcPr>
          <w:p w:rsidR="00304F77" w:rsidRPr="00304F77" w:rsidRDefault="00304F77" w:rsidP="00304F77">
            <w:pPr>
              <w:jc w:val="both"/>
              <w:rPr>
                <w:rFonts w:ascii="PT Astra Serif" w:eastAsia="Calibri" w:hAnsi="PT Astra Serif"/>
              </w:rPr>
            </w:pPr>
          </w:p>
        </w:tc>
        <w:tc>
          <w:tcPr>
            <w:tcW w:w="9458" w:type="dxa"/>
            <w:tcBorders>
              <w:top w:val="nil"/>
              <w:left w:val="nil"/>
              <w:bottom w:val="nil"/>
              <w:right w:val="nil"/>
            </w:tcBorders>
          </w:tcPr>
          <w:p w:rsidR="00304F77" w:rsidRPr="00304F77" w:rsidRDefault="00304F77" w:rsidP="00304F77">
            <w:pPr>
              <w:spacing w:line="40" w:lineRule="atLeast"/>
              <w:jc w:val="both"/>
              <w:rPr>
                <w:rFonts w:ascii="PT Astra Serif" w:eastAsia="Calibri" w:hAnsi="PT Astra Serif"/>
              </w:rPr>
            </w:pPr>
          </w:p>
        </w:tc>
      </w:tr>
      <w:tr w:rsidR="00304F77" w:rsidRPr="00304F77" w:rsidTr="00304F77">
        <w:trPr>
          <w:trHeight w:val="373"/>
        </w:trPr>
        <w:tc>
          <w:tcPr>
            <w:tcW w:w="396" w:type="dxa"/>
            <w:tcBorders>
              <w:top w:val="single" w:sz="4" w:space="0" w:color="auto"/>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tcBorders>
              <w:top w:val="nil"/>
              <w:left w:val="single" w:sz="4" w:space="0" w:color="auto"/>
              <w:bottom w:val="nil"/>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 xml:space="preserve">документы, подтверждающие право заявителя на приобретение земельного участка </w:t>
            </w:r>
          </w:p>
        </w:tc>
      </w:tr>
      <w:tr w:rsidR="00304F77" w:rsidRPr="00304F77" w:rsidTr="00304F77">
        <w:trPr>
          <w:trHeight w:val="373"/>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tcBorders>
              <w:top w:val="nil"/>
              <w:left w:val="nil"/>
              <w:bottom w:val="nil"/>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без проведения торгов</w:t>
            </w:r>
          </w:p>
        </w:tc>
      </w:tr>
    </w:tbl>
    <w:p w:rsidR="00304F77" w:rsidRPr="00304F77" w:rsidRDefault="00304F77" w:rsidP="00304F77">
      <w:pPr>
        <w:jc w:val="both"/>
        <w:rPr>
          <w:rFonts w:ascii="PT Astra Serif" w:eastAsia="Calibri" w:hAnsi="PT Astra Serif"/>
        </w:rPr>
      </w:pPr>
    </w:p>
    <w:tbl>
      <w:tblPr>
        <w:tblStyle w:val="1b"/>
        <w:tblW w:w="0" w:type="auto"/>
        <w:tblLook w:val="04A0" w:firstRow="1" w:lastRow="0" w:firstColumn="1" w:lastColumn="0" w:noHBand="0" w:noVBand="1"/>
      </w:tblPr>
      <w:tblGrid>
        <w:gridCol w:w="385"/>
        <w:gridCol w:w="8964"/>
      </w:tblGrid>
      <w:tr w:rsidR="00304F77" w:rsidRPr="00304F77" w:rsidTr="00304F77">
        <w:trPr>
          <w:trHeight w:val="373"/>
        </w:trPr>
        <w:tc>
          <w:tcPr>
            <w:tcW w:w="396" w:type="dxa"/>
            <w:tcBorders>
              <w:right w:val="single" w:sz="4" w:space="0" w:color="auto"/>
            </w:tcBorders>
          </w:tcPr>
          <w:p w:rsidR="00304F77" w:rsidRPr="00304F77" w:rsidRDefault="00304F77" w:rsidP="00304F77">
            <w:pPr>
              <w:jc w:val="both"/>
              <w:rPr>
                <w:rFonts w:ascii="PT Astra Serif" w:eastAsia="Calibri" w:hAnsi="PT Astra Serif"/>
              </w:rPr>
            </w:pPr>
          </w:p>
        </w:tc>
        <w:tc>
          <w:tcPr>
            <w:tcW w:w="9458" w:type="dxa"/>
            <w:tcBorders>
              <w:top w:val="nil"/>
              <w:left w:val="single" w:sz="4" w:space="0" w:color="auto"/>
              <w:bottom w:val="nil"/>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схема расположения земельного участка на кадастровом плане территории</w:t>
            </w:r>
          </w:p>
        </w:tc>
      </w:tr>
    </w:tbl>
    <w:p w:rsidR="00304F77" w:rsidRPr="00304F77" w:rsidRDefault="00304F77" w:rsidP="00304F77">
      <w:pPr>
        <w:jc w:val="both"/>
        <w:rPr>
          <w:rFonts w:ascii="PT Astra Serif" w:eastAsia="Calibri" w:hAnsi="PT Astra Serif"/>
        </w:rPr>
      </w:pPr>
    </w:p>
    <w:tbl>
      <w:tblPr>
        <w:tblStyle w:val="1b"/>
        <w:tblW w:w="0" w:type="auto"/>
        <w:tblLook w:val="04A0" w:firstRow="1" w:lastRow="0" w:firstColumn="1" w:lastColumn="0" w:noHBand="0" w:noVBand="1"/>
      </w:tblPr>
      <w:tblGrid>
        <w:gridCol w:w="385"/>
        <w:gridCol w:w="8969"/>
      </w:tblGrid>
      <w:tr w:rsidR="00304F77" w:rsidRPr="00304F77" w:rsidTr="00304F77">
        <w:trPr>
          <w:trHeight w:val="416"/>
        </w:trPr>
        <w:tc>
          <w:tcPr>
            <w:tcW w:w="396" w:type="dxa"/>
            <w:tcBorders>
              <w:top w:val="single" w:sz="4" w:space="0" w:color="auto"/>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проектная документация лесного участка, в случае если подано заявление о предварительном согласовании предоставления лесного участка</w:t>
            </w:r>
          </w:p>
        </w:tc>
      </w:tr>
      <w:tr w:rsidR="00304F77" w:rsidRPr="00304F77" w:rsidTr="00304F77">
        <w:trPr>
          <w:trHeight w:val="277"/>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373"/>
        </w:trPr>
        <w:tc>
          <w:tcPr>
            <w:tcW w:w="396" w:type="dxa"/>
            <w:tcBorders>
              <w:top w:val="nil"/>
              <w:left w:val="nil"/>
              <w:bottom w:val="single" w:sz="4" w:space="0" w:color="auto"/>
              <w:right w:val="nil"/>
            </w:tcBorders>
          </w:tcPr>
          <w:p w:rsidR="00304F77" w:rsidRPr="00304F77" w:rsidRDefault="00304F77" w:rsidP="00304F77">
            <w:pPr>
              <w:jc w:val="both"/>
              <w:rPr>
                <w:rFonts w:ascii="PT Astra Serif" w:eastAsia="Calibri" w:hAnsi="PT Astra Serif"/>
              </w:rPr>
            </w:pPr>
          </w:p>
        </w:tc>
        <w:tc>
          <w:tcPr>
            <w:tcW w:w="9458" w:type="dxa"/>
            <w:tcBorders>
              <w:top w:val="nil"/>
              <w:left w:val="nil"/>
              <w:bottom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329"/>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документ, подтверждающий полномочия представителя заявителя</w:t>
            </w:r>
          </w:p>
          <w:p w:rsidR="00304F77" w:rsidRPr="00304F77" w:rsidRDefault="00304F77" w:rsidP="00304F77">
            <w:pPr>
              <w:jc w:val="both"/>
              <w:rPr>
                <w:rFonts w:ascii="PT Astra Serif" w:eastAsia="Calibri" w:hAnsi="PT Astra Serif"/>
              </w:rPr>
            </w:pPr>
          </w:p>
        </w:tc>
      </w:tr>
      <w:tr w:rsidR="00304F77" w:rsidRPr="00304F77" w:rsidTr="00304F77">
        <w:trPr>
          <w:trHeight w:val="277"/>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bl>
    <w:p w:rsidR="00304F77" w:rsidRPr="00304F77" w:rsidRDefault="00304F77" w:rsidP="00304F77">
      <w:pPr>
        <w:ind w:firstLine="567"/>
        <w:jc w:val="both"/>
        <w:rPr>
          <w:rFonts w:ascii="PT Astra Serif" w:eastAsia="Calibri" w:hAnsi="PT Astra Serif"/>
        </w:rPr>
      </w:pPr>
    </w:p>
    <w:tbl>
      <w:tblPr>
        <w:tblStyle w:val="1b"/>
        <w:tblW w:w="0" w:type="auto"/>
        <w:tblLook w:val="04A0" w:firstRow="1" w:lastRow="0" w:firstColumn="1" w:lastColumn="0" w:noHBand="0" w:noVBand="1"/>
      </w:tblPr>
      <w:tblGrid>
        <w:gridCol w:w="384"/>
        <w:gridCol w:w="8970"/>
      </w:tblGrid>
      <w:tr w:rsidR="00304F77" w:rsidRPr="00304F77" w:rsidTr="00304F77">
        <w:trPr>
          <w:trHeight w:val="370"/>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F77" w:rsidRPr="00304F77" w:rsidRDefault="00304F77" w:rsidP="00304F77">
            <w:pPr>
              <w:jc w:val="both"/>
              <w:rPr>
                <w:rFonts w:ascii="PT Astra Serif" w:eastAsia="Calibri" w:hAnsi="PT Astra Serif"/>
              </w:rPr>
            </w:pPr>
          </w:p>
        </w:tc>
      </w:tr>
      <w:tr w:rsidR="00304F77" w:rsidRPr="00304F77" w:rsidTr="00304F77">
        <w:trPr>
          <w:trHeight w:val="370"/>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370"/>
        </w:trPr>
        <w:tc>
          <w:tcPr>
            <w:tcW w:w="396" w:type="dxa"/>
            <w:tcBorders>
              <w:top w:val="nil"/>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bl>
    <w:p w:rsidR="00304F77" w:rsidRPr="00304F77" w:rsidRDefault="00304F77" w:rsidP="00304F77">
      <w:pPr>
        <w:ind w:firstLine="567"/>
        <w:jc w:val="both"/>
        <w:rPr>
          <w:rFonts w:ascii="PT Astra Serif" w:eastAsia="Calibri" w:hAnsi="PT Astra Serif"/>
        </w:rPr>
      </w:pPr>
    </w:p>
    <w:tbl>
      <w:tblPr>
        <w:tblStyle w:val="1b"/>
        <w:tblW w:w="0" w:type="auto"/>
        <w:tblLook w:val="04A0" w:firstRow="1" w:lastRow="0" w:firstColumn="1" w:lastColumn="0" w:noHBand="0" w:noVBand="1"/>
      </w:tblPr>
      <w:tblGrid>
        <w:gridCol w:w="385"/>
        <w:gridCol w:w="8969"/>
      </w:tblGrid>
      <w:tr w:rsidR="00304F77" w:rsidRPr="00304F77" w:rsidTr="00304F77">
        <w:trPr>
          <w:trHeight w:val="370"/>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04F77" w:rsidRPr="00304F77" w:rsidRDefault="00304F77" w:rsidP="00304F77">
            <w:pPr>
              <w:jc w:val="both"/>
              <w:rPr>
                <w:rFonts w:ascii="PT Astra Serif" w:eastAsia="Calibri" w:hAnsi="PT Astra Serif"/>
              </w:rPr>
            </w:pPr>
          </w:p>
        </w:tc>
      </w:tr>
      <w:tr w:rsidR="00304F77" w:rsidRPr="00304F77" w:rsidTr="00304F77">
        <w:trPr>
          <w:trHeight w:val="370"/>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370"/>
        </w:trPr>
        <w:tc>
          <w:tcPr>
            <w:tcW w:w="396" w:type="dxa"/>
            <w:tcBorders>
              <w:top w:val="nil"/>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bl>
    <w:p w:rsidR="00304F77" w:rsidRPr="00304F77" w:rsidRDefault="00304F77" w:rsidP="00304F77">
      <w:pPr>
        <w:ind w:firstLine="567"/>
        <w:jc w:val="both"/>
        <w:rPr>
          <w:rFonts w:ascii="PT Astra Serif" w:eastAsia="Calibri" w:hAnsi="PT Astra Serif"/>
        </w:rPr>
      </w:pPr>
    </w:p>
    <w:tbl>
      <w:tblPr>
        <w:tblStyle w:val="1b"/>
        <w:tblW w:w="0" w:type="auto"/>
        <w:tblLook w:val="04A0" w:firstRow="1" w:lastRow="0" w:firstColumn="1" w:lastColumn="0" w:noHBand="0" w:noVBand="1"/>
      </w:tblPr>
      <w:tblGrid>
        <w:gridCol w:w="866"/>
        <w:gridCol w:w="8488"/>
      </w:tblGrid>
      <w:tr w:rsidR="00304F77" w:rsidRPr="00304F77" w:rsidTr="00304F77">
        <w:trPr>
          <w:trHeight w:val="367"/>
        </w:trPr>
        <w:tc>
          <w:tcPr>
            <w:tcW w:w="396" w:type="dxa"/>
            <w:tcBorders>
              <w:bottom w:val="single" w:sz="4" w:space="0" w:color="auto"/>
              <w:right w:val="single" w:sz="4" w:space="0" w:color="auto"/>
            </w:tcBorders>
          </w:tcPr>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7</w:t>
            </w: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_________________________________________________________________________</w:t>
            </w:r>
          </w:p>
          <w:p w:rsidR="00304F77" w:rsidRPr="00304F77" w:rsidRDefault="00304F77" w:rsidP="00304F77">
            <w:pPr>
              <w:jc w:val="both"/>
              <w:rPr>
                <w:rFonts w:ascii="PT Astra Serif" w:eastAsia="Calibri" w:hAnsi="PT Astra Serif"/>
              </w:rPr>
            </w:pPr>
            <w:r w:rsidRPr="00304F77">
              <w:rPr>
                <w:rFonts w:ascii="PT Astra Serif" w:eastAsia="Calibri" w:hAnsi="PT Astra Serif"/>
              </w:rPr>
              <w:t>_________________________________________________________________________</w:t>
            </w:r>
          </w:p>
          <w:p w:rsidR="00304F77" w:rsidRPr="00304F77" w:rsidRDefault="00304F77" w:rsidP="00304F77">
            <w:pPr>
              <w:ind w:firstLine="567"/>
              <w:jc w:val="both"/>
              <w:rPr>
                <w:rFonts w:ascii="PT Astra Serif" w:eastAsia="Calibri" w:hAnsi="PT Astra Serif"/>
              </w:rPr>
            </w:pPr>
          </w:p>
        </w:tc>
      </w:tr>
      <w:tr w:rsidR="00304F77" w:rsidRPr="00304F77" w:rsidTr="00304F77">
        <w:trPr>
          <w:trHeight w:val="275"/>
        </w:trPr>
        <w:tc>
          <w:tcPr>
            <w:tcW w:w="396" w:type="dxa"/>
            <w:tcBorders>
              <w:top w:val="single" w:sz="4" w:space="0" w:color="auto"/>
              <w:left w:val="nil"/>
              <w:bottom w:val="nil"/>
              <w:right w:val="nil"/>
            </w:tcBorders>
          </w:tcPr>
          <w:p w:rsidR="00304F77" w:rsidRPr="00304F77" w:rsidRDefault="00304F77" w:rsidP="00304F77">
            <w:pPr>
              <w:ind w:firstLine="567"/>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275"/>
        </w:trPr>
        <w:tc>
          <w:tcPr>
            <w:tcW w:w="396" w:type="dxa"/>
            <w:tcBorders>
              <w:top w:val="nil"/>
              <w:left w:val="nil"/>
              <w:bottom w:val="nil"/>
              <w:right w:val="nil"/>
            </w:tcBorders>
          </w:tcPr>
          <w:p w:rsidR="00304F77" w:rsidRPr="00304F77" w:rsidRDefault="00304F77" w:rsidP="00304F77">
            <w:pPr>
              <w:ind w:firstLine="567"/>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367"/>
        </w:trPr>
        <w:tc>
          <w:tcPr>
            <w:tcW w:w="396" w:type="dxa"/>
            <w:tcBorders>
              <w:bottom w:val="single" w:sz="4" w:space="0" w:color="auto"/>
              <w:right w:val="single" w:sz="4" w:space="0" w:color="auto"/>
            </w:tcBorders>
          </w:tcPr>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7</w:t>
            </w:r>
          </w:p>
        </w:tc>
        <w:tc>
          <w:tcPr>
            <w:tcW w:w="9458" w:type="dxa"/>
            <w:vMerge w:val="restart"/>
            <w:tcBorders>
              <w:top w:val="nil"/>
              <w:left w:val="single" w:sz="4" w:space="0" w:color="auto"/>
              <w:right w:val="nil"/>
            </w:tcBorders>
          </w:tcPr>
          <w:p w:rsidR="00304F77" w:rsidRPr="00304F77" w:rsidRDefault="00304F77" w:rsidP="00304F77">
            <w:pPr>
              <w:jc w:val="both"/>
              <w:rPr>
                <w:rFonts w:ascii="PT Astra Serif" w:eastAsia="Calibri" w:hAnsi="PT Astra Serif"/>
              </w:rPr>
            </w:pPr>
            <w:r w:rsidRPr="00304F77">
              <w:rPr>
                <w:rFonts w:ascii="PT Astra Serif" w:eastAsia="Calibri" w:hAnsi="PT Astra Serif"/>
              </w:rPr>
              <w:t>_________________________________________________________________________</w:t>
            </w:r>
          </w:p>
          <w:p w:rsidR="00304F77" w:rsidRPr="00304F77" w:rsidRDefault="00304F77" w:rsidP="00304F77">
            <w:pPr>
              <w:jc w:val="both"/>
              <w:rPr>
                <w:rFonts w:ascii="PT Astra Serif" w:eastAsia="Calibri" w:hAnsi="PT Astra Serif"/>
              </w:rPr>
            </w:pPr>
            <w:r w:rsidRPr="00304F77">
              <w:rPr>
                <w:rFonts w:ascii="PT Astra Serif" w:eastAsia="Calibri" w:hAnsi="PT Astra Serif"/>
              </w:rPr>
              <w:t>_________________________________________________________________________</w:t>
            </w:r>
          </w:p>
          <w:p w:rsidR="00304F77" w:rsidRPr="00304F77" w:rsidRDefault="00304F77" w:rsidP="00304F77">
            <w:pPr>
              <w:ind w:firstLine="567"/>
              <w:jc w:val="both"/>
              <w:rPr>
                <w:rFonts w:ascii="PT Astra Serif" w:eastAsia="Calibri" w:hAnsi="PT Astra Serif"/>
              </w:rPr>
            </w:pPr>
          </w:p>
        </w:tc>
      </w:tr>
      <w:tr w:rsidR="00304F77" w:rsidRPr="00304F77" w:rsidTr="00304F77">
        <w:trPr>
          <w:trHeight w:val="275"/>
        </w:trPr>
        <w:tc>
          <w:tcPr>
            <w:tcW w:w="396" w:type="dxa"/>
            <w:tcBorders>
              <w:top w:val="single" w:sz="4" w:space="0" w:color="auto"/>
              <w:left w:val="nil"/>
              <w:bottom w:val="nil"/>
              <w:right w:val="nil"/>
            </w:tcBorders>
          </w:tcPr>
          <w:p w:rsidR="00304F77" w:rsidRPr="00304F77" w:rsidRDefault="00304F77" w:rsidP="00304F77">
            <w:pPr>
              <w:ind w:firstLine="567"/>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eastAsia="Calibri" w:hAnsi="PT Astra Serif"/>
              </w:rPr>
            </w:pPr>
          </w:p>
        </w:tc>
      </w:tr>
      <w:tr w:rsidR="00304F77" w:rsidRPr="00304F77" w:rsidTr="00304F77">
        <w:trPr>
          <w:trHeight w:val="275"/>
        </w:trPr>
        <w:tc>
          <w:tcPr>
            <w:tcW w:w="396" w:type="dxa"/>
            <w:tcBorders>
              <w:top w:val="nil"/>
              <w:left w:val="nil"/>
              <w:bottom w:val="nil"/>
              <w:right w:val="nil"/>
            </w:tcBorders>
          </w:tcPr>
          <w:p w:rsidR="00304F77" w:rsidRPr="00304F77" w:rsidRDefault="00304F77" w:rsidP="00304F77">
            <w:pPr>
              <w:ind w:firstLine="567"/>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eastAsia="Calibri" w:hAnsi="PT Astra Serif"/>
              </w:rPr>
            </w:pPr>
          </w:p>
        </w:tc>
      </w:tr>
    </w:tbl>
    <w:p w:rsidR="00304F77" w:rsidRPr="00304F77" w:rsidRDefault="00304F77" w:rsidP="00304F77">
      <w:pPr>
        <w:ind w:firstLine="567"/>
        <w:jc w:val="both"/>
        <w:rPr>
          <w:rFonts w:ascii="PT Astra Serif" w:eastAsia="Calibri" w:hAnsi="PT Astra Serif"/>
        </w:rPr>
      </w:pPr>
    </w:p>
    <w:p w:rsidR="00304F77" w:rsidRPr="00304F77" w:rsidRDefault="00304F77" w:rsidP="00304F77">
      <w:pPr>
        <w:ind w:firstLine="567"/>
        <w:jc w:val="both"/>
        <w:rPr>
          <w:rFonts w:ascii="PT Astra Serif" w:eastAsia="Calibri" w:hAnsi="PT Astra Serif"/>
        </w:rPr>
      </w:pPr>
    </w:p>
    <w:p w:rsidR="00304F77" w:rsidRPr="00304F77" w:rsidRDefault="00304F77" w:rsidP="00304F77">
      <w:pPr>
        <w:ind w:firstLine="567"/>
        <w:jc w:val="both"/>
        <w:rPr>
          <w:rFonts w:ascii="PT Astra Serif" w:eastAsia="Calibri" w:hAnsi="PT Astra Serif"/>
        </w:rPr>
      </w:pPr>
    </w:p>
    <w:p w:rsidR="00304F77" w:rsidRPr="00304F77" w:rsidRDefault="00304F77" w:rsidP="00304F77">
      <w:pPr>
        <w:ind w:firstLine="567"/>
        <w:jc w:val="both"/>
        <w:rPr>
          <w:rFonts w:ascii="PT Astra Serif" w:eastAsia="Calibri" w:hAnsi="PT Astra Serif"/>
        </w:rPr>
      </w:pPr>
    </w:p>
    <w:p w:rsidR="00304F77" w:rsidRPr="00304F77" w:rsidRDefault="00304F77" w:rsidP="00304F77">
      <w:pPr>
        <w:ind w:firstLine="567"/>
        <w:jc w:val="both"/>
        <w:rPr>
          <w:rFonts w:ascii="PT Astra Serif" w:eastAsia="Calibri" w:hAnsi="PT Astra Serif"/>
        </w:rPr>
      </w:pPr>
    </w:p>
    <w:p w:rsidR="00304F77" w:rsidRPr="00304F77" w:rsidRDefault="00304F77" w:rsidP="00304F77">
      <w:pPr>
        <w:ind w:firstLine="567"/>
        <w:jc w:val="both"/>
        <w:rPr>
          <w:rFonts w:ascii="PT Astra Serif" w:eastAsia="Calibri" w:hAnsi="PT Astra Serif"/>
        </w:rPr>
      </w:pPr>
      <w:r w:rsidRPr="00304F77">
        <w:rPr>
          <w:rFonts w:ascii="PT Astra Serif" w:eastAsia="Calibri" w:hAnsi="PT Astra Serif"/>
        </w:rPr>
        <w:t>_______________________________                               ____________/ Фамилия И.О. /</w:t>
      </w:r>
    </w:p>
    <w:p w:rsidR="00304F77" w:rsidRPr="00304F77" w:rsidRDefault="00304F77" w:rsidP="00304F77">
      <w:pPr>
        <w:ind w:firstLine="567"/>
        <w:jc w:val="both"/>
        <w:rPr>
          <w:rFonts w:ascii="PT Astra Serif" w:eastAsia="Calibri" w:hAnsi="PT Astra Serif"/>
          <w:sz w:val="16"/>
        </w:rPr>
      </w:pPr>
      <w:r w:rsidRPr="00304F77">
        <w:rPr>
          <w:rFonts w:ascii="PT Astra Serif" w:eastAsia="Calibri" w:hAnsi="PT Astra Serif"/>
          <w:sz w:val="16"/>
        </w:rPr>
        <w:t>Дата</w:t>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r>
      <w:r w:rsidRPr="00304F77">
        <w:rPr>
          <w:rFonts w:ascii="PT Astra Serif" w:eastAsia="Calibri" w:hAnsi="PT Astra Serif"/>
          <w:sz w:val="16"/>
        </w:rPr>
        <w:tab/>
        <w:t xml:space="preserve"> подпись</w:t>
      </w:r>
    </w:p>
    <w:p w:rsidR="00304F77" w:rsidRPr="00304F77" w:rsidRDefault="00304F77" w:rsidP="00304F77">
      <w:pPr>
        <w:ind w:firstLine="567"/>
        <w:jc w:val="both"/>
        <w:rPr>
          <w:rFonts w:ascii="PT Astra Serif" w:eastAsia="Calibri"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rPr>
          <w:rFonts w:ascii="PT Astra Serif" w:hAnsi="PT Astra Serif"/>
        </w:rPr>
      </w:pPr>
      <w:r w:rsidRPr="00304F77">
        <w:rPr>
          <w:rFonts w:ascii="PT Astra Serif" w:hAnsi="PT Astra Serif"/>
        </w:rPr>
        <w:br w:type="page"/>
      </w: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Приложение № 2</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ind w:left="2832" w:firstLine="708"/>
        <w:jc w:val="both"/>
        <w:rPr>
          <w:rFonts w:ascii="PT Astra Serif" w:hAnsi="PT Astra Serif"/>
          <w:szCs w:val="28"/>
        </w:rPr>
      </w:pP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 xml:space="preserve">Кому: Главе муниципального образования </w:t>
      </w:r>
      <w:r>
        <w:rPr>
          <w:rFonts w:ascii="PT Astra Serif" w:hAnsi="PT Astra Serif"/>
          <w:szCs w:val="28"/>
        </w:rPr>
        <w:t>Южно</w:t>
      </w:r>
      <w:r w:rsidRPr="00304F77">
        <w:rPr>
          <w:rFonts w:ascii="PT Astra Serif" w:hAnsi="PT Astra Serif"/>
          <w:szCs w:val="28"/>
        </w:rPr>
        <w:t>-               Одоевское Одоевского района</w:t>
      </w:r>
    </w:p>
    <w:p w:rsidR="00304F77" w:rsidRPr="00304F77" w:rsidRDefault="00304F77" w:rsidP="00304F77">
      <w:pPr>
        <w:ind w:left="2832" w:firstLine="708"/>
        <w:jc w:val="both"/>
        <w:rPr>
          <w:rFonts w:ascii="PT Astra Serif" w:hAnsi="PT Astra Serif"/>
          <w:szCs w:val="28"/>
          <w:lang w:bidi="en-US"/>
        </w:rPr>
      </w:pPr>
      <w:r w:rsidRPr="00304F77">
        <w:rPr>
          <w:rFonts w:ascii="PT Astra Serif" w:hAnsi="PT Astra Serif"/>
          <w:szCs w:val="28"/>
          <w:lang w:bidi="en-US"/>
        </w:rPr>
        <w:t>________________________________________________</w:t>
      </w:r>
    </w:p>
    <w:p w:rsidR="00304F77" w:rsidRPr="00304F77" w:rsidRDefault="00304F77" w:rsidP="00304F77">
      <w:pPr>
        <w:ind w:left="2832" w:firstLine="708"/>
        <w:jc w:val="both"/>
        <w:rPr>
          <w:rFonts w:ascii="PT Astra Serif" w:hAnsi="PT Astra Serif"/>
          <w:szCs w:val="28"/>
          <w:lang w:bidi="en-US"/>
        </w:rPr>
      </w:pPr>
      <w:r w:rsidRPr="00304F77">
        <w:rPr>
          <w:rFonts w:ascii="PT Astra Serif" w:hAnsi="PT Astra Serif"/>
          <w:szCs w:val="28"/>
          <w:lang w:bidi="en-US"/>
        </w:rPr>
        <w:t>Сведения о заявителе:</w:t>
      </w: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304F77" w:rsidRPr="00304F77" w:rsidRDefault="00304F77" w:rsidP="00304F77">
      <w:pPr>
        <w:ind w:left="3540"/>
        <w:jc w:val="both"/>
        <w:rPr>
          <w:rFonts w:ascii="PT Astra Serif" w:hAnsi="PT Astra Serif"/>
          <w:szCs w:val="28"/>
          <w:lang w:bidi="en-US"/>
        </w:rPr>
      </w:pP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________________________________________________</w:t>
      </w: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для юр. лица: наименование, место нахождения, организационно-правовая форма, ИНН/ОРГН, телефон</w:t>
      </w:r>
    </w:p>
    <w:p w:rsidR="00304F77" w:rsidRPr="00304F77" w:rsidRDefault="00304F77" w:rsidP="00304F77">
      <w:pPr>
        <w:ind w:left="3540"/>
        <w:jc w:val="both"/>
        <w:rPr>
          <w:rFonts w:ascii="PT Astra Serif" w:hAnsi="PT Astra Serif"/>
          <w:szCs w:val="28"/>
          <w:lang w:bidi="en-US"/>
        </w:rPr>
      </w:pP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_______________________________________________</w:t>
      </w: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304F77" w:rsidRPr="00304F77" w:rsidRDefault="00304F77" w:rsidP="00304F77">
      <w:pPr>
        <w:ind w:left="3540"/>
        <w:jc w:val="both"/>
        <w:rPr>
          <w:rFonts w:ascii="PT Astra Serif" w:hAnsi="PT Astra Serif"/>
          <w:szCs w:val="28"/>
          <w:lang w:bidi="en-US"/>
        </w:rPr>
      </w:pP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________________________________________________</w:t>
      </w:r>
    </w:p>
    <w:p w:rsidR="00304F77" w:rsidRPr="00304F77" w:rsidRDefault="00304F77" w:rsidP="00304F77">
      <w:pPr>
        <w:ind w:left="3540"/>
        <w:jc w:val="both"/>
        <w:rPr>
          <w:rFonts w:ascii="PT Astra Serif" w:hAnsi="PT Astra Serif"/>
          <w:szCs w:val="28"/>
          <w:lang w:bidi="en-US"/>
        </w:rPr>
      </w:pPr>
      <w:r w:rsidRPr="00304F77">
        <w:rPr>
          <w:rFonts w:ascii="PT Astra Serif" w:hAnsi="PT Astra Serif"/>
          <w:szCs w:val="28"/>
          <w:lang w:bidi="en-US"/>
        </w:rPr>
        <w:t>почтовый адрес, адрес электронной почты, номер телефона для связи с представителем заявителя</w:t>
      </w:r>
    </w:p>
    <w:p w:rsidR="00304F77" w:rsidRPr="00304F77" w:rsidRDefault="00304F77" w:rsidP="00304F77">
      <w:pPr>
        <w:jc w:val="both"/>
        <w:rPr>
          <w:rFonts w:ascii="PT Astra Serif" w:hAnsi="PT Astra Serif"/>
          <w:szCs w:val="28"/>
          <w:lang w:bidi="en-US"/>
        </w:rPr>
      </w:pPr>
    </w:p>
    <w:p w:rsidR="00304F77" w:rsidRPr="00304F77" w:rsidRDefault="00304F77" w:rsidP="00304F77">
      <w:pPr>
        <w:jc w:val="center"/>
        <w:rPr>
          <w:rFonts w:ascii="PT Astra Serif" w:hAnsi="PT Astra Serif"/>
          <w:szCs w:val="28"/>
          <w:lang w:bidi="en-US"/>
        </w:rPr>
      </w:pPr>
    </w:p>
    <w:p w:rsidR="00304F77" w:rsidRPr="00304F77" w:rsidRDefault="00304F77" w:rsidP="00304F77">
      <w:pPr>
        <w:jc w:val="center"/>
        <w:rPr>
          <w:rFonts w:ascii="PT Astra Serif" w:hAnsi="PT Astra Serif"/>
          <w:szCs w:val="28"/>
          <w:lang w:bidi="en-US"/>
        </w:rPr>
      </w:pPr>
      <w:r w:rsidRPr="00304F77">
        <w:rPr>
          <w:rFonts w:ascii="PT Astra Serif" w:hAnsi="PT Astra Serif"/>
          <w:szCs w:val="28"/>
          <w:lang w:bidi="en-US"/>
        </w:rPr>
        <w:t>ЗАЯВЛЕНИЕ</w:t>
      </w:r>
    </w:p>
    <w:p w:rsidR="00304F77" w:rsidRPr="00304F77" w:rsidRDefault="00304F77" w:rsidP="00304F77">
      <w:pPr>
        <w:jc w:val="center"/>
        <w:rPr>
          <w:rFonts w:ascii="PT Astra Serif" w:hAnsi="PT Astra Serif"/>
          <w:szCs w:val="28"/>
          <w:lang w:bidi="en-US"/>
        </w:rPr>
      </w:pPr>
      <w:r w:rsidRPr="00304F77">
        <w:rPr>
          <w:rFonts w:ascii="PT Astra Serif" w:hAnsi="PT Astra Serif"/>
          <w:szCs w:val="28"/>
          <w:lang w:bidi="en-US"/>
        </w:rPr>
        <w:t>о предоставлении земельных участков, находящихся</w:t>
      </w:r>
    </w:p>
    <w:p w:rsidR="00304F77" w:rsidRPr="00304F77" w:rsidRDefault="00304F77" w:rsidP="00304F77">
      <w:pPr>
        <w:jc w:val="center"/>
        <w:rPr>
          <w:rFonts w:ascii="PT Astra Serif" w:hAnsi="PT Astra Serif"/>
          <w:szCs w:val="28"/>
          <w:lang w:bidi="en-US"/>
        </w:rPr>
      </w:pPr>
      <w:r w:rsidRPr="00304F77">
        <w:rPr>
          <w:rFonts w:ascii="PT Astra Serif" w:hAnsi="PT Astra Serif"/>
          <w:szCs w:val="28"/>
          <w:lang w:bidi="en-US"/>
        </w:rPr>
        <w:t>в муниципальной собственности</w:t>
      </w:r>
      <w:r w:rsidRPr="00304F77">
        <w:rPr>
          <w:rFonts w:ascii="PT Astra Serif" w:hAnsi="PT Astra Serif"/>
          <w:szCs w:val="28"/>
        </w:rPr>
        <w:t xml:space="preserve"> муниципального образования </w:t>
      </w:r>
      <w:r>
        <w:rPr>
          <w:rFonts w:ascii="PT Astra Serif" w:hAnsi="PT Astra Serif"/>
          <w:szCs w:val="28"/>
        </w:rPr>
        <w:t>Южно</w:t>
      </w:r>
      <w:r w:rsidRPr="00304F77">
        <w:rPr>
          <w:rFonts w:ascii="PT Astra Serif" w:hAnsi="PT Astra Serif"/>
          <w:szCs w:val="28"/>
        </w:rPr>
        <w:t>-Одоевское Одоевского района</w:t>
      </w:r>
      <w:r w:rsidRPr="00304F77">
        <w:rPr>
          <w:rFonts w:ascii="PT Astra Serif" w:hAnsi="PT Astra Serif"/>
          <w:szCs w:val="28"/>
          <w:lang w:bidi="en-US"/>
        </w:rPr>
        <w:t>,</w:t>
      </w:r>
    </w:p>
    <w:p w:rsidR="00304F77" w:rsidRPr="00304F77" w:rsidRDefault="00304F77" w:rsidP="00304F77">
      <w:pPr>
        <w:jc w:val="center"/>
        <w:rPr>
          <w:rFonts w:ascii="PT Astra Serif" w:hAnsi="PT Astra Serif"/>
          <w:szCs w:val="28"/>
          <w:lang w:bidi="en-US"/>
        </w:rPr>
      </w:pPr>
      <w:r w:rsidRPr="00304F77">
        <w:rPr>
          <w:rFonts w:ascii="PT Astra Serif" w:hAnsi="PT Astra Serif"/>
          <w:szCs w:val="28"/>
          <w:lang w:bidi="en-US"/>
        </w:rPr>
        <w:t>без проведения торгов</w:t>
      </w:r>
    </w:p>
    <w:p w:rsidR="00304F77" w:rsidRPr="00304F77" w:rsidRDefault="00304F77" w:rsidP="00304F77">
      <w:pPr>
        <w:jc w:val="center"/>
        <w:rPr>
          <w:rFonts w:ascii="PT Astra Serif" w:hAnsi="PT Astra Serif"/>
          <w:szCs w:val="28"/>
          <w:lang w:bidi="en-US"/>
        </w:rPr>
      </w:pPr>
    </w:p>
    <w:p w:rsidR="00304F77" w:rsidRPr="00304F77" w:rsidRDefault="00304F77" w:rsidP="00304F77">
      <w:pPr>
        <w:ind w:firstLine="567"/>
        <w:jc w:val="both"/>
        <w:rPr>
          <w:rFonts w:ascii="PT Astra Serif" w:hAnsi="PT Astra Serif"/>
          <w:szCs w:val="28"/>
          <w:lang w:bidi="en-US"/>
        </w:rPr>
      </w:pPr>
      <w:r w:rsidRPr="00304F77">
        <w:rPr>
          <w:rFonts w:ascii="PT Astra Serif" w:hAnsi="PT Astra Serif"/>
          <w:szCs w:val="28"/>
          <w:lang w:bidi="en-US"/>
        </w:rPr>
        <w:t>Прошу предоставить земельный участок площадью ________________кв.м, с кадастровым номером _________________________________, расположенный по адресу _____________________________________________________________________________</w:t>
      </w:r>
    </w:p>
    <w:p w:rsidR="00304F77" w:rsidRPr="00304F77" w:rsidRDefault="00304F77" w:rsidP="00304F77">
      <w:pPr>
        <w:jc w:val="both"/>
        <w:rPr>
          <w:rFonts w:ascii="PT Astra Serif" w:hAnsi="PT Astra Serif"/>
          <w:szCs w:val="28"/>
          <w:lang w:bidi="en-US"/>
        </w:rPr>
      </w:pPr>
      <w:r w:rsidRPr="00304F77">
        <w:rPr>
          <w:rFonts w:ascii="PT Astra Serif" w:hAnsi="PT Astra Serif"/>
          <w:szCs w:val="28"/>
          <w:lang w:bidi="en-US"/>
        </w:rPr>
        <w:t>в ___________________________________________________________________________,</w:t>
      </w:r>
    </w:p>
    <w:p w:rsidR="00304F77" w:rsidRPr="00304F77" w:rsidRDefault="00304F77" w:rsidP="00304F77">
      <w:pPr>
        <w:jc w:val="center"/>
        <w:rPr>
          <w:rFonts w:ascii="PT Astra Serif" w:hAnsi="PT Astra Serif"/>
          <w:sz w:val="16"/>
          <w:szCs w:val="16"/>
          <w:lang w:bidi="en-US"/>
        </w:rPr>
      </w:pPr>
      <w:r w:rsidRPr="00304F77">
        <w:rPr>
          <w:rFonts w:ascii="PT Astra Serif" w:hAnsi="PT Astra Serif"/>
          <w:sz w:val="16"/>
          <w:szCs w:val="16"/>
          <w:lang w:bidi="en-US"/>
        </w:rPr>
        <w:t>(указать вид права)</w:t>
      </w:r>
    </w:p>
    <w:p w:rsidR="00304F77" w:rsidRPr="00304F77" w:rsidRDefault="00304F77" w:rsidP="00304F77">
      <w:pPr>
        <w:jc w:val="both"/>
        <w:rPr>
          <w:rFonts w:ascii="PT Astra Serif" w:hAnsi="PT Astra Serif"/>
          <w:szCs w:val="28"/>
          <w:lang w:bidi="en-US"/>
        </w:rPr>
      </w:pPr>
      <w:r w:rsidRPr="00304F77">
        <w:rPr>
          <w:rFonts w:ascii="PT Astra Serif" w:hAnsi="PT Astra Serif"/>
          <w:szCs w:val="28"/>
          <w:lang w:bidi="en-US"/>
        </w:rPr>
        <w:t xml:space="preserve"> сроком на ____________________________________________________________________</w:t>
      </w:r>
    </w:p>
    <w:p w:rsidR="00304F77" w:rsidRPr="00304F77" w:rsidRDefault="00304F77" w:rsidP="00304F77">
      <w:pPr>
        <w:ind w:left="708"/>
        <w:jc w:val="both"/>
        <w:rPr>
          <w:rFonts w:ascii="PT Astra Serif" w:hAnsi="PT Astra Serif"/>
          <w:sz w:val="16"/>
          <w:szCs w:val="28"/>
          <w:lang w:bidi="en-US"/>
        </w:rPr>
      </w:pPr>
      <w:r w:rsidRPr="00304F77">
        <w:rPr>
          <w:rFonts w:ascii="PT Astra Serif" w:hAnsi="PT Astra Serif"/>
          <w:sz w:val="16"/>
          <w:szCs w:val="28"/>
          <w:lang w:bidi="en-US"/>
        </w:rPr>
        <w:t>(срок аренды земельного участка с учетом ограничений, предусмотренных пунктом 8 статьи 39.8 Земельного кодекса Российской Федерации)</w:t>
      </w:r>
    </w:p>
    <w:p w:rsidR="00304F77" w:rsidRPr="00304F77" w:rsidRDefault="00304F77" w:rsidP="00304F77">
      <w:pPr>
        <w:jc w:val="both"/>
        <w:rPr>
          <w:rFonts w:ascii="PT Astra Serif" w:hAnsi="PT Astra Serif"/>
          <w:szCs w:val="28"/>
          <w:lang w:bidi="en-US"/>
        </w:rPr>
      </w:pPr>
      <w:r w:rsidRPr="00304F77">
        <w:rPr>
          <w:rFonts w:ascii="PT Astra Serif" w:hAnsi="PT Astra Serif"/>
          <w:szCs w:val="28"/>
          <w:lang w:bidi="en-US"/>
        </w:rPr>
        <w:t>Для __________________________________________________________________________</w:t>
      </w:r>
    </w:p>
    <w:p w:rsidR="00304F77" w:rsidRPr="00304F77" w:rsidRDefault="00304F77" w:rsidP="00304F77">
      <w:pPr>
        <w:jc w:val="both"/>
        <w:rPr>
          <w:rFonts w:ascii="PT Astra Serif" w:hAnsi="PT Astra Serif"/>
          <w:szCs w:val="28"/>
          <w:lang w:bidi="en-US"/>
        </w:rPr>
      </w:pPr>
      <w:r w:rsidRPr="00304F77">
        <w:rPr>
          <w:rFonts w:ascii="PT Astra Serif" w:hAnsi="PT Astra Serif"/>
          <w:szCs w:val="28"/>
          <w:lang w:bidi="en-US"/>
        </w:rPr>
        <w:t>_____________________________________________________________________________</w:t>
      </w:r>
    </w:p>
    <w:p w:rsidR="00304F77" w:rsidRPr="00304F77" w:rsidRDefault="00304F77" w:rsidP="00304F77">
      <w:pPr>
        <w:jc w:val="both"/>
        <w:rPr>
          <w:rFonts w:ascii="PT Astra Serif" w:hAnsi="PT Astra Serif"/>
          <w:lang w:bidi="en-US"/>
        </w:rPr>
      </w:pPr>
      <w:r w:rsidRPr="00304F77">
        <w:rPr>
          <w:rFonts w:ascii="PT Astra Serif" w:hAnsi="PT Astra Serif"/>
          <w:color w:val="000000"/>
          <w:sz w:val="18"/>
          <w:szCs w:val="18"/>
          <w:lang w:bidi="en-US"/>
        </w:rPr>
        <w:t xml:space="preserve">(основание предоставления земельного участка без проведения торгов из числа предусмотренных </w:t>
      </w:r>
      <w:hyperlink r:id="rId17" w:history="1">
        <w:r w:rsidRPr="00304F77">
          <w:rPr>
            <w:rFonts w:ascii="PT Astra Serif" w:hAnsi="PT Astra Serif"/>
            <w:color w:val="000000"/>
            <w:sz w:val="18"/>
            <w:szCs w:val="18"/>
            <w:u w:val="single"/>
            <w:lang w:bidi="en-US"/>
          </w:rPr>
          <w:t>пунктом 2 статьи 39.3</w:t>
        </w:r>
      </w:hyperlink>
      <w:r w:rsidRPr="00304F77">
        <w:rPr>
          <w:rFonts w:ascii="PT Astra Serif" w:hAnsi="PT Astra Serif"/>
          <w:color w:val="000000"/>
          <w:sz w:val="18"/>
          <w:szCs w:val="18"/>
          <w:lang w:bidi="en-US"/>
        </w:rPr>
        <w:t xml:space="preserve">, </w:t>
      </w:r>
      <w:hyperlink r:id="rId18" w:history="1">
        <w:r w:rsidRPr="00304F77">
          <w:rPr>
            <w:rFonts w:ascii="PT Astra Serif" w:hAnsi="PT Astra Serif"/>
            <w:color w:val="000000"/>
            <w:sz w:val="18"/>
            <w:szCs w:val="18"/>
            <w:u w:val="single"/>
            <w:lang w:bidi="en-US"/>
          </w:rPr>
          <w:t>статьей 39.5</w:t>
        </w:r>
      </w:hyperlink>
      <w:r w:rsidRPr="00304F77">
        <w:rPr>
          <w:rFonts w:ascii="PT Astra Serif" w:hAnsi="PT Astra Serif"/>
          <w:color w:val="000000"/>
          <w:sz w:val="18"/>
          <w:szCs w:val="18"/>
          <w:lang w:bidi="en-US"/>
        </w:rPr>
        <w:t xml:space="preserve">, </w:t>
      </w:r>
      <w:hyperlink r:id="rId19" w:history="1">
        <w:r w:rsidRPr="00304F77">
          <w:rPr>
            <w:rFonts w:ascii="PT Astra Serif" w:hAnsi="PT Astra Serif"/>
            <w:color w:val="000000"/>
            <w:sz w:val="18"/>
            <w:szCs w:val="18"/>
            <w:u w:val="single"/>
            <w:lang w:bidi="en-US"/>
          </w:rPr>
          <w:t>пунктом 2 статьи 39.6</w:t>
        </w:r>
      </w:hyperlink>
      <w:r w:rsidRPr="00304F77">
        <w:rPr>
          <w:rFonts w:ascii="PT Astra Serif" w:hAnsi="PT Astra Serif"/>
          <w:color w:val="000000"/>
          <w:sz w:val="18"/>
          <w:szCs w:val="18"/>
          <w:lang w:bidi="en-US"/>
        </w:rPr>
        <w:t xml:space="preserve"> или </w:t>
      </w:r>
      <w:hyperlink r:id="rId20" w:history="1">
        <w:r w:rsidRPr="00304F77">
          <w:rPr>
            <w:rFonts w:ascii="PT Astra Serif" w:hAnsi="PT Astra Serif"/>
            <w:color w:val="000000"/>
            <w:sz w:val="18"/>
            <w:szCs w:val="18"/>
            <w:u w:val="single"/>
            <w:lang w:bidi="en-US"/>
          </w:rPr>
          <w:t>пунктом 2 статьи 39.10</w:t>
        </w:r>
      </w:hyperlink>
      <w:hyperlink r:id="rId21" w:history="1">
        <w:r w:rsidRPr="00304F77">
          <w:rPr>
            <w:rFonts w:ascii="PT Astra Serif" w:hAnsi="PT Astra Serif"/>
            <w:color w:val="000000"/>
            <w:sz w:val="18"/>
            <w:szCs w:val="18"/>
            <w:u w:val="single"/>
            <w:lang w:bidi="en-US"/>
          </w:rPr>
          <w:t>Земельного</w:t>
        </w:r>
      </w:hyperlink>
      <w:hyperlink r:id="rId22" w:history="1">
        <w:r w:rsidRPr="00304F77">
          <w:rPr>
            <w:rFonts w:ascii="PT Astra Serif" w:hAnsi="PT Astra Serif"/>
            <w:color w:val="000000"/>
            <w:sz w:val="18"/>
            <w:szCs w:val="18"/>
            <w:u w:val="single"/>
            <w:lang w:bidi="en-US"/>
          </w:rPr>
          <w:t>кодекса РФ оснований)</w:t>
        </w:r>
      </w:hyperlink>
    </w:p>
    <w:p w:rsidR="00304F77" w:rsidRPr="00304F77" w:rsidRDefault="00304F77" w:rsidP="00304F77">
      <w:pPr>
        <w:jc w:val="both"/>
        <w:rPr>
          <w:rFonts w:ascii="PT Astra Serif" w:hAnsi="PT Astra Serif"/>
          <w:szCs w:val="28"/>
          <w:lang w:bidi="en-US"/>
        </w:rPr>
      </w:pPr>
    </w:p>
    <w:p w:rsidR="00304F77" w:rsidRPr="00304F77" w:rsidRDefault="00496D38" w:rsidP="00304F77">
      <w:pPr>
        <w:jc w:val="both"/>
        <w:rPr>
          <w:rFonts w:ascii="PT Astra Serif" w:hAnsi="PT Astra Serif"/>
          <w:szCs w:val="28"/>
          <w:lang w:bidi="en-US"/>
        </w:rPr>
      </w:pPr>
      <w:hyperlink r:id="rId23" w:history="1">
        <w:r w:rsidR="00304F77" w:rsidRPr="00304F77">
          <w:rPr>
            <w:rFonts w:ascii="PT Astra Serif" w:hAnsi="PT Astra Serif"/>
            <w:szCs w:val="28"/>
            <w:u w:val="single"/>
            <w:lang w:bidi="en-US"/>
          </w:rPr>
          <w:t>категория земель: ________________________________, вид разрешенного использования _____________________________________________________________________________</w:t>
        </w:r>
      </w:hyperlink>
    </w:p>
    <w:p w:rsidR="00304F77" w:rsidRPr="00304F77" w:rsidRDefault="00496D38" w:rsidP="00304F77">
      <w:pPr>
        <w:jc w:val="both"/>
        <w:rPr>
          <w:rFonts w:ascii="PT Astra Serif" w:hAnsi="PT Astra Serif"/>
          <w:szCs w:val="28"/>
          <w:lang w:bidi="en-US"/>
        </w:rPr>
      </w:pPr>
      <w:hyperlink r:id="rId24" w:history="1">
        <w:r w:rsidR="00304F77" w:rsidRPr="00304F77">
          <w:rPr>
            <w:rFonts w:ascii="PT Astra Serif" w:hAnsi="PT Astra Serif"/>
            <w:szCs w:val="28"/>
            <w:u w:val="single"/>
            <w:lang w:bidi="en-US"/>
          </w:rPr>
          <w:t>_____________________________________________________________________________</w:t>
        </w:r>
      </w:hyperlink>
    </w:p>
    <w:p w:rsidR="00304F77" w:rsidRPr="00304F77" w:rsidRDefault="00304F77" w:rsidP="00304F77">
      <w:pPr>
        <w:jc w:val="both"/>
        <w:rPr>
          <w:rFonts w:ascii="PT Astra Serif" w:hAnsi="PT Astra Serif"/>
          <w:sz w:val="16"/>
          <w:szCs w:val="28"/>
          <w:lang w:eastAsia="ru-RU"/>
        </w:rPr>
      </w:pPr>
    </w:p>
    <w:p w:rsidR="00304F77" w:rsidRPr="00304F77" w:rsidRDefault="00496D38" w:rsidP="00304F77">
      <w:pPr>
        <w:jc w:val="both"/>
        <w:rPr>
          <w:rFonts w:ascii="PT Astra Serif" w:hAnsi="PT Astra Serif"/>
          <w:sz w:val="16"/>
          <w:szCs w:val="28"/>
          <w:lang w:bidi="en-US"/>
        </w:rPr>
      </w:pPr>
      <w:hyperlink r:id="rId25" w:history="1">
        <w:r w:rsidR="00304F77" w:rsidRPr="00304F77">
          <w:rPr>
            <w:rFonts w:ascii="PT Astra Serif" w:hAnsi="PT Astra Serif"/>
            <w:sz w:val="16"/>
            <w:szCs w:val="28"/>
            <w:u w:val="single"/>
            <w:lang w:bidi="en-US"/>
          </w:rPr>
          <w:t>(реквизиты решения об изъятии земельного участка для муниципальных нужд в случае, если земельный участок предоставляется</w:t>
        </w:r>
      </w:hyperlink>
    </w:p>
    <w:p w:rsidR="00304F77" w:rsidRPr="00304F77" w:rsidRDefault="00496D38" w:rsidP="00304F77">
      <w:pPr>
        <w:jc w:val="both"/>
        <w:rPr>
          <w:rFonts w:ascii="PT Astra Serif" w:hAnsi="PT Astra Serif"/>
          <w:sz w:val="16"/>
          <w:szCs w:val="28"/>
          <w:lang w:bidi="en-US"/>
        </w:rPr>
      </w:pPr>
      <w:hyperlink r:id="rId26" w:history="1">
        <w:r w:rsidR="00304F77" w:rsidRPr="00304F77">
          <w:rPr>
            <w:rFonts w:ascii="PT Astra Serif" w:hAnsi="PT Astra Serif"/>
            <w:sz w:val="16"/>
            <w:szCs w:val="28"/>
            <w:u w:val="single"/>
            <w:lang w:bidi="en-US"/>
          </w:rPr>
          <w:t>взамен земельного участка, изымаемого для муниципальных нужд)</w:t>
        </w:r>
      </w:hyperlink>
    </w:p>
    <w:p w:rsidR="00304F77" w:rsidRPr="00304F77" w:rsidRDefault="00496D38" w:rsidP="00304F77">
      <w:pPr>
        <w:jc w:val="both"/>
        <w:rPr>
          <w:rFonts w:ascii="PT Astra Serif" w:hAnsi="PT Astra Serif"/>
          <w:sz w:val="16"/>
          <w:szCs w:val="28"/>
          <w:lang w:bidi="en-US"/>
        </w:rPr>
      </w:pPr>
      <w:hyperlink r:id="rId27" w:history="1">
        <w:r w:rsidR="00304F77" w:rsidRPr="00304F77">
          <w:rPr>
            <w:rFonts w:ascii="PT Astra Serif" w:hAnsi="PT Astra Serif"/>
            <w:sz w:val="16"/>
            <w:szCs w:val="28"/>
            <w:u w:val="single"/>
            <w:lang w:bidi="en-US"/>
          </w:rPr>
          <w:t>____________________________________________________________________________________________________________________</w:t>
        </w:r>
      </w:hyperlink>
    </w:p>
    <w:p w:rsidR="00304F77" w:rsidRPr="00304F77" w:rsidRDefault="00304F77" w:rsidP="00304F77">
      <w:pPr>
        <w:jc w:val="both"/>
        <w:rPr>
          <w:rFonts w:ascii="PT Astra Serif" w:hAnsi="PT Astra Serif"/>
          <w:sz w:val="16"/>
          <w:szCs w:val="28"/>
          <w:lang w:bidi="en-US"/>
        </w:rPr>
      </w:pPr>
    </w:p>
    <w:p w:rsidR="00304F77" w:rsidRPr="00304F77" w:rsidRDefault="00496D38" w:rsidP="00304F77">
      <w:pPr>
        <w:jc w:val="both"/>
        <w:rPr>
          <w:rFonts w:ascii="PT Astra Serif" w:hAnsi="PT Astra Serif"/>
          <w:sz w:val="16"/>
          <w:szCs w:val="28"/>
          <w:lang w:bidi="en-US"/>
        </w:rPr>
      </w:pPr>
      <w:hyperlink r:id="rId28" w:history="1">
        <w:r w:rsidR="00304F77" w:rsidRPr="00304F77">
          <w:rPr>
            <w:rFonts w:ascii="PT Astra Serif" w:hAnsi="PT Astra Serif"/>
            <w:sz w:val="16"/>
            <w:szCs w:val="28"/>
            <w:u w:val="single"/>
            <w:lang w:bidi="en-US"/>
          </w:rPr>
          <w:t>____________________________________________________________________________________________________________________</w:t>
        </w:r>
      </w:hyperlink>
    </w:p>
    <w:p w:rsidR="00304F77" w:rsidRPr="00304F77" w:rsidRDefault="00496D38" w:rsidP="00304F77">
      <w:pPr>
        <w:rPr>
          <w:rFonts w:ascii="PT Astra Serif" w:hAnsi="PT Astra Serif"/>
          <w:sz w:val="16"/>
          <w:szCs w:val="28"/>
          <w:lang w:eastAsia="ru-RU"/>
        </w:rPr>
      </w:pPr>
      <w:hyperlink r:id="rId29" w:history="1">
        <w:r w:rsidR="00304F77" w:rsidRPr="00304F77">
          <w:rPr>
            <w:rFonts w:ascii="PT Astra Serif" w:hAnsi="PT Astra Serif"/>
            <w:sz w:val="16"/>
            <w:szCs w:val="28"/>
            <w:u w:val="single"/>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hyperlink>
    </w:p>
    <w:p w:rsidR="00304F77" w:rsidRPr="00304F77" w:rsidRDefault="00496D38" w:rsidP="00304F77">
      <w:pPr>
        <w:rPr>
          <w:rFonts w:ascii="PT Astra Serif" w:hAnsi="PT Astra Serif"/>
          <w:szCs w:val="16"/>
          <w:lang w:bidi="en-US"/>
        </w:rPr>
      </w:pPr>
      <w:hyperlink r:id="rId30" w:history="1">
        <w:r w:rsidR="00304F77" w:rsidRPr="00304F77">
          <w:rPr>
            <w:rFonts w:ascii="PT Astra Serif" w:hAnsi="PT Astra Serif"/>
            <w:szCs w:val="16"/>
            <w:u w:val="single"/>
            <w:lang w:bidi="en-US"/>
          </w:rPr>
          <w:t>_____________________________________________________________________________</w:t>
        </w:r>
      </w:hyperlink>
    </w:p>
    <w:p w:rsidR="00304F77" w:rsidRPr="00304F77" w:rsidRDefault="00496D38" w:rsidP="00304F77">
      <w:pPr>
        <w:rPr>
          <w:rFonts w:ascii="PT Astra Serif" w:hAnsi="PT Astra Serif"/>
          <w:sz w:val="16"/>
          <w:szCs w:val="16"/>
          <w:lang w:bidi="en-US"/>
        </w:rPr>
      </w:pPr>
      <w:hyperlink r:id="rId31" w:history="1">
        <w:r w:rsidR="00304F77" w:rsidRPr="00304F77">
          <w:rPr>
            <w:rFonts w:ascii="PT Astra Serif" w:hAnsi="PT Astra Serif"/>
            <w:sz w:val="16"/>
            <w:szCs w:val="16"/>
            <w:u w:val="single"/>
            <w:lang w:bidi="en-US"/>
          </w:rPr>
          <w:t>(реквизиты решения о предварительном согласовании предоставления земельного участка в случае, если испрашиваемый земельный</w:t>
        </w:r>
      </w:hyperlink>
    </w:p>
    <w:p w:rsidR="00304F77" w:rsidRPr="00304F77" w:rsidRDefault="00496D38" w:rsidP="00304F77">
      <w:pPr>
        <w:rPr>
          <w:rFonts w:ascii="PT Astra Serif" w:hAnsi="PT Astra Serif"/>
          <w:sz w:val="16"/>
          <w:szCs w:val="16"/>
          <w:lang w:bidi="en-US"/>
        </w:rPr>
      </w:pPr>
      <w:hyperlink r:id="rId32" w:history="1">
        <w:r w:rsidR="00304F77" w:rsidRPr="00304F77">
          <w:rPr>
            <w:rFonts w:ascii="PT Astra Serif" w:hAnsi="PT Astra Serif"/>
            <w:sz w:val="16"/>
            <w:szCs w:val="16"/>
            <w:u w:val="single"/>
            <w:lang w:bidi="en-US"/>
          </w:rPr>
          <w:t>участок образовывался или его границы уточнялись на основании данного решения)</w:t>
        </w:r>
      </w:hyperlink>
    </w:p>
    <w:p w:rsidR="00304F77" w:rsidRPr="00304F77" w:rsidRDefault="00304F77" w:rsidP="00304F77">
      <w:pPr>
        <w:rPr>
          <w:rFonts w:ascii="PT Astra Serif" w:hAnsi="PT Astra Serif"/>
          <w:lang w:bidi="en-US"/>
        </w:rPr>
      </w:pPr>
    </w:p>
    <w:p w:rsidR="00304F77" w:rsidRPr="00304F77" w:rsidRDefault="00496D38" w:rsidP="00304F77">
      <w:pPr>
        <w:rPr>
          <w:rFonts w:ascii="PT Astra Serif" w:hAnsi="PT Astra Serif"/>
          <w:lang w:bidi="en-US"/>
        </w:rPr>
      </w:pPr>
      <w:hyperlink r:id="rId33" w:history="1">
        <w:r w:rsidR="00304F77" w:rsidRPr="00304F77">
          <w:rPr>
            <w:rFonts w:ascii="PT Astra Serif" w:hAnsi="PT Astra Serif"/>
            <w:u w:val="single"/>
            <w:lang w:bidi="en-US"/>
          </w:rPr>
          <w:t>Цель использования земельного участка __________________________________________.</w:t>
        </w:r>
      </w:hyperlink>
    </w:p>
    <w:p w:rsidR="00304F77" w:rsidRPr="00304F77" w:rsidRDefault="00304F77" w:rsidP="00304F77">
      <w:pPr>
        <w:rPr>
          <w:rFonts w:ascii="PT Astra Serif" w:hAnsi="PT Astra Serif"/>
          <w:lang w:bidi="en-US"/>
        </w:rPr>
      </w:pPr>
    </w:p>
    <w:p w:rsidR="00304F77" w:rsidRPr="00304F77" w:rsidRDefault="00496D38" w:rsidP="00304F77">
      <w:pPr>
        <w:rPr>
          <w:rFonts w:ascii="PT Astra Serif" w:hAnsi="PT Astra Serif"/>
          <w:lang w:bidi="en-US"/>
        </w:rPr>
      </w:pPr>
      <w:hyperlink r:id="rId34" w:history="1">
        <w:r w:rsidR="00304F77" w:rsidRPr="00304F77">
          <w:rPr>
            <w:rFonts w:ascii="PT Astra Serif" w:hAnsi="PT Astra Serif"/>
            <w:u w:val="single"/>
            <w:lang w:bidi="en-US"/>
          </w:rPr>
          <w:t>Результат рассмотрения заявления прошу:</w:t>
        </w:r>
      </w:hyperlink>
    </w:p>
    <w:tbl>
      <w:tblPr>
        <w:tblStyle w:val="35"/>
        <w:tblpPr w:leftFromText="180" w:rightFromText="180" w:vertAnchor="text" w:tblpX="153" w:tblpY="224"/>
        <w:tblW w:w="0" w:type="dxa"/>
        <w:tblLayout w:type="fixed"/>
        <w:tblLook w:val="04A0" w:firstRow="1" w:lastRow="0" w:firstColumn="1" w:lastColumn="0" w:noHBand="0" w:noVBand="1"/>
      </w:tblPr>
      <w:tblGrid>
        <w:gridCol w:w="389"/>
      </w:tblGrid>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lang w:bidi="en-US"/>
              </w:rPr>
            </w:pPr>
          </w:p>
        </w:tc>
      </w:tr>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lang w:bidi="en-US"/>
              </w:rPr>
            </w:pPr>
          </w:p>
        </w:tc>
      </w:tr>
      <w:tr w:rsidR="00304F77" w:rsidRPr="00304F77" w:rsidTr="00304F77">
        <w:trPr>
          <w:trHeight w:val="420"/>
        </w:trPr>
        <w:tc>
          <w:tcPr>
            <w:tcW w:w="389" w:type="dxa"/>
            <w:tcBorders>
              <w:top w:val="single" w:sz="4" w:space="0" w:color="auto"/>
              <w:left w:val="single" w:sz="4" w:space="0" w:color="auto"/>
              <w:bottom w:val="single" w:sz="4" w:space="0" w:color="auto"/>
              <w:right w:val="single" w:sz="4" w:space="0" w:color="auto"/>
            </w:tcBorders>
          </w:tcPr>
          <w:p w:rsidR="00304F77" w:rsidRPr="00304F77" w:rsidRDefault="00304F77" w:rsidP="00304F77">
            <w:pPr>
              <w:rPr>
                <w:rFonts w:ascii="PT Astra Serif" w:hAnsi="PT Astra Serif"/>
                <w:lang w:bidi="en-US"/>
              </w:rPr>
            </w:pPr>
          </w:p>
        </w:tc>
      </w:tr>
    </w:tbl>
    <w:p w:rsidR="00304F77" w:rsidRPr="00304F77" w:rsidRDefault="00304F77" w:rsidP="00304F77">
      <w:pPr>
        <w:rPr>
          <w:rFonts w:ascii="PT Astra Serif" w:hAnsi="PT Astra Serif"/>
          <w:lang w:bidi="en-US"/>
        </w:rPr>
      </w:pPr>
      <w:r w:rsidRPr="00304F77">
        <w:rPr>
          <w:rFonts w:ascii="PT Astra Serif" w:hAnsi="PT Astra Serif"/>
          <w:noProof/>
          <w:lang w:eastAsia="ru-RU"/>
        </w:rPr>
        <mc:AlternateContent>
          <mc:Choice Requires="wps">
            <w:drawing>
              <wp:anchor distT="50165" distB="45085" distL="118745" distR="118745" simplePos="0" relativeHeight="251692032" behindDoc="0" locked="0" layoutInCell="0" allowOverlap="1" wp14:anchorId="32BD9D4F" wp14:editId="2F48A529">
                <wp:simplePos x="0" y="0"/>
                <wp:positionH relativeFrom="column">
                  <wp:posOffset>493395</wp:posOffset>
                </wp:positionH>
                <wp:positionV relativeFrom="paragraph">
                  <wp:posOffset>91440</wp:posOffset>
                </wp:positionV>
                <wp:extent cx="5427980" cy="1006475"/>
                <wp:effectExtent l="3810" t="3810" r="0" b="0"/>
                <wp:wrapSquare wrapText="bothSides"/>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F77" w:rsidRDefault="00304F77" w:rsidP="00304F77">
                            <w:pPr>
                              <w:pStyle w:val="afb"/>
                            </w:pPr>
                            <w:r>
                              <w:t>Выдать лично заявителю / представителю ________________в Администрации</w:t>
                            </w:r>
                          </w:p>
                          <w:p w:rsidR="00304F77" w:rsidRDefault="00304F77" w:rsidP="00304F77">
                            <w:pPr>
                              <w:pStyle w:val="afb"/>
                              <w:rPr>
                                <w:sz w:val="20"/>
                                <w:szCs w:val="20"/>
                              </w:rPr>
                            </w:pPr>
                          </w:p>
                          <w:p w:rsidR="00304F77" w:rsidRDefault="00304F77" w:rsidP="00304F77">
                            <w:pPr>
                              <w:pStyle w:val="afb"/>
                            </w:pPr>
                            <w:r>
                              <w:t>Выдать лично заявителю / представителю _______________________  в МФЦ</w:t>
                            </w:r>
                          </w:p>
                          <w:p w:rsidR="00304F77" w:rsidRDefault="00304F77" w:rsidP="00304F77">
                            <w:pPr>
                              <w:pStyle w:val="afb"/>
                              <w:rPr>
                                <w:sz w:val="20"/>
                                <w:szCs w:val="20"/>
                              </w:rPr>
                            </w:pPr>
                          </w:p>
                          <w:p w:rsidR="00304F77" w:rsidRPr="00BD6305" w:rsidRDefault="00304F77" w:rsidP="00304F77">
                            <w:pPr>
                              <w:pStyle w:val="afb"/>
                            </w:pPr>
                            <w:r w:rsidRPr="00BD6305">
                              <w:t>Почтовым отправлением</w:t>
                            </w:r>
                            <w:r>
                              <w:t xml:space="preserve"> </w:t>
                            </w:r>
                            <w:r w:rsidRPr="00BD6305">
                              <w:t>на бумажном 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9D4F" id="Rectangle 38" o:spid="_x0000_s1027" style="position:absolute;margin-left:38.85pt;margin-top:7.2pt;width:427.4pt;height:79.25pt;z-index:251692032;visibility:visible;mso-wrap-style:square;mso-width-percent:0;mso-height-percent:0;mso-wrap-distance-left:9.35pt;mso-wrap-distance-top:3.95pt;mso-wrap-distance-right:9.35pt;mso-wrap-distance-bottom:3.5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fGhAIAAA8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" o:allowincell="f" stroked="f">
                <v:textbox>
                  <w:txbxContent>
                    <w:p w:rsidR="00304F77" w:rsidRDefault="00304F77" w:rsidP="00304F77">
                      <w:pPr>
                        <w:pStyle w:val="afb"/>
                      </w:pPr>
                      <w:r>
                        <w:t>Выдать лично заявителю / представителю ________________в Администрации</w:t>
                      </w:r>
                    </w:p>
                    <w:p w:rsidR="00304F77" w:rsidRDefault="00304F77" w:rsidP="00304F77">
                      <w:pPr>
                        <w:pStyle w:val="afb"/>
                        <w:rPr>
                          <w:sz w:val="20"/>
                          <w:szCs w:val="20"/>
                        </w:rPr>
                      </w:pPr>
                    </w:p>
                    <w:p w:rsidR="00304F77" w:rsidRDefault="00304F77" w:rsidP="00304F77">
                      <w:pPr>
                        <w:pStyle w:val="afb"/>
                      </w:pPr>
                      <w:r>
                        <w:t>Выдать лично заявителю / представителю _______________________  в МФЦ</w:t>
                      </w:r>
                    </w:p>
                    <w:p w:rsidR="00304F77" w:rsidRDefault="00304F77" w:rsidP="00304F77">
                      <w:pPr>
                        <w:pStyle w:val="afb"/>
                        <w:rPr>
                          <w:sz w:val="20"/>
                          <w:szCs w:val="20"/>
                        </w:rPr>
                      </w:pPr>
                    </w:p>
                    <w:p w:rsidR="00304F77" w:rsidRPr="00BD6305" w:rsidRDefault="00304F77" w:rsidP="00304F77">
                      <w:pPr>
                        <w:pStyle w:val="afb"/>
                      </w:pPr>
                      <w:r w:rsidRPr="00BD6305">
                        <w:t>Почтовым отправлением</w:t>
                      </w:r>
                      <w:r>
                        <w:t xml:space="preserve"> </w:t>
                      </w:r>
                      <w:r w:rsidRPr="00BD6305">
                        <w:t>на бумажном носителе</w:t>
                      </w:r>
                    </w:p>
                  </w:txbxContent>
                </v:textbox>
                <w10:wrap type="square"/>
              </v:rect>
            </w:pict>
          </mc:Fallback>
        </mc:AlternateContent>
      </w:r>
    </w:p>
    <w:p w:rsidR="00304F77" w:rsidRPr="00304F77" w:rsidRDefault="00304F77" w:rsidP="00304F77">
      <w:pPr>
        <w:rPr>
          <w:rFonts w:ascii="PT Astra Serif" w:hAnsi="PT Astra Serif"/>
        </w:rPr>
      </w:pPr>
    </w:p>
    <w:p w:rsidR="00304F77" w:rsidRPr="00304F77" w:rsidRDefault="00304F77" w:rsidP="00304F77">
      <w:pPr>
        <w:rPr>
          <w:rFonts w:ascii="PT Astra Serif" w:hAnsi="PT Astra Serif"/>
        </w:rPr>
      </w:pPr>
    </w:p>
    <w:p w:rsidR="00304F77" w:rsidRPr="00304F77" w:rsidRDefault="00496D38" w:rsidP="00304F77">
      <w:pPr>
        <w:rPr>
          <w:rFonts w:ascii="PT Astra Serif" w:hAnsi="PT Astra Serif"/>
          <w:lang w:bidi="en-US"/>
        </w:rPr>
      </w:pPr>
      <w:hyperlink r:id="rId35" w:history="1">
        <w:r w:rsidR="00304F77" w:rsidRPr="00304F77">
          <w:rPr>
            <w:rFonts w:ascii="PT Astra Serif" w:hAnsi="PT Astra Serif"/>
            <w:u w:val="single"/>
            <w:lang w:bidi="en-US"/>
          </w:rPr>
          <w:t>Я, _______________________________________________________________</w:t>
        </w:r>
      </w:hyperlink>
    </w:p>
    <w:p w:rsidR="00304F77" w:rsidRPr="00304F77" w:rsidRDefault="00496D38" w:rsidP="00304F77">
      <w:pPr>
        <w:jc w:val="center"/>
        <w:rPr>
          <w:rFonts w:ascii="PT Astra Serif" w:hAnsi="PT Astra Serif"/>
          <w:sz w:val="16"/>
          <w:lang w:bidi="en-US"/>
        </w:rPr>
      </w:pPr>
      <w:hyperlink r:id="rId36" w:history="1">
        <w:r w:rsidR="00304F77" w:rsidRPr="00304F77">
          <w:rPr>
            <w:rFonts w:ascii="PT Astra Serif" w:hAnsi="PT Astra Serif"/>
            <w:sz w:val="16"/>
            <w:u w:val="single"/>
            <w:lang w:bidi="en-US"/>
          </w:rPr>
          <w:t>(фамилия, имя, отчество полностью)</w:t>
        </w:r>
      </w:hyperlink>
    </w:p>
    <w:p w:rsidR="00304F77" w:rsidRPr="00304F77" w:rsidRDefault="00304F77" w:rsidP="00304F77">
      <w:pPr>
        <w:jc w:val="center"/>
        <w:rPr>
          <w:rFonts w:ascii="PT Astra Serif" w:hAnsi="PT Astra Serif"/>
          <w:sz w:val="16"/>
          <w:lang w:bidi="en-US"/>
        </w:rPr>
      </w:pPr>
    </w:p>
    <w:p w:rsidR="00304F77" w:rsidRPr="00304F77" w:rsidRDefault="00496D38" w:rsidP="00304F77">
      <w:pPr>
        <w:ind w:firstLine="567"/>
        <w:jc w:val="both"/>
        <w:rPr>
          <w:rFonts w:ascii="PT Astra Serif" w:hAnsi="PT Astra Serif"/>
          <w:lang w:bidi="en-US"/>
        </w:rPr>
      </w:pPr>
      <w:hyperlink r:id="rId37" w:history="1">
        <w:r w:rsidR="00304F77" w:rsidRPr="00304F77">
          <w:rPr>
            <w:rFonts w:ascii="PT Astra Serif" w:hAnsi="PT Astra Serif"/>
            <w:u w:val="single"/>
            <w:lang w:bidi="en-US"/>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hyperlink>
    </w:p>
    <w:p w:rsidR="00304F77" w:rsidRPr="00304F77" w:rsidRDefault="00496D38" w:rsidP="00304F77">
      <w:pPr>
        <w:ind w:firstLine="567"/>
        <w:jc w:val="both"/>
        <w:rPr>
          <w:rFonts w:ascii="PT Astra Serif" w:hAnsi="PT Astra Serif"/>
          <w:lang w:bidi="en-US"/>
        </w:rPr>
      </w:pPr>
      <w:hyperlink r:id="rId38" w:history="1">
        <w:r w:rsidR="00304F77" w:rsidRPr="00304F77">
          <w:rPr>
            <w:rFonts w:ascii="PT Astra Serif" w:hAnsi="PT Astra Serif"/>
            <w:u w:val="single"/>
            <w:lang w:bidi="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hyperlink>
    </w:p>
    <w:p w:rsidR="00304F77" w:rsidRPr="00304F77" w:rsidRDefault="00496D38" w:rsidP="00304F77">
      <w:pPr>
        <w:ind w:firstLine="567"/>
        <w:jc w:val="both"/>
        <w:rPr>
          <w:rFonts w:ascii="PT Astra Serif" w:hAnsi="PT Astra Serif"/>
          <w:lang w:bidi="en-US"/>
        </w:rPr>
      </w:pPr>
      <w:hyperlink r:id="rId39" w:history="1">
        <w:r w:rsidR="00304F77" w:rsidRPr="00304F77">
          <w:rPr>
            <w:rFonts w:ascii="PT Astra Serif" w:hAnsi="PT Astra Serif"/>
            <w:u w:val="single"/>
            <w:lang w:bidi="en-US"/>
          </w:rPr>
          <w:t xml:space="preserve">Отзыв заявления осуществляется в соответствии с законодательством Российской Федерации. </w:t>
        </w:r>
      </w:hyperlink>
    </w:p>
    <w:p w:rsidR="00304F77" w:rsidRPr="00304F77" w:rsidRDefault="00496D38" w:rsidP="00304F77">
      <w:pPr>
        <w:ind w:firstLine="567"/>
        <w:jc w:val="both"/>
        <w:rPr>
          <w:rFonts w:ascii="PT Astra Serif" w:hAnsi="PT Astra Serif"/>
          <w:u w:val="single"/>
          <w:lang w:bidi="en-US"/>
        </w:rPr>
      </w:pPr>
      <w:hyperlink r:id="rId40" w:history="1">
        <w:r w:rsidR="00304F77" w:rsidRPr="00304F77">
          <w:rPr>
            <w:rFonts w:ascii="PT Astra Serif" w:hAnsi="PT Astra Serif"/>
            <w:u w:val="single"/>
            <w:lang w:bidi="en-US"/>
          </w:rPr>
          <w:t>Приложение:</w:t>
        </w:r>
      </w:hyperlink>
    </w:p>
    <w:tbl>
      <w:tblPr>
        <w:tblStyle w:val="35"/>
        <w:tblW w:w="0" w:type="auto"/>
        <w:tblLook w:val="04A0" w:firstRow="1" w:lastRow="0" w:firstColumn="1" w:lastColumn="0" w:noHBand="0" w:noVBand="1"/>
      </w:tblPr>
      <w:tblGrid>
        <w:gridCol w:w="384"/>
        <w:gridCol w:w="8965"/>
      </w:tblGrid>
      <w:tr w:rsidR="00304F77" w:rsidRPr="00304F77" w:rsidTr="00304F77">
        <w:trPr>
          <w:trHeight w:val="373"/>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tcBorders>
              <w:top w:val="nil"/>
              <w:left w:val="single" w:sz="4" w:space="0" w:color="auto"/>
              <w:bottom w:val="nil"/>
              <w:right w:val="nil"/>
            </w:tcBorders>
          </w:tcPr>
          <w:p w:rsidR="00304F77" w:rsidRPr="00304F77" w:rsidRDefault="00304F77" w:rsidP="00304F77">
            <w:pPr>
              <w:spacing w:line="40" w:lineRule="atLeast"/>
              <w:jc w:val="both"/>
              <w:rPr>
                <w:rFonts w:ascii="PT Astra Serif" w:eastAsia="Calibri" w:hAnsi="PT Astra Serif"/>
                <w:u w:val="single"/>
              </w:rPr>
            </w:pPr>
            <w:r w:rsidRPr="00304F77">
              <w:rPr>
                <w:rFonts w:ascii="PT Astra Serif" w:eastAsia="Calibri" w:hAnsi="PT Astra Serif"/>
                <w:u w:val="single"/>
              </w:rPr>
              <w:t>копия документа, удостоверяющего личность заявителя (представителя заявителя)</w:t>
            </w:r>
          </w:p>
        </w:tc>
      </w:tr>
    </w:tbl>
    <w:p w:rsidR="00304F77" w:rsidRPr="00304F77" w:rsidRDefault="00304F77" w:rsidP="00304F77">
      <w:pPr>
        <w:ind w:firstLine="567"/>
        <w:jc w:val="both"/>
        <w:rPr>
          <w:rFonts w:ascii="PT Astra Serif" w:hAnsi="PT Astra Serif"/>
          <w:u w:val="single"/>
          <w:lang w:bidi="en-US"/>
        </w:rPr>
      </w:pPr>
    </w:p>
    <w:tbl>
      <w:tblPr>
        <w:tblStyle w:val="35"/>
        <w:tblW w:w="0" w:type="auto"/>
        <w:tblLook w:val="04A0" w:firstRow="1" w:lastRow="0" w:firstColumn="1" w:lastColumn="0" w:noHBand="0" w:noVBand="1"/>
      </w:tblPr>
      <w:tblGrid>
        <w:gridCol w:w="384"/>
        <w:gridCol w:w="8970"/>
      </w:tblGrid>
      <w:tr w:rsidR="00304F77" w:rsidRPr="00304F77" w:rsidTr="00304F77">
        <w:trPr>
          <w:trHeight w:val="280"/>
        </w:trPr>
        <w:tc>
          <w:tcPr>
            <w:tcW w:w="396" w:type="dxa"/>
            <w:tcBorders>
              <w:bottom w:val="single" w:sz="4" w:space="0" w:color="auto"/>
              <w:right w:val="single" w:sz="4" w:space="0" w:color="auto"/>
            </w:tcBorders>
          </w:tcPr>
          <w:p w:rsidR="00304F77" w:rsidRPr="00304F77" w:rsidRDefault="00304F77" w:rsidP="00304F77">
            <w:pPr>
              <w:ind w:firstLine="567"/>
              <w:rPr>
                <w:rFonts w:ascii="PT Astra Serif" w:hAnsi="PT Astra Serif"/>
                <w:u w:val="single"/>
                <w:lang w:bidi="en-US"/>
              </w:rPr>
            </w:pPr>
          </w:p>
        </w:tc>
        <w:tc>
          <w:tcPr>
            <w:tcW w:w="9458" w:type="dxa"/>
            <w:vMerge w:val="restart"/>
            <w:tcBorders>
              <w:top w:val="nil"/>
              <w:left w:val="single" w:sz="4" w:space="0" w:color="auto"/>
              <w:right w:val="nil"/>
            </w:tcBorders>
          </w:tcPr>
          <w:p w:rsidR="00304F77" w:rsidRPr="00304F77" w:rsidRDefault="00496D38" w:rsidP="00304F77">
            <w:pPr>
              <w:jc w:val="both"/>
              <w:rPr>
                <w:rFonts w:ascii="PT Astra Serif" w:hAnsi="PT Astra Serif"/>
                <w:lang w:bidi="en-US"/>
              </w:rPr>
            </w:pPr>
            <w:hyperlink r:id="rId41" w:history="1">
              <w:r w:rsidR="00304F77" w:rsidRPr="00304F77">
                <w:rPr>
                  <w:rFonts w:ascii="PT Astra Serif" w:hAnsi="PT Astra Serif"/>
                  <w:u w:val="single"/>
                  <w:lang w:bidi="en-US"/>
                </w:rPr>
                <w:t>* документы, подтверждающие право заявителя на приобретение земельного участка без проведения торгов</w:t>
              </w:r>
            </w:hyperlink>
          </w:p>
          <w:p w:rsidR="00304F77" w:rsidRPr="00304F77" w:rsidRDefault="00304F77" w:rsidP="00304F77">
            <w:pPr>
              <w:ind w:firstLine="567"/>
              <w:rPr>
                <w:rFonts w:ascii="PT Astra Serif" w:hAnsi="PT Astra Serif"/>
                <w:u w:val="single"/>
                <w:lang w:bidi="en-US"/>
              </w:rPr>
            </w:pPr>
          </w:p>
        </w:tc>
      </w:tr>
      <w:tr w:rsidR="00304F77" w:rsidRPr="00304F77" w:rsidTr="00304F77">
        <w:trPr>
          <w:trHeight w:val="280"/>
        </w:trPr>
        <w:tc>
          <w:tcPr>
            <w:tcW w:w="396" w:type="dxa"/>
            <w:tcBorders>
              <w:top w:val="single" w:sz="4" w:space="0" w:color="auto"/>
              <w:left w:val="nil"/>
              <w:bottom w:val="nil"/>
              <w:right w:val="nil"/>
            </w:tcBorders>
          </w:tcPr>
          <w:p w:rsidR="00304F77" w:rsidRPr="00304F77" w:rsidRDefault="00304F77" w:rsidP="00304F77">
            <w:pPr>
              <w:ind w:firstLine="567"/>
              <w:rPr>
                <w:rFonts w:ascii="PT Astra Serif" w:hAnsi="PT Astra Serif"/>
                <w:u w:val="single"/>
                <w:lang w:bidi="en-US"/>
              </w:rPr>
            </w:pPr>
          </w:p>
        </w:tc>
        <w:tc>
          <w:tcPr>
            <w:tcW w:w="9458" w:type="dxa"/>
            <w:vMerge/>
            <w:tcBorders>
              <w:left w:val="nil"/>
              <w:right w:val="nil"/>
            </w:tcBorders>
          </w:tcPr>
          <w:p w:rsidR="00304F77" w:rsidRPr="00304F77" w:rsidRDefault="00304F77" w:rsidP="00304F77">
            <w:pPr>
              <w:jc w:val="both"/>
              <w:rPr>
                <w:rFonts w:ascii="PT Astra Serif" w:hAnsi="PT Astra Serif"/>
                <w:u w:val="single"/>
                <w:lang w:bidi="en-US"/>
              </w:rPr>
            </w:pPr>
          </w:p>
        </w:tc>
      </w:tr>
      <w:tr w:rsidR="00304F77" w:rsidRPr="00304F77" w:rsidTr="00304F77">
        <w:trPr>
          <w:trHeight w:val="280"/>
        </w:trPr>
        <w:tc>
          <w:tcPr>
            <w:tcW w:w="396" w:type="dxa"/>
            <w:tcBorders>
              <w:top w:val="nil"/>
              <w:left w:val="nil"/>
              <w:bottom w:val="nil"/>
              <w:right w:val="nil"/>
            </w:tcBorders>
          </w:tcPr>
          <w:p w:rsidR="00304F77" w:rsidRPr="00304F77" w:rsidRDefault="00304F77" w:rsidP="00304F77">
            <w:pPr>
              <w:ind w:firstLine="567"/>
              <w:rPr>
                <w:rFonts w:ascii="PT Astra Serif" w:hAnsi="PT Astra Serif"/>
                <w:u w:val="single"/>
                <w:lang w:bidi="en-US"/>
              </w:rPr>
            </w:pPr>
          </w:p>
        </w:tc>
        <w:tc>
          <w:tcPr>
            <w:tcW w:w="9458" w:type="dxa"/>
            <w:vMerge/>
            <w:tcBorders>
              <w:left w:val="nil"/>
              <w:bottom w:val="nil"/>
              <w:right w:val="nil"/>
            </w:tcBorders>
          </w:tcPr>
          <w:p w:rsidR="00304F77" w:rsidRPr="00304F77" w:rsidRDefault="00304F77" w:rsidP="00304F77">
            <w:pPr>
              <w:jc w:val="both"/>
              <w:rPr>
                <w:rFonts w:ascii="PT Astra Serif" w:hAnsi="PT Astra Serif"/>
                <w:u w:val="single"/>
                <w:lang w:bidi="en-US"/>
              </w:rPr>
            </w:pPr>
          </w:p>
        </w:tc>
      </w:tr>
      <w:tr w:rsidR="00304F77" w:rsidRPr="00304F77" w:rsidTr="00304F77">
        <w:trPr>
          <w:trHeight w:val="332"/>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496D38" w:rsidP="00304F77">
            <w:pPr>
              <w:jc w:val="both"/>
              <w:rPr>
                <w:rFonts w:ascii="PT Astra Serif" w:hAnsi="PT Astra Serif"/>
                <w:lang w:bidi="en-US"/>
              </w:rPr>
            </w:pPr>
            <w:hyperlink r:id="rId42" w:history="1">
              <w:r w:rsidR="00304F77" w:rsidRPr="00304F77">
                <w:rPr>
                  <w:rFonts w:ascii="PT Astra Serif" w:hAnsi="PT Astra Serif"/>
                  <w:u w:val="single"/>
                  <w:lang w:bidi="en-US"/>
                </w:rPr>
                <w:t xml:space="preserve">* документ, подтверждающий полномочия представителя заявителя </w:t>
              </w:r>
            </w:hyperlink>
          </w:p>
          <w:p w:rsidR="00304F77" w:rsidRPr="00304F77" w:rsidRDefault="00304F77" w:rsidP="00304F77">
            <w:pPr>
              <w:spacing w:line="40" w:lineRule="atLeast"/>
              <w:jc w:val="both"/>
              <w:rPr>
                <w:rFonts w:ascii="PT Astra Serif" w:eastAsia="Calibri" w:hAnsi="PT Astra Serif"/>
                <w:u w:val="single"/>
              </w:rPr>
            </w:pPr>
          </w:p>
          <w:p w:rsidR="00304F77" w:rsidRPr="00304F77" w:rsidRDefault="00304F77" w:rsidP="00304F77">
            <w:pPr>
              <w:ind w:firstLine="708"/>
              <w:rPr>
                <w:rFonts w:ascii="PT Astra Serif" w:eastAsia="Calibri" w:hAnsi="PT Astra Serif"/>
              </w:rPr>
            </w:pPr>
          </w:p>
        </w:tc>
      </w:tr>
      <w:tr w:rsidR="00304F77" w:rsidRPr="00304F77" w:rsidTr="00304F77">
        <w:trPr>
          <w:trHeight w:val="275"/>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right w:val="nil"/>
            </w:tcBorders>
          </w:tcPr>
          <w:p w:rsidR="00304F77" w:rsidRPr="00304F77" w:rsidRDefault="00304F77" w:rsidP="00304F77">
            <w:pPr>
              <w:ind w:firstLine="567"/>
              <w:jc w:val="both"/>
              <w:rPr>
                <w:rFonts w:ascii="PT Astra Serif" w:hAnsi="PT Astra Serif"/>
                <w:lang w:bidi="en-US"/>
              </w:rPr>
            </w:pPr>
          </w:p>
        </w:tc>
      </w:tr>
      <w:tr w:rsidR="00304F77" w:rsidRPr="00304F77" w:rsidTr="00304F77">
        <w:trPr>
          <w:trHeight w:val="275"/>
        </w:trPr>
        <w:tc>
          <w:tcPr>
            <w:tcW w:w="396" w:type="dxa"/>
            <w:tcBorders>
              <w:top w:val="nil"/>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ind w:firstLine="567"/>
              <w:jc w:val="both"/>
              <w:rPr>
                <w:rFonts w:ascii="PT Astra Serif" w:hAnsi="PT Astra Serif"/>
                <w:lang w:bidi="en-US"/>
              </w:rPr>
            </w:pPr>
          </w:p>
        </w:tc>
      </w:tr>
      <w:tr w:rsidR="00304F77" w:rsidRPr="00304F77" w:rsidTr="00304F77">
        <w:trPr>
          <w:trHeight w:val="370"/>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496D38" w:rsidP="00304F77">
            <w:pPr>
              <w:jc w:val="both"/>
              <w:rPr>
                <w:rFonts w:ascii="PT Astra Serif" w:hAnsi="PT Astra Serif"/>
                <w:lang w:bidi="en-US"/>
              </w:rPr>
            </w:pPr>
            <w:hyperlink r:id="rId43" w:history="1">
              <w:r w:rsidR="00304F77" w:rsidRPr="00304F77">
                <w:rPr>
                  <w:rFonts w:ascii="PT Astra Serif" w:hAnsi="PT Astra Serif"/>
                  <w:u w:val="single"/>
                  <w:lang w:bidi="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hyperlink>
          </w:p>
          <w:p w:rsidR="00304F77" w:rsidRPr="00304F77" w:rsidRDefault="00304F77" w:rsidP="00304F77">
            <w:pPr>
              <w:spacing w:line="40" w:lineRule="atLeast"/>
              <w:jc w:val="both"/>
              <w:rPr>
                <w:rFonts w:ascii="PT Astra Serif" w:eastAsia="Calibri" w:hAnsi="PT Astra Serif"/>
                <w:u w:val="single"/>
              </w:rPr>
            </w:pPr>
          </w:p>
        </w:tc>
      </w:tr>
      <w:tr w:rsidR="00304F77" w:rsidRPr="00304F77" w:rsidTr="00304F77">
        <w:trPr>
          <w:trHeight w:val="370"/>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hAnsi="PT Astra Serif"/>
                <w:u w:val="single"/>
                <w:lang w:bidi="en-US"/>
              </w:rPr>
            </w:pPr>
          </w:p>
        </w:tc>
      </w:tr>
      <w:tr w:rsidR="00304F77" w:rsidRPr="00304F77" w:rsidTr="00304F77">
        <w:trPr>
          <w:trHeight w:val="370"/>
        </w:trPr>
        <w:tc>
          <w:tcPr>
            <w:tcW w:w="396" w:type="dxa"/>
            <w:tcBorders>
              <w:top w:val="nil"/>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hAnsi="PT Astra Serif"/>
                <w:u w:val="single"/>
                <w:lang w:bidi="en-US"/>
              </w:rPr>
            </w:pPr>
          </w:p>
        </w:tc>
      </w:tr>
    </w:tbl>
    <w:p w:rsidR="00304F77" w:rsidRPr="00304F77" w:rsidRDefault="00304F77" w:rsidP="00304F77">
      <w:pPr>
        <w:ind w:firstLine="567"/>
        <w:jc w:val="both"/>
        <w:rPr>
          <w:rFonts w:ascii="PT Astra Serif" w:hAnsi="PT Astra Serif"/>
          <w:u w:val="single"/>
          <w:lang w:bidi="en-US"/>
        </w:rPr>
      </w:pPr>
    </w:p>
    <w:tbl>
      <w:tblPr>
        <w:tblStyle w:val="35"/>
        <w:tblW w:w="0" w:type="auto"/>
        <w:tblLook w:val="04A0" w:firstRow="1" w:lastRow="0" w:firstColumn="1" w:lastColumn="0" w:noHBand="0" w:noVBand="1"/>
      </w:tblPr>
      <w:tblGrid>
        <w:gridCol w:w="385"/>
        <w:gridCol w:w="8969"/>
      </w:tblGrid>
      <w:tr w:rsidR="00304F77" w:rsidRPr="00304F77" w:rsidTr="00304F77">
        <w:trPr>
          <w:trHeight w:val="370"/>
        </w:trPr>
        <w:tc>
          <w:tcPr>
            <w:tcW w:w="396" w:type="dxa"/>
            <w:tcBorders>
              <w:bottom w:val="single" w:sz="4" w:space="0" w:color="auto"/>
              <w:right w:val="single" w:sz="4" w:space="0" w:color="auto"/>
            </w:tcBorders>
          </w:tcPr>
          <w:p w:rsidR="00304F77" w:rsidRPr="00304F77" w:rsidRDefault="00304F77" w:rsidP="00304F77">
            <w:pPr>
              <w:jc w:val="both"/>
              <w:rPr>
                <w:rFonts w:ascii="PT Astra Serif" w:eastAsia="Calibri" w:hAnsi="PT Astra Serif"/>
              </w:rPr>
            </w:pPr>
          </w:p>
        </w:tc>
        <w:tc>
          <w:tcPr>
            <w:tcW w:w="9458" w:type="dxa"/>
            <w:vMerge w:val="restart"/>
            <w:tcBorders>
              <w:top w:val="nil"/>
              <w:left w:val="single" w:sz="4" w:space="0" w:color="auto"/>
              <w:right w:val="nil"/>
            </w:tcBorders>
          </w:tcPr>
          <w:p w:rsidR="00304F77" w:rsidRPr="00304F77" w:rsidRDefault="00496D38" w:rsidP="00304F77">
            <w:pPr>
              <w:jc w:val="both"/>
              <w:rPr>
                <w:rFonts w:ascii="PT Astra Serif" w:hAnsi="PT Astra Serif"/>
                <w:lang w:bidi="en-US"/>
              </w:rPr>
            </w:pPr>
            <w:hyperlink r:id="rId44" w:history="1">
              <w:r w:rsidR="00304F77" w:rsidRPr="00304F77">
                <w:rPr>
                  <w:rFonts w:ascii="PT Astra Serif" w:hAnsi="PT Astra Serif"/>
                  <w:u w:val="single"/>
                  <w:lang w:bidi="en-US"/>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hyperlink>
          </w:p>
          <w:p w:rsidR="00304F77" w:rsidRPr="00304F77" w:rsidRDefault="00304F77" w:rsidP="00304F77">
            <w:pPr>
              <w:spacing w:line="40" w:lineRule="atLeast"/>
              <w:jc w:val="both"/>
              <w:rPr>
                <w:rFonts w:ascii="PT Astra Serif" w:eastAsia="Calibri" w:hAnsi="PT Astra Serif"/>
                <w:u w:val="single"/>
              </w:rPr>
            </w:pPr>
          </w:p>
        </w:tc>
      </w:tr>
      <w:tr w:rsidR="00304F77" w:rsidRPr="00304F77" w:rsidTr="00304F77">
        <w:trPr>
          <w:trHeight w:val="370"/>
        </w:trPr>
        <w:tc>
          <w:tcPr>
            <w:tcW w:w="396" w:type="dxa"/>
            <w:tcBorders>
              <w:top w:val="single" w:sz="4" w:space="0" w:color="auto"/>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right w:val="nil"/>
            </w:tcBorders>
          </w:tcPr>
          <w:p w:rsidR="00304F77" w:rsidRPr="00304F77" w:rsidRDefault="00304F77" w:rsidP="00304F77">
            <w:pPr>
              <w:jc w:val="both"/>
              <w:rPr>
                <w:rFonts w:ascii="PT Astra Serif" w:hAnsi="PT Astra Serif"/>
                <w:u w:val="single"/>
                <w:lang w:bidi="en-US"/>
              </w:rPr>
            </w:pPr>
          </w:p>
        </w:tc>
      </w:tr>
      <w:tr w:rsidR="00304F77" w:rsidRPr="00304F77" w:rsidTr="00304F77">
        <w:trPr>
          <w:trHeight w:val="370"/>
        </w:trPr>
        <w:tc>
          <w:tcPr>
            <w:tcW w:w="396" w:type="dxa"/>
            <w:tcBorders>
              <w:top w:val="nil"/>
              <w:left w:val="nil"/>
              <w:bottom w:val="nil"/>
              <w:right w:val="nil"/>
            </w:tcBorders>
          </w:tcPr>
          <w:p w:rsidR="00304F77" w:rsidRPr="00304F77" w:rsidRDefault="00304F77" w:rsidP="00304F77">
            <w:pPr>
              <w:jc w:val="both"/>
              <w:rPr>
                <w:rFonts w:ascii="PT Astra Serif" w:eastAsia="Calibri" w:hAnsi="PT Astra Serif"/>
              </w:rPr>
            </w:pPr>
          </w:p>
        </w:tc>
        <w:tc>
          <w:tcPr>
            <w:tcW w:w="9458" w:type="dxa"/>
            <w:vMerge/>
            <w:tcBorders>
              <w:left w:val="nil"/>
              <w:bottom w:val="nil"/>
              <w:right w:val="nil"/>
            </w:tcBorders>
          </w:tcPr>
          <w:p w:rsidR="00304F77" w:rsidRPr="00304F77" w:rsidRDefault="00304F77" w:rsidP="00304F77">
            <w:pPr>
              <w:jc w:val="both"/>
              <w:rPr>
                <w:rFonts w:ascii="PT Astra Serif" w:hAnsi="PT Astra Serif"/>
                <w:u w:val="single"/>
                <w:lang w:bidi="en-US"/>
              </w:rPr>
            </w:pPr>
          </w:p>
        </w:tc>
      </w:tr>
    </w:tbl>
    <w:p w:rsidR="00304F77" w:rsidRPr="00304F77" w:rsidRDefault="00496D38" w:rsidP="00304F77">
      <w:pPr>
        <w:ind w:firstLine="567"/>
        <w:jc w:val="both"/>
        <w:rPr>
          <w:rFonts w:ascii="PT Astra Serif" w:hAnsi="PT Astra Serif"/>
          <w:sz w:val="16"/>
          <w:lang w:bidi="en-US"/>
        </w:rPr>
      </w:pPr>
      <w:hyperlink r:id="rId45" w:history="1">
        <w:r w:rsidR="00304F77" w:rsidRPr="00304F77">
          <w:rPr>
            <w:rFonts w:ascii="PT Astra Serif" w:hAnsi="PT Astra Serif"/>
            <w:sz w:val="16"/>
            <w:u w:val="single"/>
            <w:lang w:bidi="en-US"/>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hyperlink>
    </w:p>
    <w:p w:rsidR="00304F77" w:rsidRPr="00304F77" w:rsidRDefault="00304F77" w:rsidP="00304F77">
      <w:pPr>
        <w:ind w:firstLine="567"/>
        <w:jc w:val="both"/>
        <w:rPr>
          <w:rFonts w:ascii="PT Astra Serif" w:hAnsi="PT Astra Serif"/>
          <w:lang w:bidi="en-US"/>
        </w:rPr>
      </w:pPr>
    </w:p>
    <w:p w:rsidR="00304F77" w:rsidRPr="00304F77" w:rsidRDefault="00304F77" w:rsidP="00304F77">
      <w:pPr>
        <w:ind w:firstLine="567"/>
        <w:jc w:val="both"/>
        <w:rPr>
          <w:rFonts w:ascii="PT Astra Serif" w:hAnsi="PT Astra Serif"/>
          <w:lang w:bidi="en-US"/>
        </w:rPr>
      </w:pPr>
    </w:p>
    <w:p w:rsidR="00304F77" w:rsidRPr="00304F77" w:rsidRDefault="00496D38" w:rsidP="00304F77">
      <w:pPr>
        <w:ind w:firstLine="567"/>
        <w:jc w:val="both"/>
        <w:rPr>
          <w:rFonts w:ascii="PT Astra Serif" w:hAnsi="PT Astra Serif"/>
          <w:lang w:bidi="en-US"/>
        </w:rPr>
      </w:pPr>
      <w:hyperlink r:id="rId46" w:history="1">
        <w:r w:rsidR="00304F77" w:rsidRPr="00304F77">
          <w:rPr>
            <w:rFonts w:ascii="PT Astra Serif" w:hAnsi="PT Astra Serif"/>
            <w:u w:val="single"/>
            <w:lang w:bidi="en-US"/>
          </w:rPr>
          <w:t>_______________________________                               ____________/ Фамилия И.О. /</w:t>
        </w:r>
      </w:hyperlink>
    </w:p>
    <w:p w:rsidR="00304F77" w:rsidRPr="00304F77" w:rsidRDefault="00496D38" w:rsidP="00304F77">
      <w:pPr>
        <w:ind w:firstLine="567"/>
        <w:rPr>
          <w:rFonts w:ascii="PT Astra Serif" w:hAnsi="PT Astra Serif"/>
          <w:lang w:eastAsia="ru-RU"/>
        </w:rPr>
      </w:pPr>
      <w:hyperlink r:id="rId47" w:history="1">
        <w:r w:rsidR="00304F77" w:rsidRPr="00304F77">
          <w:rPr>
            <w:rFonts w:ascii="PT Astra Serif" w:hAnsi="PT Astra Serif"/>
            <w:u w:val="single"/>
            <w:lang w:eastAsia="ru-RU"/>
          </w:rPr>
          <w:t>Дата</w:t>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r>
        <w:r w:rsidR="00304F77" w:rsidRPr="00304F77">
          <w:rPr>
            <w:rFonts w:ascii="PT Astra Serif" w:hAnsi="PT Astra Serif"/>
            <w:u w:val="single"/>
            <w:lang w:eastAsia="ru-RU"/>
          </w:rPr>
          <w:tab/>
          <w:t xml:space="preserve"> подпись</w:t>
        </w:r>
      </w:hyperlink>
      <w:r w:rsidR="00304F77" w:rsidRPr="00304F77">
        <w:rPr>
          <w:rFonts w:ascii="PT Astra Serif" w:hAnsi="PT Astra Serif"/>
          <w:u w:val="single"/>
          <w:lang w:eastAsia="ru-RU"/>
        </w:rPr>
        <w:t>»</w:t>
      </w: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Приложение № 3</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ind w:firstLine="567"/>
        <w:jc w:val="center"/>
        <w:rPr>
          <w:rFonts w:ascii="PT Astra Serif" w:hAnsi="PT Astra Serif"/>
          <w:b/>
          <w:sz w:val="28"/>
        </w:rPr>
      </w:pPr>
    </w:p>
    <w:p w:rsidR="00304F77" w:rsidRPr="00304F77" w:rsidRDefault="00304F77" w:rsidP="00304F77">
      <w:pPr>
        <w:pStyle w:val="afc"/>
        <w:ind w:firstLine="567"/>
        <w:jc w:val="center"/>
        <w:rPr>
          <w:rFonts w:ascii="PT Astra Serif" w:hAnsi="PT Astra Serif"/>
          <w:b/>
          <w:sz w:val="28"/>
        </w:rPr>
      </w:pPr>
      <w:r w:rsidRPr="00304F77">
        <w:rPr>
          <w:rFonts w:ascii="PT Astra Serif" w:hAnsi="PT Astra Serif"/>
          <w:b/>
          <w:sz w:val="28"/>
        </w:rPr>
        <w:t>Справочная информация</w:t>
      </w:r>
    </w:p>
    <w:p w:rsidR="00304F77" w:rsidRPr="00304F77" w:rsidRDefault="00304F77" w:rsidP="00304F77">
      <w:pPr>
        <w:pStyle w:val="afc"/>
        <w:ind w:firstLine="567"/>
        <w:jc w:val="center"/>
        <w:rPr>
          <w:rFonts w:ascii="PT Astra Serif" w:hAnsi="PT Astra Serif"/>
          <w:b/>
          <w:sz w:val="28"/>
        </w:rPr>
      </w:pPr>
      <w:r w:rsidRPr="00304F77">
        <w:rPr>
          <w:rFonts w:ascii="PT Astra Serif" w:hAnsi="PT Astra Serif"/>
          <w:b/>
          <w:sz w:val="28"/>
        </w:rPr>
        <w:t>о месте нахождения, графике работы, контактных телефонах, адресах электронной почты органа, предоставляющего муниципальную услугу</w:t>
      </w:r>
    </w:p>
    <w:p w:rsidR="00304F77" w:rsidRPr="00304F77" w:rsidRDefault="00304F77" w:rsidP="00304F77">
      <w:pPr>
        <w:pStyle w:val="afc"/>
        <w:ind w:firstLine="567"/>
        <w:jc w:val="center"/>
        <w:rPr>
          <w:rFonts w:ascii="PT Astra Serif" w:hAnsi="PT Astra Serif"/>
          <w:b/>
          <w:sz w:val="28"/>
        </w:rPr>
      </w:pPr>
    </w:p>
    <w:p w:rsidR="00304F77" w:rsidRPr="00304F77" w:rsidRDefault="00304F77" w:rsidP="00304F77">
      <w:pPr>
        <w:pStyle w:val="afc"/>
        <w:ind w:firstLine="567"/>
        <w:jc w:val="center"/>
        <w:rPr>
          <w:rFonts w:ascii="PT Astra Serif" w:hAnsi="PT Astra Serif"/>
          <w:b/>
          <w:sz w:val="28"/>
          <w:szCs w:val="28"/>
        </w:rPr>
      </w:pPr>
      <w:r w:rsidRPr="00304F77">
        <w:rPr>
          <w:rFonts w:ascii="PT Astra Serif" w:hAnsi="PT Astra Serif"/>
          <w:b/>
          <w:sz w:val="28"/>
          <w:szCs w:val="28"/>
        </w:rPr>
        <w:t xml:space="preserve">1. Администрация муниципального образования </w:t>
      </w:r>
    </w:p>
    <w:p w:rsidR="00304F77" w:rsidRPr="00304F77" w:rsidRDefault="00304F77" w:rsidP="00304F77">
      <w:pPr>
        <w:pStyle w:val="afc"/>
        <w:ind w:firstLine="567"/>
        <w:jc w:val="center"/>
        <w:rPr>
          <w:rFonts w:ascii="PT Astra Serif" w:hAnsi="PT Astra Serif"/>
          <w:b/>
          <w:sz w:val="28"/>
          <w:szCs w:val="28"/>
        </w:rPr>
      </w:pPr>
      <w:r>
        <w:rPr>
          <w:rFonts w:ascii="PT Astra Serif" w:hAnsi="PT Astra Serif"/>
          <w:b/>
          <w:sz w:val="28"/>
          <w:szCs w:val="28"/>
        </w:rPr>
        <w:t>Южно</w:t>
      </w:r>
      <w:r w:rsidRPr="00304F77">
        <w:rPr>
          <w:rFonts w:ascii="PT Astra Serif" w:hAnsi="PT Astra Serif"/>
          <w:b/>
          <w:sz w:val="28"/>
          <w:szCs w:val="28"/>
        </w:rPr>
        <w:t>-Одоевское Одоевского района</w:t>
      </w:r>
    </w:p>
    <w:p w:rsidR="00304F77" w:rsidRPr="00304F77" w:rsidRDefault="00304F77" w:rsidP="00304F77">
      <w:pPr>
        <w:pStyle w:val="afc"/>
        <w:ind w:firstLine="567"/>
        <w:jc w:val="center"/>
        <w:rPr>
          <w:rFonts w:ascii="PT Astra Serif" w:hAnsi="PT Astra Serif"/>
          <w:b/>
          <w:sz w:val="28"/>
          <w:szCs w:val="28"/>
        </w:rPr>
      </w:pPr>
    </w:p>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 xml:space="preserve">Место нахождения: Тульская область, Одоевский район, </w:t>
      </w:r>
      <w:r w:rsidR="00080F61">
        <w:rPr>
          <w:rFonts w:ascii="PT Astra Serif" w:eastAsia="Courier New" w:hAnsi="PT Astra Serif"/>
          <w:color w:val="000000"/>
          <w:lang w:eastAsia="ru-RU" w:bidi="ru-RU"/>
        </w:rPr>
        <w:t>п. Стрелецкий, пл. Стрелецкая д. 97</w:t>
      </w:r>
    </w:p>
    <w:tbl>
      <w:tblPr>
        <w:tblW w:w="9386" w:type="dxa"/>
        <w:tblInd w:w="-5" w:type="dxa"/>
        <w:tblLayout w:type="fixed"/>
        <w:tblLook w:val="04A0" w:firstRow="1" w:lastRow="0" w:firstColumn="1" w:lastColumn="0" w:noHBand="0" w:noVBand="1"/>
      </w:tblPr>
      <w:tblGrid>
        <w:gridCol w:w="3565"/>
        <w:gridCol w:w="5821"/>
      </w:tblGrid>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20"/>
              <w:jc w:val="center"/>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 xml:space="preserve">График работы </w:t>
            </w:r>
          </w:p>
          <w:p w:rsidR="00304F77" w:rsidRPr="00304F77" w:rsidRDefault="00304F77" w:rsidP="00304F77">
            <w:pPr>
              <w:widowControl w:val="0"/>
              <w:ind w:firstLine="172"/>
              <w:jc w:val="center"/>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Администрации ПСП</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Режим работы:</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Понедел</w:t>
            </w:r>
            <w:r w:rsidRPr="00304F77">
              <w:rPr>
                <w:rFonts w:ascii="PT Astra Serif" w:eastAsia="Courier New" w:hAnsi="PT Astra Serif"/>
                <w:iCs/>
                <w:color w:val="000000"/>
                <w:lang w:eastAsia="ru-RU" w:bidi="ru-RU"/>
              </w:rPr>
              <w:t>ьник:</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С 9:00 до 17:00, обеденный перерыв с 13.00 до 13.48</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Вторник:</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С 9:00 до 17:00, обеденный перерыв с 13.00 до 13.48</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Среда</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С 9:00 до 17:00, обеденный перерыв с 13.00 до 13.48</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Четверг:</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С 9:00 до 17:00, обеденный перерыв с 13.00 до 13.48</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Пятница:</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С 9:00 до 17:00, обеденный перерыв с 13.00 до 13.48</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Суббота</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выходной день</w:t>
            </w:r>
          </w:p>
        </w:tc>
      </w:tr>
      <w:tr w:rsidR="00304F77" w:rsidRPr="00304F77" w:rsidTr="00304F77">
        <w:trPr>
          <w:trHeight w:val="117"/>
        </w:trPr>
        <w:tc>
          <w:tcPr>
            <w:tcW w:w="3565"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ind w:firstLine="709"/>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304F77" w:rsidRPr="00304F77" w:rsidRDefault="00304F77" w:rsidP="00304F77">
            <w:pPr>
              <w:widowControl w:val="0"/>
              <w:rPr>
                <w:rFonts w:ascii="PT Astra Serif" w:eastAsia="Courier New" w:hAnsi="PT Astra Serif"/>
                <w:iCs/>
                <w:color w:val="000000"/>
                <w:lang w:eastAsia="ru-RU" w:bidi="ru-RU"/>
              </w:rPr>
            </w:pPr>
            <w:r w:rsidRPr="00304F77">
              <w:rPr>
                <w:rFonts w:ascii="PT Astra Serif" w:eastAsia="Courier New" w:hAnsi="PT Astra Serif"/>
                <w:iCs/>
                <w:color w:val="000000"/>
                <w:lang w:eastAsia="ru-RU" w:bidi="ru-RU"/>
              </w:rPr>
              <w:t>выходной день</w:t>
            </w:r>
          </w:p>
        </w:tc>
      </w:tr>
    </w:tbl>
    <w:p w:rsidR="00304F77" w:rsidRPr="00304F77" w:rsidRDefault="00304F77" w:rsidP="00304F77">
      <w:pPr>
        <w:widowControl w:val="0"/>
        <w:ind w:firstLine="709"/>
        <w:jc w:val="both"/>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 xml:space="preserve">Почтовый адрес: Тульская область, Одоевский район, </w:t>
      </w:r>
      <w:r w:rsidR="00080F61">
        <w:rPr>
          <w:rFonts w:ascii="PT Astra Serif" w:eastAsia="Courier New" w:hAnsi="PT Astra Serif"/>
          <w:color w:val="000000"/>
          <w:lang w:eastAsia="ru-RU" w:bidi="ru-RU"/>
        </w:rPr>
        <w:t>п. Стрелецкий, пл. Стрелецкая д. 97</w:t>
      </w:r>
    </w:p>
    <w:p w:rsidR="00304F77" w:rsidRPr="00304F77" w:rsidRDefault="00304F77" w:rsidP="00304F77">
      <w:pPr>
        <w:widowControl w:val="0"/>
        <w:ind w:firstLine="709"/>
        <w:jc w:val="both"/>
        <w:rPr>
          <w:rFonts w:ascii="PT Astra Serif" w:eastAsia="Courier New" w:hAnsi="PT Astra Serif"/>
          <w:color w:val="000000"/>
          <w:lang w:eastAsia="ru-RU" w:bidi="ru-RU"/>
        </w:rPr>
      </w:pPr>
      <w:r w:rsidRPr="00304F77">
        <w:rPr>
          <w:rFonts w:ascii="PT Astra Serif" w:eastAsia="Courier New" w:hAnsi="PT Astra Serif"/>
          <w:color w:val="000000"/>
          <w:lang w:eastAsia="ru-RU" w:bidi="ru-RU"/>
        </w:rPr>
        <w:t>Контактный телефон: 8 (48736) 5-</w:t>
      </w:r>
      <w:r w:rsidR="00080F61">
        <w:rPr>
          <w:rFonts w:ascii="PT Astra Serif" w:eastAsia="Courier New" w:hAnsi="PT Astra Serif"/>
          <w:color w:val="000000"/>
          <w:lang w:eastAsia="ru-RU" w:bidi="ru-RU"/>
        </w:rPr>
        <w:t>37</w:t>
      </w:r>
      <w:r w:rsidRPr="00304F77">
        <w:rPr>
          <w:rFonts w:ascii="PT Astra Serif" w:eastAsia="Courier New" w:hAnsi="PT Astra Serif"/>
          <w:color w:val="000000"/>
          <w:lang w:eastAsia="ru-RU" w:bidi="ru-RU"/>
        </w:rPr>
        <w:t>-</w:t>
      </w:r>
      <w:r w:rsidR="00080F61">
        <w:rPr>
          <w:rFonts w:ascii="PT Astra Serif" w:eastAsia="Courier New" w:hAnsi="PT Astra Serif"/>
          <w:color w:val="000000"/>
          <w:lang w:eastAsia="ru-RU" w:bidi="ru-RU"/>
        </w:rPr>
        <w:t>32</w:t>
      </w:r>
      <w:r w:rsidRPr="00304F77">
        <w:rPr>
          <w:rFonts w:ascii="PT Astra Serif" w:eastAsia="Courier New" w:hAnsi="PT Astra Serif"/>
          <w:iCs/>
          <w:color w:val="000000"/>
          <w:lang w:eastAsia="ru-RU" w:bidi="ru-RU"/>
        </w:rPr>
        <w:t xml:space="preserve">. </w:t>
      </w:r>
    </w:p>
    <w:p w:rsidR="00304F77" w:rsidRPr="00304F77" w:rsidRDefault="00304F77" w:rsidP="00304F77">
      <w:pPr>
        <w:tabs>
          <w:tab w:val="left" w:pos="0"/>
        </w:tabs>
        <w:jc w:val="both"/>
        <w:rPr>
          <w:rFonts w:ascii="PT Astra Serif" w:hAnsi="PT Astra Serif"/>
          <w:b/>
        </w:rPr>
      </w:pPr>
      <w:r w:rsidRPr="00304F77">
        <w:rPr>
          <w:rFonts w:ascii="PT Astra Serif" w:eastAsia="Courier New" w:hAnsi="PT Astra Serif"/>
          <w:color w:val="000000"/>
          <w:lang w:eastAsia="ru-RU" w:bidi="ru-RU"/>
        </w:rPr>
        <w:t xml:space="preserve">            Официальный сайт Администрации</w:t>
      </w:r>
      <w:r w:rsidRPr="00304F77">
        <w:rPr>
          <w:rFonts w:ascii="PT Astra Serif" w:eastAsia="Courier New" w:hAnsi="PT Astra Serif"/>
          <w:iCs/>
          <w:color w:val="000000"/>
          <w:lang w:eastAsia="ru-RU" w:bidi="ru-RU"/>
        </w:rPr>
        <w:t xml:space="preserve"> в информационно-телекоммуникационной сети «Интернет» </w:t>
      </w:r>
      <w:r w:rsidR="00080F61">
        <w:rPr>
          <w:rFonts w:ascii="PT Astra Serif" w:hAnsi="PT Astra Serif"/>
          <w:b/>
        </w:rPr>
        <w:t>http://</w:t>
      </w:r>
      <w:r w:rsidR="00080F61">
        <w:rPr>
          <w:rFonts w:ascii="PT Astra Serif" w:hAnsi="PT Astra Serif"/>
          <w:b/>
          <w:lang w:val="en-US"/>
        </w:rPr>
        <w:t>odoevsk</w:t>
      </w:r>
      <w:r w:rsidR="00080F61" w:rsidRPr="00080F61">
        <w:rPr>
          <w:rFonts w:ascii="PT Astra Serif" w:hAnsi="PT Astra Serif"/>
          <w:b/>
        </w:rPr>
        <w:t>.</w:t>
      </w:r>
      <w:r w:rsidR="00080F61">
        <w:rPr>
          <w:rFonts w:ascii="PT Astra Serif" w:hAnsi="PT Astra Serif"/>
          <w:b/>
          <w:lang w:val="en-US"/>
        </w:rPr>
        <w:t>ru</w:t>
      </w:r>
      <w:r w:rsidRPr="00304F77">
        <w:rPr>
          <w:rFonts w:ascii="PT Astra Serif" w:hAnsi="PT Astra Serif"/>
          <w:b/>
        </w:rPr>
        <w:t>.</w:t>
      </w:r>
    </w:p>
    <w:p w:rsidR="00304F77" w:rsidRPr="00304F77" w:rsidRDefault="00304F77" w:rsidP="00304F77">
      <w:pPr>
        <w:tabs>
          <w:tab w:val="left" w:pos="0"/>
        </w:tabs>
        <w:jc w:val="both"/>
        <w:rPr>
          <w:rFonts w:ascii="PT Astra Serif" w:eastAsia="Courier New" w:hAnsi="PT Astra Serif"/>
          <w:color w:val="000000"/>
          <w:lang w:eastAsia="ru-RU" w:bidi="ru-RU"/>
        </w:rPr>
      </w:pPr>
      <w:r w:rsidRPr="00304F77">
        <w:rPr>
          <w:rFonts w:ascii="PT Astra Serif" w:hAnsi="PT Astra Serif"/>
          <w:b/>
        </w:rPr>
        <w:t xml:space="preserve">            </w:t>
      </w:r>
      <w:r w:rsidRPr="00304F77">
        <w:rPr>
          <w:rFonts w:ascii="PT Astra Serif" w:eastAsia="Courier New" w:hAnsi="PT Astra Serif"/>
          <w:color w:val="000000"/>
          <w:lang w:eastAsia="ru-RU" w:bidi="ru-RU"/>
        </w:rPr>
        <w:t xml:space="preserve">Адрес электронной почты: </w:t>
      </w:r>
      <w:r w:rsidR="00080F61" w:rsidRPr="00080F61">
        <w:rPr>
          <w:rFonts w:ascii="PT Astra Serif" w:hAnsi="PT Astra Serif"/>
          <w:b/>
        </w:rPr>
        <w:t>ased_mo_yuzhnoodoevskoe@tularegion.ru</w:t>
      </w:r>
      <w:r w:rsidRPr="00304F77">
        <w:rPr>
          <w:rFonts w:ascii="PT Astra Serif" w:eastAsia="Courier New" w:hAnsi="PT Astra Serif"/>
          <w:color w:val="000000"/>
          <w:lang w:eastAsia="ru-RU" w:bidi="ru-RU"/>
        </w:rPr>
        <w:t>.</w:t>
      </w:r>
    </w:p>
    <w:p w:rsidR="00304F77" w:rsidRPr="00304F77" w:rsidRDefault="00304F77" w:rsidP="00304F77">
      <w:pPr>
        <w:widowControl w:val="0"/>
        <w:ind w:firstLine="709"/>
        <w:jc w:val="both"/>
        <w:rPr>
          <w:rFonts w:ascii="PT Astra Serif" w:eastAsia="Courier New" w:hAnsi="PT Astra Serif"/>
          <w:color w:val="000000"/>
          <w:lang w:eastAsia="ru-RU" w:bidi="ru-RU"/>
        </w:rPr>
      </w:pPr>
    </w:p>
    <w:p w:rsidR="00304F77" w:rsidRPr="00304F77" w:rsidRDefault="00304F77" w:rsidP="00304F77">
      <w:pPr>
        <w:pStyle w:val="afc"/>
        <w:ind w:firstLine="567"/>
        <w:jc w:val="center"/>
        <w:rPr>
          <w:rFonts w:ascii="PT Astra Serif" w:hAnsi="PT Astra Serif"/>
          <w:b/>
          <w:sz w:val="28"/>
          <w:szCs w:val="28"/>
        </w:rPr>
      </w:pPr>
    </w:p>
    <w:p w:rsidR="00304F77" w:rsidRPr="00304F77" w:rsidRDefault="00304F77" w:rsidP="00304F77">
      <w:pPr>
        <w:rPr>
          <w:rFonts w:ascii="PT Astra Serif" w:hAnsi="PT Astra Serif"/>
          <w:b/>
          <w:sz w:val="28"/>
          <w:szCs w:val="28"/>
        </w:rPr>
      </w:pPr>
      <w:r w:rsidRPr="00304F77">
        <w:rPr>
          <w:rFonts w:ascii="PT Astra Serif" w:hAnsi="PT Astra Serif"/>
          <w:b/>
          <w:sz w:val="28"/>
          <w:szCs w:val="28"/>
        </w:rPr>
        <w:br w:type="page"/>
      </w: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Приложение № 4</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spacing w:beforeAutospacing="1" w:afterAutospacing="1"/>
        <w:jc w:val="center"/>
        <w:rPr>
          <w:rFonts w:ascii="PT Astra Serif" w:hAnsi="PT Astra Serif"/>
          <w:b/>
          <w:lang w:eastAsia="ru-RU"/>
        </w:rPr>
      </w:pPr>
      <w:r w:rsidRPr="00304F77">
        <w:rPr>
          <w:rFonts w:ascii="PT Astra Serif" w:hAnsi="PT Astra Serif"/>
          <w:b/>
          <w:lang w:eastAsia="ru-RU"/>
        </w:rPr>
        <w:t>БЛОК-СХЕМА</w:t>
      </w:r>
    </w:p>
    <w:p w:rsidR="00304F77" w:rsidRPr="00304F77" w:rsidRDefault="00304F77" w:rsidP="00304F77">
      <w:pPr>
        <w:spacing w:beforeAutospacing="1" w:afterAutospacing="1"/>
        <w:rPr>
          <w:rFonts w:ascii="PT Astra Serif" w:hAnsi="PT Astra Serif"/>
          <w:sz w:val="18"/>
          <w:szCs w:val="18"/>
          <w:lang w:eastAsia="ru-RU"/>
        </w:rPr>
      </w:pPr>
      <w:r w:rsidRPr="00304F77">
        <w:rPr>
          <w:rFonts w:ascii="PT Astra Serif" w:hAnsi="PT Astra Serif"/>
          <w:noProof/>
          <w:lang w:eastAsia="ru-RU"/>
        </w:rPr>
        <mc:AlternateContent>
          <mc:Choice Requires="wps">
            <w:drawing>
              <wp:anchor distT="0" distB="0" distL="0" distR="0" simplePos="0" relativeHeight="251659264" behindDoc="0" locked="0" layoutInCell="0" allowOverlap="1" wp14:anchorId="10F4D7FC" wp14:editId="1C0E99F8">
                <wp:simplePos x="0" y="0"/>
                <wp:positionH relativeFrom="column">
                  <wp:posOffset>-292735</wp:posOffset>
                </wp:positionH>
                <wp:positionV relativeFrom="paragraph">
                  <wp:posOffset>395605</wp:posOffset>
                </wp:positionV>
                <wp:extent cx="6192520" cy="498475"/>
                <wp:effectExtent l="0" t="0" r="0" b="0"/>
                <wp:wrapNone/>
                <wp:docPr id="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2520" cy="498475"/>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F4D7FC" id="Изображение1" o:spid="_x0000_s1028" style="position:absolute;margin-left:-23.05pt;margin-top:31.15pt;width:487.6pt;height:39.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" o:allowincell="f" strokeweight="2pt">
                <v:stroke joinstyle="round"/>
                <v:path arrowok="t"/>
                <v:textbox>
                  <w:txbxContent>
                    <w:p w:rsidR="00304F77" w:rsidRDefault="00304F77" w:rsidP="00304F77">
                      <w:pPr>
                        <w:pStyle w:val="afb"/>
                        <w:jc w:val="center"/>
                        <w:rPr>
                          <w:sz w:val="20"/>
                          <w:szCs w:val="20"/>
                        </w:rPr>
                      </w:pPr>
                      <w:r>
                        <w:rPr>
                          <w:color w:val="000000"/>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sidRPr="00304F77">
        <w:rPr>
          <w:rFonts w:ascii="PT Astra Serif" w:hAnsi="PT Astra Serif"/>
          <w:sz w:val="18"/>
          <w:szCs w:val="18"/>
          <w:lang w:eastAsia="ru-RU"/>
        </w:rPr>
        <w:t>1й  шаг</w:t>
      </w:r>
    </w:p>
    <w:p w:rsidR="00304F77" w:rsidRPr="00304F77" w:rsidRDefault="00304F77" w:rsidP="00304F77">
      <w:pPr>
        <w:tabs>
          <w:tab w:val="left" w:pos="2504"/>
        </w:tabs>
        <w:spacing w:line="100" w:lineRule="atLeast"/>
        <w:rPr>
          <w:rFonts w:ascii="PT Astra Serif" w:hAnsi="PT Astra Serif"/>
          <w:lang w:eastAsia="ru-RU"/>
        </w:rPr>
      </w:pPr>
    </w:p>
    <w:p w:rsidR="00304F77" w:rsidRPr="00304F77" w:rsidRDefault="00304F77" w:rsidP="00304F77">
      <w:pPr>
        <w:tabs>
          <w:tab w:val="left" w:pos="2504"/>
        </w:tabs>
        <w:spacing w:line="100" w:lineRule="atLeast"/>
        <w:rPr>
          <w:rFonts w:ascii="PT Astra Serif" w:hAnsi="PT Astra Serif"/>
          <w:lang w:eastAsia="ru-RU"/>
        </w:rPr>
      </w:pPr>
    </w:p>
    <w:p w:rsidR="00304F77" w:rsidRPr="00304F77" w:rsidRDefault="00304F77" w:rsidP="00304F77">
      <w:pPr>
        <w:tabs>
          <w:tab w:val="left" w:pos="2504"/>
        </w:tabs>
        <w:spacing w:line="100" w:lineRule="atLeast"/>
        <w:rPr>
          <w:rFonts w:ascii="PT Astra Serif" w:hAnsi="PT Astra Serif"/>
          <w:lang w:eastAsia="ru-RU"/>
        </w:rPr>
      </w:pPr>
    </w:p>
    <w:p w:rsidR="00304F77" w:rsidRPr="00304F77" w:rsidRDefault="00304F77" w:rsidP="00304F77">
      <w:pPr>
        <w:tabs>
          <w:tab w:val="left" w:pos="2504"/>
        </w:tabs>
        <w:spacing w:line="100" w:lineRule="atLeast"/>
        <w:rPr>
          <w:rFonts w:ascii="PT Astra Serif" w:hAnsi="PT Astra Serif"/>
          <w:lang w:eastAsia="ru-RU"/>
        </w:rPr>
      </w:pPr>
      <w:r w:rsidRPr="00304F77">
        <w:rPr>
          <w:rFonts w:ascii="PT Astra Serif" w:hAnsi="PT Astra Serif"/>
          <w:noProof/>
          <w:lang w:eastAsia="ru-RU"/>
        </w:rPr>
        <mc:AlternateContent>
          <mc:Choice Requires="wps">
            <w:drawing>
              <wp:anchor distT="0" distB="0" distL="0" distR="0" simplePos="0" relativeHeight="251677696" behindDoc="0" locked="0" layoutInCell="0" allowOverlap="1" wp14:anchorId="77357424" wp14:editId="58B579FE">
                <wp:simplePos x="0" y="0"/>
                <wp:positionH relativeFrom="column">
                  <wp:posOffset>2682240</wp:posOffset>
                </wp:positionH>
                <wp:positionV relativeFrom="paragraph">
                  <wp:posOffset>52705</wp:posOffset>
                </wp:positionV>
                <wp:extent cx="7620" cy="269875"/>
                <wp:effectExtent l="57150" t="0" r="49530" b="349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26987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73A3F8F" id="AutoShape 30" o:spid="_x0000_s1026" style="position:absolute;margin-left:211.2pt;margin-top:4.15pt;width:.6pt;height:21.2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" o:allowincell="f" path="m,l21600,21600e" filled="f" strokeweight="0">
                <v:stroke endarrow="block"/>
                <v:path arrowok="t"/>
              </v:shape>
            </w:pict>
          </mc:Fallback>
        </mc:AlternateContent>
      </w:r>
    </w:p>
    <w:p w:rsidR="00304F77" w:rsidRPr="00304F77" w:rsidRDefault="00304F77" w:rsidP="00304F77">
      <w:pPr>
        <w:tabs>
          <w:tab w:val="left" w:pos="2504"/>
        </w:tabs>
        <w:spacing w:line="100" w:lineRule="atLeast"/>
        <w:rPr>
          <w:rFonts w:ascii="PT Astra Serif" w:hAnsi="PT Astra Serif"/>
          <w:lang w:eastAsia="ru-RU"/>
        </w:rPr>
      </w:pPr>
      <w:r w:rsidRPr="00304F77">
        <w:rPr>
          <w:rFonts w:ascii="PT Astra Serif" w:hAnsi="PT Astra Serif"/>
          <w:noProof/>
          <w:lang w:eastAsia="ru-RU"/>
        </w:rPr>
        <mc:AlternateContent>
          <mc:Choice Requires="wps">
            <w:drawing>
              <wp:anchor distT="0" distB="0" distL="0" distR="0" simplePos="0" relativeHeight="251660288" behindDoc="0" locked="0" layoutInCell="0" allowOverlap="1" wp14:anchorId="4515FB49" wp14:editId="7755FC94">
                <wp:simplePos x="0" y="0"/>
                <wp:positionH relativeFrom="column">
                  <wp:posOffset>1262380</wp:posOffset>
                </wp:positionH>
                <wp:positionV relativeFrom="paragraph">
                  <wp:posOffset>288290</wp:posOffset>
                </wp:positionV>
                <wp:extent cx="109855" cy="332740"/>
                <wp:effectExtent l="57150" t="0" r="4445" b="29210"/>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9855" cy="332740"/>
                        </a:xfrm>
                        <a:custGeom>
                          <a:avLst/>
                          <a:gdLst/>
                          <a:ahLst/>
                          <a:cxnLst/>
                          <a:rect l="l" t="t" r="r" b="b"/>
                          <a:pathLst>
                            <a:path w="21600" h="21600">
                              <a:moveTo>
                                <a:pt x="0" y="0"/>
                              </a:moveTo>
                              <a:lnTo>
                                <a:pt x="21600" y="21600"/>
                              </a:lnTo>
                            </a:path>
                          </a:pathLst>
                        </a:custGeom>
                        <a:noFill/>
                        <a:ln w="0">
                          <a:solidFill>
                            <a:srgbClr val="000000"/>
                          </a:solidFill>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0882FC97" id="Прямая со стрелкой 2" o:spid="_x0000_s1026" style="position:absolute;margin-left:99.4pt;margin-top:22.7pt;width:8.65pt;height:26.2pt;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" o:allowincell="f" path="m,l21600,21600e" filled="f" strokeweight="0">
                <v:stroke endarrow="open"/>
                <v:path arrowok="t"/>
              </v:shape>
            </w:pict>
          </mc:Fallback>
        </mc:AlternateContent>
      </w:r>
      <w:r w:rsidRPr="00304F77">
        <w:rPr>
          <w:rFonts w:ascii="PT Astra Serif" w:hAnsi="PT Astra Serif"/>
          <w:noProof/>
          <w:lang w:eastAsia="ru-RU"/>
        </w:rPr>
        <mc:AlternateContent>
          <mc:Choice Requires="wps">
            <w:drawing>
              <wp:anchor distT="0" distB="0" distL="0" distR="0" simplePos="0" relativeHeight="251661312" behindDoc="0" locked="0" layoutInCell="0" allowOverlap="1" wp14:anchorId="38C7AA89" wp14:editId="5EE60B7B">
                <wp:simplePos x="0" y="0"/>
                <wp:positionH relativeFrom="column">
                  <wp:posOffset>4501515</wp:posOffset>
                </wp:positionH>
                <wp:positionV relativeFrom="paragraph">
                  <wp:posOffset>288290</wp:posOffset>
                </wp:positionV>
                <wp:extent cx="77470" cy="332740"/>
                <wp:effectExtent l="19050" t="0" r="55880" b="292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332740"/>
                        </a:xfrm>
                        <a:custGeom>
                          <a:avLst/>
                          <a:gdLst/>
                          <a:ahLst/>
                          <a:cxnLst/>
                          <a:rect l="l" t="t" r="r" b="b"/>
                          <a:pathLst>
                            <a:path w="21600" h="21600">
                              <a:moveTo>
                                <a:pt x="0" y="0"/>
                              </a:moveTo>
                              <a:lnTo>
                                <a:pt x="21600" y="21600"/>
                              </a:lnTo>
                            </a:path>
                          </a:pathLst>
                        </a:custGeom>
                        <a:noFill/>
                        <a:ln w="0">
                          <a:solidFill>
                            <a:srgbClr val="000000"/>
                          </a:solidFill>
                          <a:tailEnd type="arrow" w="med" len="med"/>
                        </a:ln>
                        <a:effectLst/>
                      </wps:spPr>
                      <wps:bodyPr/>
                    </wps:wsp>
                  </a:graphicData>
                </a:graphic>
                <wp14:sizeRelH relativeFrom="page">
                  <wp14:pctWidth>0</wp14:pctWidth>
                </wp14:sizeRelH>
                <wp14:sizeRelV relativeFrom="page">
                  <wp14:pctHeight>0</wp14:pctHeight>
                </wp14:sizeRelV>
              </wp:anchor>
            </w:drawing>
          </mc:Choice>
          <mc:Fallback>
            <w:pict>
              <v:shape w14:anchorId="372640CA" id="Прямая со стрелкой 5" o:spid="_x0000_s1026" style="position:absolute;margin-left:354.45pt;margin-top:22.7pt;width:6.1pt;height:26.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" o:allowincell="f" path="m,l21600,21600e" filled="f" strokeweight="0">
                <v:stroke endarrow="open"/>
                <v:path arrowok="t"/>
              </v:shape>
            </w:pict>
          </mc:Fallback>
        </mc:AlternateContent>
      </w:r>
      <w:r w:rsidRPr="00304F77">
        <w:rPr>
          <w:rFonts w:ascii="PT Astra Serif" w:hAnsi="PT Astra Serif"/>
          <w:noProof/>
          <w:lang w:eastAsia="ru-RU"/>
        </w:rPr>
        <mc:AlternateContent>
          <mc:Choice Requires="wps">
            <w:drawing>
              <wp:anchor distT="0" distB="0" distL="0" distR="0" simplePos="0" relativeHeight="251664384" behindDoc="0" locked="0" layoutInCell="0" allowOverlap="1" wp14:anchorId="3A5352FD" wp14:editId="29A37D91">
                <wp:simplePos x="0" y="0"/>
                <wp:positionH relativeFrom="column">
                  <wp:posOffset>407035</wp:posOffset>
                </wp:positionH>
                <wp:positionV relativeFrom="paragraph">
                  <wp:posOffset>140335</wp:posOffset>
                </wp:positionV>
                <wp:extent cx="4784725" cy="777875"/>
                <wp:effectExtent l="0" t="0" r="0" b="3175"/>
                <wp:wrapNone/>
                <wp:docPr id="6"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4725" cy="777875"/>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A5352FD" id="Изображение2" o:spid="_x0000_s1029" style="position:absolute;margin-left:32.05pt;margin-top:11.05pt;width:376.75pt;height:61.2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" o:allowincell="f" strokeweight="2pt">
                <v:stroke joinstyle="round"/>
                <v:path arrowok="t"/>
                <v:textbox>
                  <w:txbxContent>
                    <w:p w:rsidR="00304F77" w:rsidRDefault="00304F77" w:rsidP="00304F77">
                      <w:pPr>
                        <w:pStyle w:val="afb"/>
                        <w:jc w:val="center"/>
                        <w:rPr>
                          <w:sz w:val="20"/>
                          <w:szCs w:val="20"/>
                        </w:rPr>
                      </w:pPr>
                      <w:r>
                        <w:rPr>
                          <w:color w:val="000000"/>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p>
    <w:p w:rsidR="00304F77" w:rsidRPr="00304F77" w:rsidRDefault="00304F77" w:rsidP="00304F77">
      <w:pPr>
        <w:spacing w:line="100" w:lineRule="atLeast"/>
        <w:ind w:left="-142" w:firstLine="142"/>
        <w:rPr>
          <w:rFonts w:ascii="PT Astra Serif" w:hAnsi="PT Astra Serif"/>
          <w:lang w:eastAsia="ru-RU"/>
        </w:rPr>
      </w:pPr>
    </w:p>
    <w:p w:rsidR="00304F77" w:rsidRPr="00304F77" w:rsidRDefault="00304F77" w:rsidP="00304F77">
      <w:pPr>
        <w:spacing w:line="100" w:lineRule="atLeast"/>
        <w:rPr>
          <w:rFonts w:ascii="PT Astra Serif" w:hAnsi="PT Astra Serif"/>
          <w:lang w:eastAsia="ru-RU"/>
        </w:rPr>
      </w:pPr>
      <w:r w:rsidRPr="00304F77">
        <w:rPr>
          <w:rFonts w:ascii="PT Astra Serif" w:hAnsi="PT Astra Serif"/>
          <w:noProof/>
          <w:lang w:eastAsia="ru-RU"/>
        </w:rPr>
        <mc:AlternateContent>
          <mc:Choice Requires="wps">
            <w:drawing>
              <wp:anchor distT="0" distB="0" distL="0" distR="0" simplePos="0" relativeHeight="251680768" behindDoc="0" locked="0" layoutInCell="0" allowOverlap="1" wp14:anchorId="0014EC5C" wp14:editId="3DBC403E">
                <wp:simplePos x="0" y="0"/>
                <wp:positionH relativeFrom="column">
                  <wp:posOffset>5185410</wp:posOffset>
                </wp:positionH>
                <wp:positionV relativeFrom="paragraph">
                  <wp:posOffset>139065</wp:posOffset>
                </wp:positionV>
                <wp:extent cx="589915" cy="7620"/>
                <wp:effectExtent l="0" t="0" r="635" b="1143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762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6D53D0E1" id="AutoShape 35" o:spid="_x0000_s1026" style="position:absolute;margin-left:408.3pt;margin-top:10.95pt;width:46.45pt;height:.6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" o:allowincell="f" path="m,l21600,21600e" filled="f" strokeweight="0">
                <v:path arrowok="t"/>
              </v:shape>
            </w:pict>
          </mc:Fallback>
        </mc:AlternateContent>
      </w:r>
      <w:r w:rsidRPr="00304F77">
        <w:rPr>
          <w:rFonts w:ascii="PT Astra Serif" w:hAnsi="PT Astra Serif"/>
          <w:noProof/>
          <w:lang w:eastAsia="ru-RU"/>
        </w:rPr>
        <mc:AlternateContent>
          <mc:Choice Requires="wps">
            <w:drawing>
              <wp:anchor distT="0" distB="0" distL="0" distR="0" simplePos="0" relativeHeight="251681792" behindDoc="0" locked="0" layoutInCell="0" allowOverlap="1" wp14:anchorId="79F9548D" wp14:editId="6D2D9E61">
                <wp:simplePos x="0" y="0"/>
                <wp:positionH relativeFrom="column">
                  <wp:posOffset>5768340</wp:posOffset>
                </wp:positionH>
                <wp:positionV relativeFrom="paragraph">
                  <wp:posOffset>139065</wp:posOffset>
                </wp:positionV>
                <wp:extent cx="7620" cy="738505"/>
                <wp:effectExtent l="38100" t="0" r="49530" b="4254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3850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726090E" id="AutoShape 36" o:spid="_x0000_s1026" style="position:absolute;margin-left:454.2pt;margin-top:10.95pt;width:.6pt;height:58.1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" o:allowincell="f" path="m,l21600,21600e" filled="f" strokeweight="0">
                <v:stroke endarrow="block"/>
                <v:path arrowok="t"/>
              </v:shape>
            </w:pict>
          </mc:Fallback>
        </mc:AlternateContent>
      </w:r>
    </w:p>
    <w:p w:rsidR="00304F77" w:rsidRPr="00304F77" w:rsidRDefault="00304F77" w:rsidP="00304F77">
      <w:pPr>
        <w:spacing w:line="100" w:lineRule="atLeast"/>
        <w:rPr>
          <w:rFonts w:ascii="PT Astra Serif" w:hAnsi="PT Astra Serif"/>
          <w:lang w:eastAsia="ru-RU"/>
        </w:rPr>
      </w:pPr>
    </w:p>
    <w:p w:rsidR="00304F77" w:rsidRPr="00304F77" w:rsidRDefault="00304F77" w:rsidP="00304F77">
      <w:pPr>
        <w:spacing w:line="100" w:lineRule="atLeast"/>
        <w:rPr>
          <w:rFonts w:ascii="PT Astra Serif" w:hAnsi="PT Astra Serif"/>
          <w:lang w:eastAsia="ru-RU"/>
        </w:rPr>
      </w:pPr>
    </w:p>
    <w:p w:rsidR="00304F77" w:rsidRPr="00304F77" w:rsidRDefault="00304F77" w:rsidP="00304F77">
      <w:pPr>
        <w:spacing w:line="100" w:lineRule="atLeast"/>
        <w:rPr>
          <w:rFonts w:ascii="PT Astra Serif" w:hAnsi="PT Astra Serif"/>
          <w:lang w:eastAsia="ru-RU"/>
        </w:rPr>
      </w:pPr>
      <w:r w:rsidRPr="00304F77">
        <w:rPr>
          <w:rFonts w:ascii="PT Astra Serif" w:hAnsi="PT Astra Serif"/>
          <w:noProof/>
          <w:lang w:eastAsia="ru-RU"/>
        </w:rPr>
        <mc:AlternateContent>
          <mc:Choice Requires="wps">
            <w:drawing>
              <wp:anchor distT="0" distB="0" distL="0" distR="0" simplePos="0" relativeHeight="251679744" behindDoc="0" locked="0" layoutInCell="0" allowOverlap="1" wp14:anchorId="0A21E481" wp14:editId="5147E6AE">
                <wp:simplePos x="0" y="0"/>
                <wp:positionH relativeFrom="column">
                  <wp:posOffset>1368425</wp:posOffset>
                </wp:positionH>
                <wp:positionV relativeFrom="paragraph">
                  <wp:posOffset>55880</wp:posOffset>
                </wp:positionV>
                <wp:extent cx="7620" cy="402590"/>
                <wp:effectExtent l="57150" t="0" r="49530" b="3556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40259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AAAB1D8" id="AutoShape 33" o:spid="_x0000_s1026" style="position:absolute;margin-left:107.75pt;margin-top:4.4pt;width:.6pt;height:31.7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" o:allowincell="f" path="m,l21600,21600e" filled="f" strokeweight="0">
                <v:stroke endarrow="block"/>
                <v:path arrowok="t"/>
              </v:shape>
            </w:pict>
          </mc:Fallback>
        </mc:AlternateContent>
      </w:r>
    </w:p>
    <w:p w:rsidR="00304F77" w:rsidRPr="00304F77" w:rsidRDefault="00304F77" w:rsidP="00304F77">
      <w:pPr>
        <w:spacing w:line="100" w:lineRule="atLeast"/>
        <w:rPr>
          <w:rFonts w:ascii="PT Astra Serif" w:hAnsi="PT Astra Serif"/>
          <w:lang w:eastAsia="ru-RU"/>
        </w:rPr>
      </w:pPr>
    </w:p>
    <w:p w:rsidR="00304F77" w:rsidRPr="00304F77" w:rsidRDefault="00304F77" w:rsidP="00304F77">
      <w:pPr>
        <w:spacing w:line="100" w:lineRule="atLeast"/>
        <w:rPr>
          <w:rFonts w:ascii="PT Astra Serif" w:hAnsi="PT Astra Serif"/>
          <w:lang w:eastAsia="ru-RU"/>
        </w:rPr>
      </w:pPr>
      <w:r w:rsidRPr="00304F77">
        <w:rPr>
          <w:rFonts w:ascii="PT Astra Serif" w:hAnsi="PT Astra Serif"/>
          <w:noProof/>
          <w:lang w:eastAsia="ru-RU"/>
        </w:rPr>
        <mc:AlternateContent>
          <mc:Choice Requires="wps">
            <w:drawing>
              <wp:anchor distT="0" distB="0" distL="0" distR="0" simplePos="0" relativeHeight="251662336" behindDoc="0" locked="0" layoutInCell="0" allowOverlap="1" wp14:anchorId="4E69756E" wp14:editId="3ECADD18">
                <wp:simplePos x="0" y="0"/>
                <wp:positionH relativeFrom="column">
                  <wp:posOffset>-393700</wp:posOffset>
                </wp:positionH>
                <wp:positionV relativeFrom="paragraph">
                  <wp:posOffset>149225</wp:posOffset>
                </wp:positionV>
                <wp:extent cx="3321050" cy="347980"/>
                <wp:effectExtent l="0" t="0" r="0" b="0"/>
                <wp:wrapNone/>
                <wp:docPr id="11"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347980"/>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20"/>
                                <w:szCs w:val="20"/>
                              </w:rPr>
                            </w:pPr>
                            <w:r>
                              <w:rPr>
                                <w:color w:val="000000"/>
                                <w:sz w:val="20"/>
                                <w:szCs w:val="20"/>
                              </w:rPr>
                              <w:t>Соответствует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E69756E" id="Изображение3" o:spid="_x0000_s1030" style="position:absolute;margin-left:-31pt;margin-top:11.75pt;width:261.5pt;height:27.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" o:allowincell="f" strokeweight="2pt">
                <v:stroke joinstyle="round"/>
                <v:path arrowok="t"/>
                <v:textbox>
                  <w:txbxContent>
                    <w:p w:rsidR="00304F77" w:rsidRDefault="00304F77" w:rsidP="00304F77">
                      <w:pPr>
                        <w:pStyle w:val="afb"/>
                        <w:jc w:val="center"/>
                        <w:rPr>
                          <w:sz w:val="20"/>
                          <w:szCs w:val="20"/>
                        </w:rPr>
                      </w:pPr>
                      <w:r>
                        <w:rPr>
                          <w:color w:val="000000"/>
                          <w:sz w:val="20"/>
                          <w:szCs w:val="20"/>
                        </w:rPr>
                        <w:t>Соответствует требованиям</w:t>
                      </w:r>
                    </w:p>
                  </w:txbxContent>
                </v:textbox>
              </v:rect>
            </w:pict>
          </mc:Fallback>
        </mc:AlternateContent>
      </w:r>
      <w:r w:rsidRPr="00304F77">
        <w:rPr>
          <w:rFonts w:ascii="PT Astra Serif" w:hAnsi="PT Astra Serif"/>
          <w:noProof/>
          <w:lang w:eastAsia="ru-RU"/>
        </w:rPr>
        <mc:AlternateContent>
          <mc:Choice Requires="wps">
            <w:drawing>
              <wp:anchor distT="0" distB="0" distL="0" distR="0" simplePos="0" relativeHeight="251663360" behindDoc="0" locked="0" layoutInCell="0" allowOverlap="1" wp14:anchorId="0790BD49" wp14:editId="56BA4BA5">
                <wp:simplePos x="0" y="0"/>
                <wp:positionH relativeFrom="column">
                  <wp:posOffset>3562350</wp:posOffset>
                </wp:positionH>
                <wp:positionV relativeFrom="paragraph">
                  <wp:posOffset>-5715</wp:posOffset>
                </wp:positionV>
                <wp:extent cx="2813050" cy="427355"/>
                <wp:effectExtent l="0" t="0" r="6350" b="0"/>
                <wp:wrapNone/>
                <wp:docPr id="13"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427355"/>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20"/>
                                <w:szCs w:val="20"/>
                              </w:rPr>
                            </w:pPr>
                            <w:r>
                              <w:rPr>
                                <w:color w:val="000000"/>
                                <w:sz w:val="20"/>
                                <w:szCs w:val="20"/>
                              </w:rPr>
                              <w:t>Не соответствует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790BD49" id="Изображение4" o:spid="_x0000_s1031" style="position:absolute;margin-left:280.5pt;margin-top:-.45pt;width:221.5pt;height:33.6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" o:allowincell="f" strokeweight="2pt">
                <v:stroke joinstyle="round"/>
                <v:path arrowok="t"/>
                <v:textbox>
                  <w:txbxContent>
                    <w:p w:rsidR="00304F77" w:rsidRDefault="00304F77" w:rsidP="00304F77">
                      <w:pPr>
                        <w:pStyle w:val="afb"/>
                        <w:jc w:val="center"/>
                        <w:rPr>
                          <w:sz w:val="20"/>
                          <w:szCs w:val="20"/>
                        </w:rPr>
                      </w:pPr>
                      <w:r>
                        <w:rPr>
                          <w:color w:val="000000"/>
                          <w:sz w:val="20"/>
                          <w:szCs w:val="20"/>
                        </w:rPr>
                        <w:t>Не соответствует требованиям</w:t>
                      </w:r>
                    </w:p>
                  </w:txbxContent>
                </v:textbox>
              </v:rect>
            </w:pict>
          </mc:Fallback>
        </mc:AlternateContent>
      </w:r>
    </w:p>
    <w:p w:rsidR="00304F77" w:rsidRPr="00304F77" w:rsidRDefault="00304F77" w:rsidP="00304F77">
      <w:pPr>
        <w:spacing w:line="100" w:lineRule="atLeast"/>
        <w:rPr>
          <w:rFonts w:ascii="PT Astra Serif" w:hAnsi="PT Astra Serif"/>
          <w:lang w:eastAsia="ru-RU"/>
        </w:rPr>
      </w:pPr>
    </w:p>
    <w:p w:rsidR="00304F77" w:rsidRPr="00304F77" w:rsidRDefault="00304F77" w:rsidP="00304F77">
      <w:pPr>
        <w:spacing w:beforeAutospacing="1" w:afterAutospacing="1"/>
        <w:rPr>
          <w:rFonts w:ascii="PT Astra Serif" w:hAnsi="PT Astra Serif"/>
          <w:sz w:val="18"/>
          <w:szCs w:val="18"/>
          <w:lang w:eastAsia="ru-RU"/>
        </w:rPr>
      </w:pPr>
      <w:r w:rsidRPr="00304F77">
        <w:rPr>
          <w:rFonts w:ascii="PT Astra Serif" w:hAnsi="PT Astra Serif"/>
          <w:noProof/>
          <w:sz w:val="18"/>
          <w:szCs w:val="18"/>
          <w:lang w:eastAsia="ru-RU"/>
        </w:rPr>
        <mc:AlternateContent>
          <mc:Choice Requires="wps">
            <w:drawing>
              <wp:anchor distT="0" distB="0" distL="0" distR="0" simplePos="0" relativeHeight="251665408" behindDoc="0" locked="0" layoutInCell="0" allowOverlap="1" wp14:anchorId="43F4E6A3" wp14:editId="2540D20F">
                <wp:simplePos x="0" y="0"/>
                <wp:positionH relativeFrom="column">
                  <wp:posOffset>-516255</wp:posOffset>
                </wp:positionH>
                <wp:positionV relativeFrom="paragraph">
                  <wp:posOffset>477520</wp:posOffset>
                </wp:positionV>
                <wp:extent cx="3115310" cy="546735"/>
                <wp:effectExtent l="0" t="0" r="8890" b="5715"/>
                <wp:wrapNone/>
                <wp:docPr id="15"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310" cy="546735"/>
                        </a:xfrm>
                        <a:prstGeom prst="rect">
                          <a:avLst/>
                        </a:prstGeom>
                        <a:solidFill>
                          <a:srgbClr val="FFFFFF"/>
                        </a:solidFill>
                        <a:ln w="25400">
                          <a:solidFill>
                            <a:srgbClr val="000000"/>
                          </a:solidFill>
                          <a:round/>
                        </a:ln>
                        <a:effectLst/>
                      </wps:spPr>
                      <wps:txbx>
                        <w:txbxContent>
                          <w:p w:rsidR="00304F77" w:rsidRPr="00AA0BC9" w:rsidRDefault="00304F77" w:rsidP="00304F77">
                            <w:pPr>
                              <w:pStyle w:val="afb"/>
                              <w:jc w:val="center"/>
                              <w:rPr>
                                <w:color w:val="000000"/>
                                <w:sz w:val="20"/>
                                <w:szCs w:val="20"/>
                              </w:rPr>
                            </w:pPr>
                            <w:r w:rsidRPr="00AA0BC9">
                              <w:rPr>
                                <w:color w:val="000000"/>
                                <w:sz w:val="20"/>
                                <w:szCs w:val="20"/>
                              </w:rPr>
                              <w:t>Направление межведомственных запросов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F4E6A3" id="Изображение5" o:spid="_x0000_s1032" style="position:absolute;margin-left:-40.65pt;margin-top:37.6pt;width:245.3pt;height:43.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" o:allowincell="f" strokeweight="2pt">
                <v:stroke joinstyle="round"/>
                <v:path arrowok="t"/>
                <v:textbox>
                  <w:txbxContent>
                    <w:p w:rsidR="00304F77" w:rsidRPr="00AA0BC9" w:rsidRDefault="00304F77" w:rsidP="00304F77">
                      <w:pPr>
                        <w:pStyle w:val="afb"/>
                        <w:jc w:val="center"/>
                        <w:rPr>
                          <w:color w:val="000000"/>
                          <w:sz w:val="20"/>
                          <w:szCs w:val="20"/>
                        </w:rPr>
                      </w:pPr>
                      <w:r w:rsidRPr="00AA0BC9">
                        <w:rPr>
                          <w:color w:val="000000"/>
                          <w:sz w:val="20"/>
                          <w:szCs w:val="20"/>
                        </w:rPr>
                        <w:t>Направление межведомственных запросов</w:t>
                      </w:r>
                    </w:p>
                  </w:txbxContent>
                </v:textbox>
              </v:rect>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67456" behindDoc="0" locked="0" layoutInCell="0" allowOverlap="1" wp14:anchorId="42C750EE" wp14:editId="73789F3D">
                <wp:simplePos x="0" y="0"/>
                <wp:positionH relativeFrom="column">
                  <wp:posOffset>5069205</wp:posOffset>
                </wp:positionH>
                <wp:positionV relativeFrom="paragraph">
                  <wp:posOffset>382270</wp:posOffset>
                </wp:positionV>
                <wp:extent cx="1221740" cy="2375535"/>
                <wp:effectExtent l="0" t="0" r="0" b="5715"/>
                <wp:wrapNone/>
                <wp:docPr id="17"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2375535"/>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C750EE" id="Изображение6" o:spid="_x0000_s1033" style="position:absolute;margin-left:399.15pt;margin-top:30.1pt;width:96.2pt;height:187.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" o:allowincell="f" strokeweight="2pt">
                <v:stroke joinstyle="round"/>
                <v:path arrowok="t"/>
                <v:textbox>
                  <w:txbxContent>
                    <w:p w:rsidR="00304F77" w:rsidRDefault="00304F77" w:rsidP="00304F77">
                      <w:pPr>
                        <w:pStyle w:val="afb"/>
                        <w:jc w:val="center"/>
                        <w:rPr>
                          <w:sz w:val="18"/>
                          <w:szCs w:val="18"/>
                        </w:rPr>
                      </w:pPr>
                      <w:r>
                        <w:rPr>
                          <w:color w:val="000000"/>
                          <w:sz w:val="18"/>
                          <w:szCs w:val="18"/>
                        </w:rPr>
                        <w:t>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68480" behindDoc="0" locked="0" layoutInCell="0" allowOverlap="1" wp14:anchorId="7581CCC3" wp14:editId="0F993A5F">
                <wp:simplePos x="0" y="0"/>
                <wp:positionH relativeFrom="column">
                  <wp:posOffset>3562350</wp:posOffset>
                </wp:positionH>
                <wp:positionV relativeFrom="paragraph">
                  <wp:posOffset>382270</wp:posOffset>
                </wp:positionV>
                <wp:extent cx="1197610" cy="2335530"/>
                <wp:effectExtent l="0" t="0" r="2540" b="7620"/>
                <wp:wrapNone/>
                <wp:docPr id="19"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2335530"/>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581CCC3" id="Изображение7" o:spid="_x0000_s1034" style="position:absolute;margin-left:280.5pt;margin-top:30.1pt;width:94.3pt;height:183.9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" o:allowincell="f" strokeweight="2pt">
                <v:stroke joinstyle="round"/>
                <v:path arrowok="t"/>
                <v:textbox>
                  <w:txbxContent>
                    <w:p w:rsidR="00304F77" w:rsidRDefault="00304F77" w:rsidP="00304F77">
                      <w:pPr>
                        <w:pStyle w:val="afb"/>
                        <w:jc w:val="center"/>
                        <w:rPr>
                          <w:sz w:val="18"/>
                          <w:szCs w:val="18"/>
                        </w:rPr>
                      </w:pPr>
                      <w:r>
                        <w:rPr>
                          <w:color w:val="000000"/>
                          <w:sz w:val="18"/>
                          <w:szCs w:val="18"/>
                        </w:rPr>
                        <w:t>Подготовка и направление решения о возврате заявления с указанием причин возврат</w:t>
                      </w:r>
                    </w:p>
                  </w:txbxContent>
                </v:textbox>
              </v:rect>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75648" behindDoc="0" locked="0" layoutInCell="0" allowOverlap="1" wp14:anchorId="046106C9" wp14:editId="194E104F">
                <wp:simplePos x="0" y="0"/>
                <wp:positionH relativeFrom="column">
                  <wp:posOffset>4016375</wp:posOffset>
                </wp:positionH>
                <wp:positionV relativeFrom="paragraph">
                  <wp:posOffset>65405</wp:posOffset>
                </wp:positionV>
                <wp:extent cx="7620" cy="323850"/>
                <wp:effectExtent l="57150" t="0" r="68580" b="3810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385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B1F70B7" id="AutoShape 28" o:spid="_x0000_s1026" style="position:absolute;margin-left:316.25pt;margin-top:5.15pt;width:.6pt;height:2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" o:allowincell="f" path="m,l21600,21600e" filled="f" strokeweight="0">
                <v:stroke endarrow="block"/>
                <v:path arrowok="t"/>
              </v:shape>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76672" behindDoc="0" locked="0" layoutInCell="0" allowOverlap="1" wp14:anchorId="62D45E85" wp14:editId="083AFA86">
                <wp:simplePos x="0" y="0"/>
                <wp:positionH relativeFrom="column">
                  <wp:posOffset>5821680</wp:posOffset>
                </wp:positionH>
                <wp:positionV relativeFrom="paragraph">
                  <wp:posOffset>65405</wp:posOffset>
                </wp:positionV>
                <wp:extent cx="16510" cy="323850"/>
                <wp:effectExtent l="76200" t="0" r="40640" b="3810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510" cy="32385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52CDA5E" id="AutoShape 29" o:spid="_x0000_s1026" style="position:absolute;margin-left:458.4pt;margin-top:5.15pt;width:1.3pt;height:25.5pt;flip:x;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" o:allowincell="f" path="m,l21600,21600e" filled="f" strokeweight="0">
                <v:stroke endarrow="block"/>
                <v:path arrowok="t"/>
              </v:shape>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78720" behindDoc="0" locked="0" layoutInCell="0" allowOverlap="1" wp14:anchorId="59A990DD" wp14:editId="5927523D">
                <wp:simplePos x="0" y="0"/>
                <wp:positionH relativeFrom="column">
                  <wp:posOffset>1015365</wp:posOffset>
                </wp:positionH>
                <wp:positionV relativeFrom="paragraph">
                  <wp:posOffset>140970</wp:posOffset>
                </wp:positionV>
                <wp:extent cx="7620" cy="343535"/>
                <wp:effectExtent l="57150" t="0" r="68580" b="3746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4353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75FD682" id="AutoShape 31" o:spid="_x0000_s1026" style="position:absolute;margin-left:79.95pt;margin-top:11.1pt;width:.6pt;height:27.0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" o:allowincell="f" path="m,l21600,21600e" filled="f" strokeweight="0">
                <v:stroke endarrow="block"/>
                <v:path arrowok="t"/>
              </v:shape>
            </w:pict>
          </mc:Fallback>
        </mc:AlternateContent>
      </w:r>
    </w:p>
    <w:p w:rsidR="00304F77" w:rsidRPr="00304F77" w:rsidRDefault="00304F77" w:rsidP="00304F77">
      <w:pPr>
        <w:spacing w:beforeAutospacing="1" w:afterAutospacing="1"/>
        <w:rPr>
          <w:rFonts w:ascii="PT Astra Serif" w:hAnsi="PT Astra Serif"/>
          <w:sz w:val="18"/>
          <w:szCs w:val="18"/>
          <w:lang w:eastAsia="ru-RU"/>
        </w:rPr>
      </w:pPr>
    </w:p>
    <w:p w:rsidR="00304F77" w:rsidRPr="00304F77" w:rsidRDefault="00304F77" w:rsidP="00304F77">
      <w:pPr>
        <w:spacing w:beforeAutospacing="1" w:afterAutospacing="1"/>
        <w:rPr>
          <w:rFonts w:ascii="PT Astra Serif" w:hAnsi="PT Astra Serif"/>
          <w:sz w:val="20"/>
          <w:szCs w:val="20"/>
          <w:lang w:eastAsia="ru-RU"/>
        </w:rPr>
      </w:pPr>
    </w:p>
    <w:p w:rsidR="00304F77" w:rsidRPr="00304F77" w:rsidRDefault="00304F77" w:rsidP="00304F77">
      <w:pPr>
        <w:tabs>
          <w:tab w:val="left" w:pos="1540"/>
        </w:tabs>
        <w:spacing w:line="100" w:lineRule="atLeast"/>
        <w:rPr>
          <w:rFonts w:ascii="PT Astra Serif" w:hAnsi="PT Astra Serif"/>
          <w:sz w:val="20"/>
          <w:szCs w:val="20"/>
          <w:lang w:eastAsia="ru-RU"/>
        </w:rPr>
      </w:pPr>
      <w:r w:rsidRPr="00304F77">
        <w:rPr>
          <w:rFonts w:ascii="PT Astra Serif" w:hAnsi="PT Astra Serif"/>
          <w:sz w:val="20"/>
          <w:szCs w:val="20"/>
          <w:lang w:eastAsia="ru-RU"/>
        </w:rPr>
        <w:tab/>
      </w:r>
    </w:p>
    <w:p w:rsidR="00304F77" w:rsidRPr="00304F77" w:rsidRDefault="00304F77" w:rsidP="00304F77">
      <w:pPr>
        <w:spacing w:line="100" w:lineRule="atLeast"/>
        <w:rPr>
          <w:rFonts w:ascii="PT Astra Serif" w:hAnsi="PT Astra Serif"/>
          <w:sz w:val="20"/>
          <w:szCs w:val="20"/>
          <w:lang w:eastAsia="ru-RU"/>
        </w:rPr>
      </w:pPr>
      <w:r w:rsidRPr="00304F77">
        <w:rPr>
          <w:rFonts w:ascii="PT Astra Serif" w:hAnsi="PT Astra Serif"/>
          <w:noProof/>
          <w:sz w:val="20"/>
          <w:szCs w:val="20"/>
          <w:lang w:eastAsia="ru-RU"/>
        </w:rPr>
        <mc:AlternateContent>
          <mc:Choice Requires="wps">
            <w:drawing>
              <wp:anchor distT="0" distB="0" distL="0" distR="0" simplePos="0" relativeHeight="251666432" behindDoc="0" locked="0" layoutInCell="0" allowOverlap="1" wp14:anchorId="548AD3D6" wp14:editId="6CEDA53C">
                <wp:simplePos x="0" y="0"/>
                <wp:positionH relativeFrom="column">
                  <wp:posOffset>-810895</wp:posOffset>
                </wp:positionH>
                <wp:positionV relativeFrom="paragraph">
                  <wp:posOffset>124460</wp:posOffset>
                </wp:positionV>
                <wp:extent cx="3115310" cy="546735"/>
                <wp:effectExtent l="0" t="0" r="8890" b="5715"/>
                <wp:wrapNone/>
                <wp:docPr id="24" name="Изображение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310" cy="546735"/>
                        </a:xfrm>
                        <a:prstGeom prst="rect">
                          <a:avLst/>
                        </a:prstGeom>
                        <a:solidFill>
                          <a:srgbClr val="FFFFFF"/>
                        </a:solidFill>
                        <a:ln w="25400">
                          <a:solidFill>
                            <a:srgbClr val="000000"/>
                          </a:solidFill>
                          <a:round/>
                        </a:ln>
                        <a:effectLst/>
                      </wps:spPr>
                      <wps:txbx>
                        <w:txbxContent>
                          <w:p w:rsidR="00304F77" w:rsidRDefault="00304F77" w:rsidP="00304F77">
                            <w:pPr>
                              <w:pStyle w:val="afb"/>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8AD3D6" id="Изображение8" o:spid="_x0000_s1035" style="position:absolute;margin-left:-63.85pt;margin-top:9.8pt;width:245.3pt;height:43.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" o:allowincell="f" strokeweight="2pt">
                <v:stroke joinstyle="round"/>
                <v:path arrowok="t"/>
                <v:textbox>
                  <w:txbxContent>
                    <w:p w:rsidR="00304F77" w:rsidRDefault="00304F77" w:rsidP="00304F77">
                      <w:pPr>
                        <w:pStyle w:val="afb"/>
                        <w:jc w:val="center"/>
                        <w:rPr>
                          <w:sz w:val="18"/>
                          <w:szCs w:val="18"/>
                        </w:rPr>
                      </w:pPr>
                      <w:r>
                        <w:rPr>
                          <w:color w:val="000000"/>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p>
    <w:p w:rsidR="00304F77" w:rsidRPr="00304F77" w:rsidRDefault="00304F77" w:rsidP="00304F77">
      <w:pPr>
        <w:spacing w:line="100" w:lineRule="atLeast"/>
        <w:rPr>
          <w:rFonts w:ascii="PT Astra Serif" w:hAnsi="PT Astra Serif"/>
          <w:sz w:val="20"/>
          <w:szCs w:val="20"/>
          <w:lang w:eastAsia="ru-RU"/>
        </w:rPr>
      </w:pPr>
    </w:p>
    <w:p w:rsidR="00304F77" w:rsidRPr="00304F77" w:rsidRDefault="00304F77" w:rsidP="00304F77">
      <w:pPr>
        <w:spacing w:line="100" w:lineRule="atLeast"/>
        <w:rPr>
          <w:rFonts w:ascii="PT Astra Serif" w:hAnsi="PT Astra Serif"/>
          <w:sz w:val="20"/>
          <w:szCs w:val="20"/>
          <w:lang w:eastAsia="ru-RU"/>
        </w:rPr>
      </w:pPr>
    </w:p>
    <w:p w:rsidR="00304F77" w:rsidRPr="00304F77" w:rsidRDefault="00304F77" w:rsidP="00304F77">
      <w:pPr>
        <w:spacing w:beforeAutospacing="1" w:afterAutospacing="1"/>
        <w:rPr>
          <w:rFonts w:ascii="PT Astra Serif" w:hAnsi="PT Astra Serif"/>
          <w:sz w:val="18"/>
          <w:szCs w:val="18"/>
          <w:lang w:eastAsia="ru-RU"/>
        </w:rPr>
      </w:pPr>
    </w:p>
    <w:p w:rsidR="00304F77" w:rsidRPr="00304F77" w:rsidRDefault="00304F77" w:rsidP="00304F77">
      <w:pPr>
        <w:spacing w:beforeAutospacing="1" w:afterAutospacing="1"/>
        <w:rPr>
          <w:rFonts w:ascii="PT Astra Serif" w:hAnsi="PT Astra Serif"/>
          <w:sz w:val="18"/>
          <w:szCs w:val="18"/>
          <w:lang w:eastAsia="ru-RU"/>
        </w:rPr>
      </w:pPr>
      <w:r w:rsidRPr="00304F77">
        <w:rPr>
          <w:rFonts w:ascii="PT Astra Serif" w:hAnsi="PT Astra Serif"/>
          <w:noProof/>
          <w:sz w:val="18"/>
          <w:szCs w:val="18"/>
          <w:lang w:eastAsia="ru-RU"/>
        </w:rPr>
        <mc:AlternateContent>
          <mc:Choice Requires="wps">
            <w:drawing>
              <wp:anchor distT="0" distB="0" distL="0" distR="0" simplePos="0" relativeHeight="251672576" behindDoc="0" locked="0" layoutInCell="0" allowOverlap="1" wp14:anchorId="73E8EF99" wp14:editId="4A3CA3B6">
                <wp:simplePos x="0" y="0"/>
                <wp:positionH relativeFrom="column">
                  <wp:posOffset>1860550</wp:posOffset>
                </wp:positionH>
                <wp:positionV relativeFrom="paragraph">
                  <wp:posOffset>297815</wp:posOffset>
                </wp:positionV>
                <wp:extent cx="1515745" cy="339725"/>
                <wp:effectExtent l="0" t="0" r="8255" b="3175"/>
                <wp:wrapNone/>
                <wp:docPr id="26" name="Изображение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745" cy="339725"/>
                        </a:xfrm>
                        <a:prstGeom prst="rect">
                          <a:avLst/>
                        </a:prstGeom>
                        <a:solidFill>
                          <a:srgbClr val="FFFFFF"/>
                        </a:solidFill>
                        <a:ln w="25400">
                          <a:solidFill>
                            <a:srgbClr val="000000"/>
                          </a:solidFill>
                          <a:round/>
                        </a:ln>
                        <a:effectLst/>
                      </wps:spPr>
                      <wps:txbx>
                        <w:txbxContent>
                          <w:p w:rsidR="00304F77" w:rsidRPr="00AA0BC9" w:rsidRDefault="00304F77" w:rsidP="00304F77">
                            <w:pPr>
                              <w:pStyle w:val="afb"/>
                              <w:jc w:val="center"/>
                              <w:rPr>
                                <w:color w:val="000000"/>
                                <w:sz w:val="18"/>
                                <w:szCs w:val="18"/>
                              </w:rPr>
                            </w:pPr>
                            <w:r w:rsidRPr="00AA0BC9">
                              <w:rPr>
                                <w:color w:val="000000"/>
                                <w:sz w:val="16"/>
                                <w:szCs w:val="16"/>
                              </w:rPr>
                              <w:t>Соответствует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E8EF99" id="Изображение9" o:spid="_x0000_s1036" style="position:absolute;margin-left:146.5pt;margin-top:23.45pt;width:119.35pt;height:26.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" o:allowincell="f" strokeweight="2pt">
                <v:stroke joinstyle="round"/>
                <v:path arrowok="t"/>
                <v:textbox>
                  <w:txbxContent>
                    <w:p w:rsidR="00304F77" w:rsidRPr="00AA0BC9" w:rsidRDefault="00304F77" w:rsidP="00304F77">
                      <w:pPr>
                        <w:pStyle w:val="afb"/>
                        <w:jc w:val="center"/>
                        <w:rPr>
                          <w:color w:val="000000"/>
                          <w:sz w:val="18"/>
                          <w:szCs w:val="18"/>
                        </w:rPr>
                      </w:pPr>
                      <w:r w:rsidRPr="00AA0BC9">
                        <w:rPr>
                          <w:color w:val="000000"/>
                          <w:sz w:val="16"/>
                          <w:szCs w:val="16"/>
                        </w:rPr>
                        <w:t>Соответствует</w:t>
                      </w:r>
                    </w:p>
                  </w:txbxContent>
                </v:textbox>
              </v:rect>
            </w:pict>
          </mc:Fallback>
        </mc:AlternateContent>
      </w:r>
    </w:p>
    <w:p w:rsidR="00304F77" w:rsidRPr="00304F77" w:rsidRDefault="00304F77" w:rsidP="00304F77">
      <w:pPr>
        <w:spacing w:beforeAutospacing="1" w:afterAutospacing="1"/>
        <w:rPr>
          <w:rFonts w:ascii="PT Astra Serif" w:hAnsi="PT Astra Serif"/>
          <w:sz w:val="18"/>
          <w:szCs w:val="18"/>
          <w:lang w:eastAsia="ru-RU"/>
        </w:rPr>
      </w:pPr>
      <w:r w:rsidRPr="00304F77">
        <w:rPr>
          <w:rFonts w:ascii="PT Astra Serif" w:hAnsi="PT Astra Serif"/>
          <w:noProof/>
          <w:sz w:val="18"/>
          <w:szCs w:val="18"/>
          <w:lang w:eastAsia="ru-RU"/>
        </w:rPr>
        <mc:AlternateContent>
          <mc:Choice Requires="wps">
            <w:drawing>
              <wp:anchor distT="0" distB="0" distL="0" distR="0" simplePos="0" relativeHeight="251682816" behindDoc="0" locked="0" layoutInCell="0" allowOverlap="1" wp14:anchorId="136162F3" wp14:editId="1A1DB1FC">
                <wp:simplePos x="0" y="0"/>
                <wp:positionH relativeFrom="column">
                  <wp:posOffset>1002665</wp:posOffset>
                </wp:positionH>
                <wp:positionV relativeFrom="paragraph">
                  <wp:posOffset>194310</wp:posOffset>
                </wp:positionV>
                <wp:extent cx="852170" cy="414020"/>
                <wp:effectExtent l="0" t="38100" r="43180" b="508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52170" cy="4140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94D3899" id="AutoShape 37" o:spid="_x0000_s1026" style="position:absolute;margin-left:78.95pt;margin-top:15.3pt;width:67.1pt;height:32.6pt;flip:y;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" o:allowincell="f" path="m,l21600,21600e" filled="f" strokeweight="0">
                <v:stroke endarrow="block"/>
                <v:path arrowok="t"/>
              </v:shape>
            </w:pict>
          </mc:Fallback>
        </mc:AlternateContent>
      </w:r>
      <w:r w:rsidRPr="00304F77">
        <w:rPr>
          <w:rFonts w:ascii="PT Astra Serif" w:hAnsi="PT Astra Serif"/>
          <w:noProof/>
          <w:sz w:val="18"/>
          <w:szCs w:val="18"/>
          <w:lang w:eastAsia="ru-RU"/>
        </w:rPr>
        <mc:AlternateContent>
          <mc:Choice Requires="wps">
            <w:drawing>
              <wp:anchor distT="0" distB="0" distL="0" distR="0" simplePos="0" relativeHeight="251686912" behindDoc="0" locked="0" layoutInCell="0" allowOverlap="1" wp14:anchorId="0041E2BF" wp14:editId="7AA476D3">
                <wp:simplePos x="0" y="0"/>
                <wp:positionH relativeFrom="column">
                  <wp:posOffset>3369945</wp:posOffset>
                </wp:positionH>
                <wp:positionV relativeFrom="paragraph">
                  <wp:posOffset>147320</wp:posOffset>
                </wp:positionV>
                <wp:extent cx="751205" cy="477520"/>
                <wp:effectExtent l="0" t="0" r="48895" b="3683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4775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478D0B0" id="AutoShape 42" o:spid="_x0000_s1026" style="position:absolute;margin-left:265.35pt;margin-top:11.6pt;width:59.15pt;height:37.6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" o:allowincell="f" path="m,l21600,21600e" filled="f" strokeweight="0">
                <v:stroke endarrow="block"/>
                <v:path arrowok="t"/>
              </v:shape>
            </w:pict>
          </mc:Fallback>
        </mc:AlternateContent>
      </w:r>
    </w:p>
    <w:p w:rsidR="00304F77" w:rsidRPr="00304F77" w:rsidRDefault="00304F77" w:rsidP="00304F77">
      <w:pPr>
        <w:spacing w:beforeAutospacing="1" w:afterAutospacing="1"/>
        <w:rPr>
          <w:rFonts w:ascii="PT Astra Serif" w:hAnsi="PT Astra Serif"/>
          <w:sz w:val="18"/>
          <w:szCs w:val="18"/>
          <w:lang w:eastAsia="ru-RU"/>
        </w:rPr>
      </w:pPr>
      <w:r w:rsidRPr="00304F77">
        <w:rPr>
          <w:rFonts w:ascii="PT Astra Serif" w:hAnsi="PT Astra Serif"/>
          <w:sz w:val="18"/>
          <w:szCs w:val="18"/>
          <w:lang w:eastAsia="ru-RU"/>
        </w:rPr>
        <w:t>2й шаг</w:t>
      </w:r>
    </w:p>
    <w:p w:rsidR="00304F77" w:rsidRPr="00304F77" w:rsidRDefault="00304F77" w:rsidP="00304F77">
      <w:pPr>
        <w:spacing w:line="100" w:lineRule="atLeast"/>
        <w:rPr>
          <w:rFonts w:ascii="PT Astra Serif" w:hAnsi="PT Astra Serif"/>
          <w:sz w:val="20"/>
          <w:szCs w:val="20"/>
          <w:lang w:eastAsia="ru-RU"/>
        </w:rPr>
      </w:pPr>
      <w:r w:rsidRPr="00304F77">
        <w:rPr>
          <w:rFonts w:ascii="PT Astra Serif" w:hAnsi="PT Astra Serif"/>
          <w:noProof/>
          <w:lang w:eastAsia="ru-RU"/>
        </w:rPr>
        <mc:AlternateContent>
          <mc:Choice Requires="wps">
            <w:drawing>
              <wp:anchor distT="0" distB="0" distL="0" distR="0" simplePos="0" relativeHeight="251673600" behindDoc="0" locked="0" layoutInCell="0" allowOverlap="1" wp14:anchorId="126F7AC3" wp14:editId="59C54150">
                <wp:simplePos x="0" y="0"/>
                <wp:positionH relativeFrom="column">
                  <wp:posOffset>1977390</wp:posOffset>
                </wp:positionH>
                <wp:positionV relativeFrom="paragraph">
                  <wp:posOffset>64135</wp:posOffset>
                </wp:positionV>
                <wp:extent cx="1468755" cy="457200"/>
                <wp:effectExtent l="0" t="0" r="0" b="0"/>
                <wp:wrapNone/>
                <wp:docPr id="30" name="Изображение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8755" cy="457200"/>
                        </a:xfrm>
                        <a:prstGeom prst="rect">
                          <a:avLst/>
                        </a:prstGeom>
                        <a:solidFill>
                          <a:srgbClr val="FFFFFF"/>
                        </a:solidFill>
                        <a:ln w="25400">
                          <a:solidFill>
                            <a:srgbClr val="000000"/>
                          </a:solidFill>
                          <a:round/>
                        </a:ln>
                        <a:effectLst/>
                      </wps:spPr>
                      <wps:txbx>
                        <w:txbxContent>
                          <w:p w:rsidR="00304F77" w:rsidRPr="00AA0BC9" w:rsidRDefault="00304F77" w:rsidP="00304F77">
                            <w:pPr>
                              <w:pStyle w:val="afb"/>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rsidR="00304F77" w:rsidRPr="00AA0BC9" w:rsidRDefault="00304F77" w:rsidP="00304F77">
                            <w:pPr>
                              <w:pStyle w:val="afb"/>
                              <w:jc w:val="center"/>
                              <w:rPr>
                                <w:color w:val="000000"/>
                                <w:sz w:val="18"/>
                                <w:szCs w:val="18"/>
                              </w:rPr>
                            </w:pPr>
                          </w:p>
                          <w:p w:rsidR="00304F77" w:rsidRPr="0093497B" w:rsidRDefault="00304F77" w:rsidP="00304F77">
                            <w:pPr>
                              <w:pStyle w:val="afb"/>
                              <w:jc w:val="center"/>
                              <w:rPr>
                                <w:color w:val="000000"/>
                                <w:sz w:val="18"/>
                                <w:szCs w:val="18"/>
                                <w:lang w:val="en-US"/>
                              </w:rPr>
                            </w:pPr>
                          </w:p>
                          <w:p w:rsidR="00304F77" w:rsidRDefault="00304F77" w:rsidP="00304F77">
                            <w:pPr>
                              <w:pStyle w:val="afb"/>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126F7AC3" id="Изображение10" o:spid="_x0000_s1037" style="position:absolute;margin-left:155.7pt;margin-top:5.05pt;width:115.65pt;height:3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" o:allowincell="f" strokeweight="2pt">
                <v:stroke joinstyle="round"/>
                <v:path arrowok="t"/>
                <v:textbox>
                  <w:txbxContent>
                    <w:p w:rsidR="00304F77" w:rsidRPr="00AA0BC9" w:rsidRDefault="00304F77" w:rsidP="00304F77">
                      <w:pPr>
                        <w:pStyle w:val="afb"/>
                        <w:jc w:val="center"/>
                        <w:rPr>
                          <w:color w:val="000000"/>
                          <w:sz w:val="18"/>
                          <w:szCs w:val="18"/>
                        </w:rPr>
                      </w:pPr>
                      <w:r w:rsidRPr="00AA0BC9">
                        <w:rPr>
                          <w:color w:val="000000"/>
                          <w:sz w:val="18"/>
                          <w:szCs w:val="18"/>
                        </w:rPr>
                        <w:t xml:space="preserve">Не </w:t>
                      </w:r>
                      <w:r w:rsidRPr="00AA0BC9">
                        <w:rPr>
                          <w:color w:val="000000"/>
                          <w:sz w:val="16"/>
                          <w:szCs w:val="16"/>
                        </w:rPr>
                        <w:t>соответствует</w:t>
                      </w:r>
                    </w:p>
                    <w:p w:rsidR="00304F77" w:rsidRPr="00AA0BC9" w:rsidRDefault="00304F77" w:rsidP="00304F77">
                      <w:pPr>
                        <w:pStyle w:val="afb"/>
                        <w:jc w:val="center"/>
                        <w:rPr>
                          <w:color w:val="000000"/>
                          <w:sz w:val="18"/>
                          <w:szCs w:val="18"/>
                        </w:rPr>
                      </w:pPr>
                    </w:p>
                    <w:p w:rsidR="00304F77" w:rsidRPr="0093497B" w:rsidRDefault="00304F77" w:rsidP="00304F77">
                      <w:pPr>
                        <w:pStyle w:val="afb"/>
                        <w:jc w:val="center"/>
                        <w:rPr>
                          <w:color w:val="000000"/>
                          <w:sz w:val="18"/>
                          <w:szCs w:val="18"/>
                          <w:lang w:val="en-US"/>
                        </w:rPr>
                      </w:pPr>
                    </w:p>
                    <w:p w:rsidR="00304F77" w:rsidRDefault="00304F77" w:rsidP="00304F77">
                      <w:pPr>
                        <w:pStyle w:val="afb"/>
                      </w:pPr>
                    </w:p>
                  </w:txbxContent>
                </v:textbox>
              </v:rect>
            </w:pict>
          </mc:Fallback>
        </mc:AlternateContent>
      </w:r>
      <w:r w:rsidRPr="00304F77">
        <w:rPr>
          <w:rFonts w:ascii="PT Astra Serif" w:hAnsi="PT Astra Serif"/>
          <w:noProof/>
          <w:sz w:val="20"/>
          <w:szCs w:val="20"/>
          <w:lang w:eastAsia="ru-RU"/>
        </w:rPr>
        <mc:AlternateContent>
          <mc:Choice Requires="wps">
            <w:drawing>
              <wp:anchor distT="0" distB="0" distL="0" distR="0" simplePos="0" relativeHeight="251674624" behindDoc="0" locked="0" layoutInCell="0" allowOverlap="1" wp14:anchorId="7F6775EC" wp14:editId="3F23D319">
                <wp:simplePos x="0" y="0"/>
                <wp:positionH relativeFrom="column">
                  <wp:posOffset>4110990</wp:posOffset>
                </wp:positionH>
                <wp:positionV relativeFrom="paragraph">
                  <wp:posOffset>64135</wp:posOffset>
                </wp:positionV>
                <wp:extent cx="1928495" cy="971550"/>
                <wp:effectExtent l="0" t="0" r="0" b="0"/>
                <wp:wrapNone/>
                <wp:docPr id="34" name="Изображение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971550"/>
                        </a:xfrm>
                        <a:prstGeom prst="rect">
                          <a:avLst/>
                        </a:prstGeom>
                        <a:solidFill>
                          <a:srgbClr val="FFFFFF"/>
                        </a:solidFill>
                        <a:ln w="25400">
                          <a:solidFill>
                            <a:srgbClr val="000000"/>
                          </a:solidFill>
                          <a:round/>
                        </a:ln>
                        <a:effectLst/>
                      </wps:spPr>
                      <wps:txbx>
                        <w:txbxContent>
                          <w:p w:rsidR="00304F77" w:rsidRPr="0093497B" w:rsidRDefault="00304F77" w:rsidP="00304F77">
                            <w:pPr>
                              <w:pStyle w:val="afb"/>
                              <w:jc w:val="center"/>
                              <w:rPr>
                                <w:sz w:val="18"/>
                                <w:szCs w:val="18"/>
                              </w:rPr>
                            </w:pPr>
                            <w:r>
                              <w:rPr>
                                <w:color w:val="000000"/>
                                <w:sz w:val="18"/>
                                <w:szCs w:val="18"/>
                              </w:rPr>
                              <w:t xml:space="preserve">Подготовка и направление проекта договора  </w:t>
                            </w:r>
                            <w:r w:rsidRPr="0093497B">
                              <w:rPr>
                                <w:color w:val="000000"/>
                                <w:sz w:val="18"/>
                                <w:szCs w:val="18"/>
                              </w:rPr>
                              <w:t>/ постановления о предоставлении земельного участка</w:t>
                            </w:r>
                          </w:p>
                          <w:p w:rsidR="00304F77" w:rsidRDefault="00304F77" w:rsidP="00304F77">
                            <w:pPr>
                              <w:pStyle w:val="afb"/>
                              <w:jc w:val="center"/>
                              <w:rPr>
                                <w:sz w:val="18"/>
                                <w:szCs w:val="18"/>
                              </w:rPr>
                            </w:pPr>
                            <w:r>
                              <w:rPr>
                                <w:color w:val="000000"/>
                                <w:sz w:val="18"/>
                                <w:szCs w:val="18"/>
                              </w:rPr>
                              <w:t>(при отсутствии оснований для отказа в предоставлении услуги)</w:t>
                            </w: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7F6775EC" id="Изображение12" o:spid="_x0000_s1038" style="position:absolute;margin-left:323.7pt;margin-top:5.05pt;width:151.85pt;height:76.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" o:allowincell="f" strokeweight="2pt">
                <v:stroke joinstyle="round"/>
                <v:path arrowok="t"/>
                <v:textbox>
                  <w:txbxContent>
                    <w:p w:rsidR="00304F77" w:rsidRPr="0093497B" w:rsidRDefault="00304F77" w:rsidP="00304F77">
                      <w:pPr>
                        <w:pStyle w:val="afb"/>
                        <w:jc w:val="center"/>
                        <w:rPr>
                          <w:sz w:val="18"/>
                          <w:szCs w:val="18"/>
                        </w:rPr>
                      </w:pPr>
                      <w:r>
                        <w:rPr>
                          <w:color w:val="000000"/>
                          <w:sz w:val="18"/>
                          <w:szCs w:val="18"/>
                        </w:rPr>
                        <w:t xml:space="preserve">Подготовка и направление проекта договора  </w:t>
                      </w:r>
                      <w:r w:rsidRPr="0093497B">
                        <w:rPr>
                          <w:color w:val="000000"/>
                          <w:sz w:val="18"/>
                          <w:szCs w:val="18"/>
                        </w:rPr>
                        <w:t>/ постановления о предоставлении земельного участка</w:t>
                      </w:r>
                    </w:p>
                    <w:p w:rsidR="00304F77" w:rsidRDefault="00304F77" w:rsidP="00304F77">
                      <w:pPr>
                        <w:pStyle w:val="afb"/>
                        <w:jc w:val="center"/>
                        <w:rPr>
                          <w:sz w:val="18"/>
                          <w:szCs w:val="18"/>
                        </w:rPr>
                      </w:pPr>
                      <w:r>
                        <w:rPr>
                          <w:color w:val="000000"/>
                          <w:sz w:val="18"/>
                          <w:szCs w:val="18"/>
                        </w:rPr>
                        <w:t>(при отсутствии оснований для отказа в предоставлении услуги)</w:t>
                      </w:r>
                    </w:p>
                  </w:txbxContent>
                </v:textbox>
              </v:rect>
            </w:pict>
          </mc:Fallback>
        </mc:AlternateContent>
      </w:r>
      <w:r w:rsidRPr="00304F77">
        <w:rPr>
          <w:rFonts w:ascii="PT Astra Serif" w:hAnsi="PT Astra Serif"/>
          <w:noProof/>
          <w:sz w:val="20"/>
          <w:szCs w:val="20"/>
          <w:lang w:eastAsia="ru-RU"/>
        </w:rPr>
        <mc:AlternateContent>
          <mc:Choice Requires="wps">
            <w:drawing>
              <wp:anchor distT="0" distB="0" distL="0" distR="0" simplePos="0" relativeHeight="251669504" behindDoc="0" locked="0" layoutInCell="0" allowOverlap="1" wp14:anchorId="5C66435E" wp14:editId="5A334C75">
                <wp:simplePos x="0" y="0"/>
                <wp:positionH relativeFrom="column">
                  <wp:posOffset>-614045</wp:posOffset>
                </wp:positionH>
                <wp:positionV relativeFrom="paragraph">
                  <wp:posOffset>-635</wp:posOffset>
                </wp:positionV>
                <wp:extent cx="1635760" cy="1190625"/>
                <wp:effectExtent l="0" t="0" r="2540" b="9525"/>
                <wp:wrapNone/>
                <wp:docPr id="32" name="Изображение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5760" cy="1190625"/>
                        </a:xfrm>
                        <a:prstGeom prst="rect">
                          <a:avLst/>
                        </a:prstGeom>
                        <a:solidFill>
                          <a:srgbClr val="FFFFFF"/>
                        </a:solidFill>
                        <a:ln w="25400">
                          <a:solidFill>
                            <a:srgbClr val="000000"/>
                          </a:solidFill>
                          <a:round/>
                        </a:ln>
                        <a:effectLst/>
                      </wps:spPr>
                      <wps:txbx>
                        <w:txbxContent>
                          <w:p w:rsidR="00304F77" w:rsidRDefault="00304F77" w:rsidP="00304F77">
                            <w:pPr>
                              <w:pStyle w:val="afb"/>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rsidR="00304F77" w:rsidRDefault="00304F77" w:rsidP="00304F77">
                            <w:pPr>
                              <w:pStyle w:val="afb"/>
                              <w:tabs>
                                <w:tab w:val="left" w:pos="308"/>
                              </w:tabs>
                              <w:jc w:val="center"/>
                              <w:rPr>
                                <w:sz w:val="18"/>
                                <w:szCs w:val="18"/>
                              </w:rPr>
                            </w:pPr>
                            <w:r>
                              <w:rPr>
                                <w:sz w:val="18"/>
                                <w:szCs w:val="18"/>
                              </w:rPr>
                              <w:t>без проведения торгов</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C66435E" id="Изображение11" o:spid="_x0000_s1039" style="position:absolute;margin-left:-48.35pt;margin-top:-.05pt;width:128.8pt;height:93.7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" o:allowincell="f" strokeweight="2pt">
                <v:stroke joinstyle="round"/>
                <v:path arrowok="t"/>
                <v:textbox>
                  <w:txbxContent>
                    <w:p w:rsidR="00304F77" w:rsidRDefault="00304F77" w:rsidP="00304F77">
                      <w:pPr>
                        <w:pStyle w:val="afb"/>
                        <w:tabs>
                          <w:tab w:val="left" w:pos="308"/>
                        </w:tabs>
                        <w:jc w:val="center"/>
                        <w:rPr>
                          <w:sz w:val="18"/>
                          <w:szCs w:val="18"/>
                        </w:rPr>
                      </w:pPr>
                      <w:r w:rsidRPr="00AA0BC9">
                        <w:rPr>
                          <w:color w:val="000000"/>
                          <w:sz w:val="18"/>
                          <w:szCs w:val="18"/>
                        </w:rPr>
                        <w:t xml:space="preserve">Прием и регистрация заявления о </w:t>
                      </w:r>
                      <w:r>
                        <w:rPr>
                          <w:sz w:val="18"/>
                          <w:szCs w:val="18"/>
                        </w:rPr>
                        <w:t>предоставлении земельных участков,</w:t>
                      </w:r>
                    </w:p>
                    <w:p w:rsidR="00304F77" w:rsidRDefault="00304F77" w:rsidP="00304F77">
                      <w:pPr>
                        <w:pStyle w:val="afb"/>
                        <w:tabs>
                          <w:tab w:val="left" w:pos="308"/>
                        </w:tabs>
                        <w:jc w:val="center"/>
                        <w:rPr>
                          <w:sz w:val="18"/>
                          <w:szCs w:val="18"/>
                        </w:rPr>
                      </w:pPr>
                      <w:r>
                        <w:rPr>
                          <w:sz w:val="18"/>
                          <w:szCs w:val="18"/>
                        </w:rPr>
                        <w:t>без проведения торгов</w:t>
                      </w:r>
                    </w:p>
                  </w:txbxContent>
                </v:textbox>
              </v:rect>
            </w:pict>
          </mc:Fallback>
        </mc:AlternateContent>
      </w:r>
    </w:p>
    <w:p w:rsidR="00304F77" w:rsidRPr="00304F77" w:rsidRDefault="00304F77" w:rsidP="00304F77">
      <w:pPr>
        <w:spacing w:line="100" w:lineRule="atLeast"/>
        <w:rPr>
          <w:rFonts w:ascii="PT Astra Serif" w:hAnsi="PT Astra Serif"/>
          <w:sz w:val="20"/>
          <w:szCs w:val="20"/>
          <w:lang w:eastAsia="ru-RU"/>
        </w:rPr>
      </w:pPr>
    </w:p>
    <w:p w:rsidR="00304F77" w:rsidRPr="00304F77" w:rsidRDefault="00304F77" w:rsidP="00304F77">
      <w:pPr>
        <w:spacing w:line="100" w:lineRule="atLeast"/>
        <w:rPr>
          <w:rFonts w:ascii="PT Astra Serif" w:hAnsi="PT Astra Serif"/>
          <w:sz w:val="20"/>
          <w:szCs w:val="20"/>
          <w:lang w:eastAsia="ru-RU"/>
        </w:rPr>
      </w:pPr>
      <w:r w:rsidRPr="00304F77">
        <w:rPr>
          <w:rFonts w:ascii="PT Astra Serif" w:hAnsi="PT Astra Serif"/>
          <w:noProof/>
          <w:sz w:val="20"/>
          <w:szCs w:val="20"/>
          <w:lang w:eastAsia="ru-RU"/>
        </w:rPr>
        <mc:AlternateContent>
          <mc:Choice Requires="wps">
            <w:drawing>
              <wp:anchor distT="0" distB="0" distL="0" distR="0" simplePos="0" relativeHeight="251687936" behindDoc="0" locked="0" layoutInCell="0" allowOverlap="1" wp14:anchorId="7D090023" wp14:editId="5D574489">
                <wp:simplePos x="0" y="0"/>
                <wp:positionH relativeFrom="column">
                  <wp:posOffset>3369945</wp:posOffset>
                </wp:positionH>
                <wp:positionV relativeFrom="paragraph">
                  <wp:posOffset>118745</wp:posOffset>
                </wp:positionV>
                <wp:extent cx="7620" cy="985520"/>
                <wp:effectExtent l="0" t="0" r="11430" b="5080"/>
                <wp:wrapNone/>
                <wp:docPr id="3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98552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1276BB61" id="AutoShape 44" o:spid="_x0000_s1026" style="position:absolute;margin-left:265.35pt;margin-top:9.35pt;width:.6pt;height:77.6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" o:allowincell="f" path="m,l21600,21600e" filled="f" strokeweight="0">
                <v:path arrowok="t"/>
              </v:shape>
            </w:pict>
          </mc:Fallback>
        </mc:AlternateContent>
      </w:r>
    </w:p>
    <w:p w:rsidR="00304F77" w:rsidRPr="00304F77" w:rsidRDefault="00304F77" w:rsidP="00304F77">
      <w:pPr>
        <w:widowControl w:val="0"/>
        <w:spacing w:line="100" w:lineRule="atLeast"/>
        <w:jc w:val="both"/>
        <w:rPr>
          <w:rFonts w:ascii="PT Astra Serif" w:hAnsi="PT Astra Serif" w:cs="Arial"/>
          <w:sz w:val="20"/>
          <w:szCs w:val="20"/>
          <w:lang w:eastAsia="ru-RU"/>
        </w:rPr>
      </w:pPr>
      <w:r w:rsidRPr="00304F77">
        <w:rPr>
          <w:rFonts w:ascii="PT Astra Serif" w:hAnsi="PT Astra Serif" w:cs="Arial"/>
          <w:noProof/>
          <w:sz w:val="20"/>
          <w:szCs w:val="20"/>
          <w:lang w:eastAsia="ru-RU"/>
        </w:rPr>
        <mc:AlternateContent>
          <mc:Choice Requires="wps">
            <w:drawing>
              <wp:anchor distT="0" distB="0" distL="0" distR="0" simplePos="0" relativeHeight="251670528" behindDoc="0" locked="0" layoutInCell="0" allowOverlap="1" wp14:anchorId="77ED257E" wp14:editId="5FC437ED">
                <wp:simplePos x="0" y="0"/>
                <wp:positionH relativeFrom="column">
                  <wp:posOffset>1146810</wp:posOffset>
                </wp:positionH>
                <wp:positionV relativeFrom="paragraph">
                  <wp:posOffset>831850</wp:posOffset>
                </wp:positionV>
                <wp:extent cx="1914525" cy="872490"/>
                <wp:effectExtent l="0" t="0" r="9525" b="3810"/>
                <wp:wrapNone/>
                <wp:docPr id="37" name="Изображение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72490"/>
                        </a:xfrm>
                        <a:prstGeom prst="rect">
                          <a:avLst/>
                        </a:prstGeom>
                        <a:solidFill>
                          <a:srgbClr val="FFFFFF"/>
                        </a:solidFill>
                        <a:ln w="25400">
                          <a:solidFill>
                            <a:srgbClr val="000000"/>
                          </a:solidFill>
                          <a:round/>
                        </a:ln>
                        <a:effectLst/>
                      </wps:spPr>
                      <wps:txbx>
                        <w:txbxContent>
                          <w:p w:rsidR="00304F77" w:rsidRPr="00AA0BC9" w:rsidRDefault="00304F77" w:rsidP="00304F77">
                            <w:pPr>
                              <w:pStyle w:val="afb"/>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7ED257E" id="Изображение13" o:spid="_x0000_s1040" style="position:absolute;left:0;text-align:left;margin-left:90.3pt;margin-top:65.5pt;width:150.75pt;height:68.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" o:allowincell="f" strokeweight="2pt">
                <v:stroke joinstyle="round"/>
                <v:path arrowok="t"/>
                <v:textbox>
                  <w:txbxContent>
                    <w:p w:rsidR="00304F77" w:rsidRPr="00AA0BC9" w:rsidRDefault="00304F77" w:rsidP="00304F77">
                      <w:pPr>
                        <w:pStyle w:val="afb"/>
                        <w:jc w:val="center"/>
                        <w:rPr>
                          <w:color w:val="000000"/>
                        </w:rPr>
                      </w:pPr>
                      <w:r w:rsidRPr="00AA0BC9">
                        <w:rPr>
                          <w:color w:val="000000"/>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sidRPr="00304F77">
        <w:rPr>
          <w:rFonts w:ascii="PT Astra Serif" w:hAnsi="PT Astra Serif" w:cs="Arial"/>
          <w:noProof/>
          <w:sz w:val="20"/>
          <w:szCs w:val="20"/>
          <w:lang w:eastAsia="ru-RU"/>
        </w:rPr>
        <mc:AlternateContent>
          <mc:Choice Requires="wps">
            <w:drawing>
              <wp:anchor distT="0" distB="0" distL="0" distR="0" simplePos="0" relativeHeight="251671552" behindDoc="0" locked="0" layoutInCell="0" allowOverlap="1" wp14:anchorId="05A26155" wp14:editId="417CB260">
                <wp:simplePos x="0" y="0"/>
                <wp:positionH relativeFrom="column">
                  <wp:posOffset>4114165</wp:posOffset>
                </wp:positionH>
                <wp:positionV relativeFrom="paragraph">
                  <wp:posOffset>745490</wp:posOffset>
                </wp:positionV>
                <wp:extent cx="2021840" cy="888365"/>
                <wp:effectExtent l="0" t="0" r="0" b="6985"/>
                <wp:wrapNone/>
                <wp:docPr id="39" name="Изображение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840" cy="888365"/>
                        </a:xfrm>
                        <a:prstGeom prst="rect">
                          <a:avLst/>
                        </a:prstGeom>
                        <a:solidFill>
                          <a:srgbClr val="FFFFFF"/>
                        </a:solidFill>
                        <a:ln w="25400">
                          <a:solidFill>
                            <a:srgbClr val="000000"/>
                          </a:solidFill>
                          <a:round/>
                        </a:ln>
                        <a:effectLst/>
                      </wps:spPr>
                      <wps:txbx>
                        <w:txbxContent>
                          <w:p w:rsidR="00304F77" w:rsidRPr="00AA0BC9" w:rsidRDefault="00304F77" w:rsidP="00304F77">
                            <w:pPr>
                              <w:pStyle w:val="afb"/>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rsidR="00304F77" w:rsidRDefault="00304F77" w:rsidP="00304F77">
                            <w:pPr>
                              <w:pStyle w:val="afb"/>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5A26155" id="Изображение14" o:spid="_x0000_s1041" style="position:absolute;left:0;text-align:left;margin-left:323.95pt;margin-top:58.7pt;width:159.2pt;height:69.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" o:allowincell="f" strokeweight="2pt">
                <v:stroke joinstyle="round"/>
                <v:path arrowok="t"/>
                <v:textbox>
                  <w:txbxContent>
                    <w:p w:rsidR="00304F77" w:rsidRPr="00AA0BC9" w:rsidRDefault="00304F77" w:rsidP="00304F77">
                      <w:pPr>
                        <w:pStyle w:val="afb"/>
                        <w:jc w:val="both"/>
                        <w:rPr>
                          <w:color w:val="000000"/>
                          <w:sz w:val="18"/>
                          <w:szCs w:val="18"/>
                        </w:rPr>
                      </w:pPr>
                      <w:r w:rsidRPr="00AA0BC9">
                        <w:rPr>
                          <w:color w:val="000000"/>
                          <w:sz w:val="18"/>
                          <w:szCs w:val="18"/>
                        </w:rPr>
                        <w:t>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w:t>
                      </w:r>
                    </w:p>
                    <w:p w:rsidR="00304F77" w:rsidRDefault="00304F77" w:rsidP="00304F77">
                      <w:pPr>
                        <w:pStyle w:val="afb"/>
                        <w:jc w:val="center"/>
                      </w:pPr>
                    </w:p>
                  </w:txbxContent>
                </v:textbox>
              </v:rect>
            </w:pict>
          </mc:Fallback>
        </mc:AlternateContent>
      </w:r>
      <w:r w:rsidRPr="00304F77">
        <w:rPr>
          <w:rFonts w:ascii="PT Astra Serif" w:hAnsi="PT Astra Serif" w:cs="Arial"/>
          <w:noProof/>
          <w:sz w:val="20"/>
          <w:szCs w:val="20"/>
          <w:lang w:eastAsia="ru-RU"/>
        </w:rPr>
        <mc:AlternateContent>
          <mc:Choice Requires="wps">
            <w:drawing>
              <wp:anchor distT="0" distB="0" distL="0" distR="0" simplePos="0" relativeHeight="251683840" behindDoc="0" locked="0" layoutInCell="0" allowOverlap="1" wp14:anchorId="67D3E510" wp14:editId="47078EFF">
                <wp:simplePos x="0" y="0"/>
                <wp:positionH relativeFrom="column">
                  <wp:posOffset>1002665</wp:posOffset>
                </wp:positionH>
                <wp:positionV relativeFrom="paragraph">
                  <wp:posOffset>84455</wp:posOffset>
                </wp:positionV>
                <wp:extent cx="1720215" cy="102235"/>
                <wp:effectExtent l="0" t="57150" r="0" b="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20215" cy="102235"/>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CEC41F6" id="AutoShape 38" o:spid="_x0000_s1026" style="position:absolute;margin-left:78.95pt;margin-top:6.65pt;width:135.45pt;height:8.05pt;flip:y;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" o:allowincell="f" path="m,l21600,21600e" filled="f" strokeweight="0">
                <v:stroke endarrow="block"/>
                <v:path arrowok="t"/>
              </v:shape>
            </w:pict>
          </mc:Fallback>
        </mc:AlternateContent>
      </w:r>
      <w:r w:rsidRPr="00304F77">
        <w:rPr>
          <w:rFonts w:ascii="PT Astra Serif" w:hAnsi="PT Astra Serif" w:cs="Arial"/>
          <w:noProof/>
          <w:sz w:val="20"/>
          <w:szCs w:val="20"/>
          <w:lang w:eastAsia="ru-RU"/>
        </w:rPr>
        <mc:AlternateContent>
          <mc:Choice Requires="wps">
            <w:drawing>
              <wp:anchor distT="0" distB="0" distL="0" distR="0" simplePos="0" relativeHeight="251684864" behindDoc="0" locked="0" layoutInCell="0" allowOverlap="1" wp14:anchorId="0805B3F7" wp14:editId="5DD5D0B6">
                <wp:simplePos x="0" y="0"/>
                <wp:positionH relativeFrom="column">
                  <wp:posOffset>-393065</wp:posOffset>
                </wp:positionH>
                <wp:positionV relativeFrom="paragraph">
                  <wp:posOffset>745490</wp:posOffset>
                </wp:positionV>
                <wp:extent cx="7620" cy="578485"/>
                <wp:effectExtent l="0" t="0" r="11430" b="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578485"/>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w:pict>
              <v:shape w14:anchorId="77853461" id="AutoShape 40" o:spid="_x0000_s1026" style="position:absolute;margin-left:-30.95pt;margin-top:58.7pt;width:.6pt;height:45.5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" o:allowincell="f" path="m,l21600,21600e" filled="f" strokeweight="0">
                <v:path arrowok="t"/>
              </v:shape>
            </w:pict>
          </mc:Fallback>
        </mc:AlternateContent>
      </w:r>
      <w:r w:rsidRPr="00304F77">
        <w:rPr>
          <w:rFonts w:ascii="PT Astra Serif" w:hAnsi="PT Astra Serif" w:cs="Arial"/>
          <w:noProof/>
          <w:sz w:val="20"/>
          <w:szCs w:val="20"/>
          <w:lang w:eastAsia="ru-RU"/>
        </w:rPr>
        <mc:AlternateContent>
          <mc:Choice Requires="wps">
            <w:drawing>
              <wp:anchor distT="0" distB="0" distL="0" distR="0" simplePos="0" relativeHeight="251685888" behindDoc="0" locked="0" layoutInCell="0" allowOverlap="1" wp14:anchorId="6EB4C8FB" wp14:editId="288F307C">
                <wp:simplePos x="0" y="0"/>
                <wp:positionH relativeFrom="column">
                  <wp:posOffset>-393065</wp:posOffset>
                </wp:positionH>
                <wp:positionV relativeFrom="paragraph">
                  <wp:posOffset>1316990</wp:posOffset>
                </wp:positionV>
                <wp:extent cx="1547495" cy="7620"/>
                <wp:effectExtent l="0" t="57150" r="0" b="8763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7495" cy="76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18523F8" id="AutoShape 41" o:spid="_x0000_s1026" style="position:absolute;margin-left:-30.95pt;margin-top:103.7pt;width:121.85pt;height:.6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" o:allowincell="f" path="m,l21600,21600e" filled="f" strokeweight="0">
                <v:stroke endarrow="block"/>
                <v:path arrowok="t"/>
              </v:shape>
            </w:pict>
          </mc:Fallback>
        </mc:AlternateContent>
      </w:r>
      <w:r w:rsidRPr="00304F77">
        <w:rPr>
          <w:rFonts w:ascii="PT Astra Serif" w:hAnsi="PT Astra Serif" w:cs="Arial"/>
          <w:noProof/>
          <w:sz w:val="20"/>
          <w:szCs w:val="20"/>
          <w:lang w:eastAsia="ru-RU"/>
        </w:rPr>
        <mc:AlternateContent>
          <mc:Choice Requires="wps">
            <w:drawing>
              <wp:anchor distT="0" distB="0" distL="0" distR="0" simplePos="0" relativeHeight="251688960" behindDoc="0" locked="0" layoutInCell="0" allowOverlap="1" wp14:anchorId="1843BCB9" wp14:editId="79ABB71B">
                <wp:simplePos x="0" y="0"/>
                <wp:positionH relativeFrom="column">
                  <wp:posOffset>3369945</wp:posOffset>
                </wp:positionH>
                <wp:positionV relativeFrom="paragraph">
                  <wp:posOffset>951230</wp:posOffset>
                </wp:positionV>
                <wp:extent cx="751205" cy="7620"/>
                <wp:effectExtent l="0" t="57150" r="0" b="8763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7620"/>
                        </a:xfrm>
                        <a:custGeom>
                          <a:avLst/>
                          <a:gdLst/>
                          <a:ahLst/>
                          <a:cxnLst/>
                          <a:rect l="l" t="t" r="r" b="b"/>
                          <a:pathLst>
                            <a:path w="21600" h="21600">
                              <a:moveTo>
                                <a:pt x="0" y="0"/>
                              </a:moveTo>
                              <a:lnTo>
                                <a:pt x="21600" y="21600"/>
                              </a:lnTo>
                            </a:path>
                          </a:pathLst>
                        </a:custGeom>
                        <a:noFill/>
                        <a:ln w="0">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8DE72D7" id="AutoShape 45" o:spid="_x0000_s1026" style="position:absolute;margin-left:265.35pt;margin-top:74.9pt;width:59.15pt;height:.6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" o:allowincell="f" path="m,l21600,21600e" filled="f" strokeweight="0">
                <v:stroke endarrow="block"/>
                <v:path arrowok="t"/>
              </v:shape>
            </w:pict>
          </mc:Fallback>
        </mc:AlternateContent>
      </w: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rPr>
          <w:rFonts w:ascii="PT Astra Serif" w:hAnsi="PT Astra Serif"/>
        </w:rPr>
      </w:pPr>
    </w:p>
    <w:p w:rsidR="00304F77" w:rsidRPr="00304F77" w:rsidRDefault="00304F77" w:rsidP="00304F77">
      <w:pPr>
        <w:rPr>
          <w:rFonts w:ascii="PT Astra Serif" w:hAnsi="PT Astra Serif"/>
        </w:rPr>
      </w:pPr>
    </w:p>
    <w:p w:rsidR="00304F77" w:rsidRPr="00304F77" w:rsidRDefault="00304F77" w:rsidP="00304F77">
      <w:pPr>
        <w:jc w:val="right"/>
        <w:rPr>
          <w:rFonts w:ascii="PT Astra Serif" w:hAnsi="PT Astra Serif"/>
        </w:rPr>
      </w:pPr>
    </w:p>
    <w:p w:rsidR="00304F77" w:rsidRPr="00304F77" w:rsidRDefault="00304F77" w:rsidP="00304F77">
      <w:pPr>
        <w:jc w:val="right"/>
        <w:rPr>
          <w:rFonts w:ascii="PT Astra Serif" w:hAnsi="PT Astra Serif"/>
        </w:rPr>
      </w:pPr>
    </w:p>
    <w:p w:rsidR="00304F77" w:rsidRPr="00304F77" w:rsidRDefault="00304F77" w:rsidP="00304F77">
      <w:pPr>
        <w:jc w:val="right"/>
        <w:rPr>
          <w:rFonts w:ascii="PT Astra Serif" w:hAnsi="PT Astra Serif"/>
        </w:rPr>
      </w:pP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Приложение № 5</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ind w:left="2832" w:firstLine="708"/>
        <w:jc w:val="both"/>
        <w:rPr>
          <w:rFonts w:ascii="PT Astra Serif" w:hAnsi="PT Astra Serif"/>
          <w:szCs w:val="28"/>
        </w:rPr>
      </w:pP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Кому: Главе муниципального образования</w:t>
      </w: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 xml:space="preserve"> </w:t>
      </w:r>
      <w:r>
        <w:rPr>
          <w:rFonts w:ascii="PT Astra Serif" w:hAnsi="PT Astra Serif"/>
          <w:szCs w:val="28"/>
        </w:rPr>
        <w:t>Южно</w:t>
      </w:r>
      <w:r w:rsidRPr="00304F77">
        <w:rPr>
          <w:rFonts w:ascii="PT Astra Serif" w:hAnsi="PT Astra Serif"/>
          <w:szCs w:val="28"/>
        </w:rPr>
        <w:t>-Одоевское Одоевского района</w:t>
      </w:r>
    </w:p>
    <w:p w:rsidR="00304F77" w:rsidRPr="00304F77" w:rsidRDefault="00304F77" w:rsidP="00304F77">
      <w:pPr>
        <w:pStyle w:val="afc"/>
        <w:ind w:left="2832" w:firstLine="708"/>
        <w:jc w:val="both"/>
        <w:rPr>
          <w:rFonts w:ascii="PT Astra Serif" w:hAnsi="PT Astra Serif"/>
          <w:szCs w:val="28"/>
        </w:rPr>
      </w:pPr>
      <w:r w:rsidRPr="00304F77">
        <w:rPr>
          <w:rFonts w:ascii="PT Astra Serif" w:hAnsi="PT Astra Serif"/>
          <w:szCs w:val="28"/>
        </w:rPr>
        <w:t>________________________________________________</w:t>
      </w:r>
    </w:p>
    <w:p w:rsidR="00304F77" w:rsidRPr="00304F77" w:rsidRDefault="00304F77" w:rsidP="00304F77">
      <w:pPr>
        <w:pStyle w:val="afc"/>
        <w:ind w:left="2832" w:firstLine="708"/>
        <w:jc w:val="both"/>
        <w:rPr>
          <w:rFonts w:ascii="PT Astra Serif" w:hAnsi="PT Astra Serif"/>
          <w:szCs w:val="28"/>
        </w:rPr>
      </w:pPr>
      <w:r w:rsidRPr="00304F77">
        <w:rPr>
          <w:rFonts w:ascii="PT Astra Serif" w:hAnsi="PT Astra Serif"/>
          <w:szCs w:val="28"/>
        </w:rPr>
        <w:t>Сведения о заявителе:</w:t>
      </w: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304F77" w:rsidRPr="00304F77" w:rsidRDefault="00304F77" w:rsidP="00304F77">
      <w:pPr>
        <w:pStyle w:val="afc"/>
        <w:ind w:left="3540"/>
        <w:jc w:val="both"/>
        <w:rPr>
          <w:rFonts w:ascii="PT Astra Serif" w:hAnsi="PT Astra Serif"/>
          <w:szCs w:val="28"/>
        </w:rPr>
      </w:pP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________________________________________________</w:t>
      </w: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для юр. лица: наименование, место нахождения, организационно-правовая форма, ИНН/ОРГН, телефон</w:t>
      </w:r>
    </w:p>
    <w:p w:rsidR="00304F77" w:rsidRPr="00304F77" w:rsidRDefault="00304F77" w:rsidP="00304F77">
      <w:pPr>
        <w:pStyle w:val="afc"/>
        <w:ind w:left="3540"/>
        <w:jc w:val="both"/>
        <w:rPr>
          <w:rFonts w:ascii="PT Astra Serif" w:hAnsi="PT Astra Serif"/>
          <w:szCs w:val="28"/>
        </w:rPr>
      </w:pP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_______________________________________________</w:t>
      </w: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304F77" w:rsidRPr="00304F77" w:rsidRDefault="00304F77" w:rsidP="00304F77">
      <w:pPr>
        <w:pStyle w:val="afc"/>
        <w:ind w:left="3540"/>
        <w:jc w:val="both"/>
        <w:rPr>
          <w:rFonts w:ascii="PT Astra Serif" w:hAnsi="PT Astra Serif"/>
          <w:szCs w:val="28"/>
        </w:rPr>
      </w:pP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________________________________________________</w:t>
      </w:r>
    </w:p>
    <w:p w:rsidR="00304F77" w:rsidRPr="00304F77" w:rsidRDefault="00304F77" w:rsidP="00304F77">
      <w:pPr>
        <w:pStyle w:val="afc"/>
        <w:ind w:left="3540"/>
        <w:jc w:val="both"/>
        <w:rPr>
          <w:rFonts w:ascii="PT Astra Serif" w:hAnsi="PT Astra Serif"/>
          <w:szCs w:val="28"/>
        </w:rPr>
      </w:pPr>
      <w:r w:rsidRPr="00304F77">
        <w:rPr>
          <w:rFonts w:ascii="PT Astra Serif" w:hAnsi="PT Astra Serif"/>
          <w:szCs w:val="28"/>
        </w:rPr>
        <w:t>почтовый адрес, адрес электронной почты, номер телефона для связи с представителем заявителя</w:t>
      </w:r>
    </w:p>
    <w:p w:rsidR="00304F77" w:rsidRPr="00304F77" w:rsidRDefault="00304F77" w:rsidP="00304F77">
      <w:pPr>
        <w:pStyle w:val="afc"/>
        <w:jc w:val="both"/>
        <w:rPr>
          <w:rFonts w:ascii="PT Astra Serif" w:hAnsi="PT Astra Serif"/>
          <w:szCs w:val="28"/>
        </w:rPr>
      </w:pPr>
    </w:p>
    <w:p w:rsidR="00304F77" w:rsidRPr="00304F77" w:rsidRDefault="00304F77" w:rsidP="00304F77">
      <w:pPr>
        <w:pStyle w:val="afc"/>
        <w:jc w:val="center"/>
        <w:rPr>
          <w:rFonts w:ascii="PT Astra Serif" w:hAnsi="PT Astra Serif"/>
          <w:szCs w:val="28"/>
        </w:rPr>
      </w:pP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ЗАЯВЛЕНИЕ</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о предварительном согласовании предоставления земельных участков, находящихся</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в муниципальной собственности Пионерского сельского поселения,</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без проведения торгов /</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о предоставлении земельного участка находящегося</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в муниципальной собственности Пионерского сельского поселения,</w:t>
      </w:r>
    </w:p>
    <w:p w:rsidR="00304F77" w:rsidRPr="00304F77" w:rsidRDefault="00304F77" w:rsidP="00304F77">
      <w:pPr>
        <w:pStyle w:val="afc"/>
        <w:jc w:val="center"/>
        <w:rPr>
          <w:rFonts w:ascii="PT Astra Serif" w:hAnsi="PT Astra Serif"/>
          <w:szCs w:val="28"/>
        </w:rPr>
      </w:pPr>
      <w:r w:rsidRPr="00304F77">
        <w:rPr>
          <w:rFonts w:ascii="PT Astra Serif" w:hAnsi="PT Astra Serif"/>
          <w:szCs w:val="28"/>
        </w:rPr>
        <w:t>без проведения торгов</w:t>
      </w:r>
    </w:p>
    <w:p w:rsidR="00304F77" w:rsidRPr="00304F77" w:rsidRDefault="00304F77" w:rsidP="00304F77">
      <w:pPr>
        <w:pStyle w:val="afc"/>
        <w:jc w:val="center"/>
        <w:rPr>
          <w:rFonts w:ascii="PT Astra Serif" w:hAnsi="PT Astra Serif"/>
          <w:sz w:val="20"/>
          <w:szCs w:val="28"/>
        </w:rPr>
      </w:pPr>
      <w:r w:rsidRPr="00304F77">
        <w:rPr>
          <w:rFonts w:ascii="PT Astra Serif" w:hAnsi="PT Astra Serif"/>
          <w:sz w:val="20"/>
          <w:szCs w:val="28"/>
        </w:rPr>
        <w:t>(нужное подчеркнуть)</w:t>
      </w:r>
    </w:p>
    <w:p w:rsidR="00304F77" w:rsidRPr="00304F77" w:rsidRDefault="00304F77" w:rsidP="00304F77">
      <w:pPr>
        <w:pStyle w:val="afc"/>
        <w:jc w:val="center"/>
        <w:rPr>
          <w:rFonts w:ascii="PT Astra Serif" w:hAnsi="PT Astra Serif"/>
          <w:szCs w:val="28"/>
        </w:rPr>
      </w:pPr>
    </w:p>
    <w:p w:rsidR="00304F77" w:rsidRPr="00304F77" w:rsidRDefault="00304F77" w:rsidP="00304F77">
      <w:pPr>
        <w:pStyle w:val="afc"/>
        <w:ind w:firstLine="567"/>
        <w:jc w:val="both"/>
        <w:rPr>
          <w:rFonts w:ascii="PT Astra Serif" w:hAnsi="PT Astra Serif"/>
          <w:szCs w:val="28"/>
        </w:rPr>
      </w:pPr>
      <w:r w:rsidRPr="00304F77">
        <w:rPr>
          <w:rFonts w:ascii="PT Astra Serif" w:hAnsi="PT Astra Serif"/>
          <w:szCs w:val="28"/>
        </w:rPr>
        <w:t xml:space="preserve">Прошу предварительно согласовать предоставление земельного участка / </w:t>
      </w:r>
    </w:p>
    <w:p w:rsidR="00304F77" w:rsidRPr="00304F77" w:rsidRDefault="00304F77" w:rsidP="00304F77">
      <w:pPr>
        <w:pStyle w:val="afc"/>
        <w:ind w:firstLine="567"/>
        <w:jc w:val="both"/>
        <w:rPr>
          <w:rFonts w:ascii="PT Astra Serif" w:hAnsi="PT Astra Serif"/>
          <w:szCs w:val="28"/>
        </w:rPr>
      </w:pPr>
      <w:r w:rsidRPr="00304F77">
        <w:rPr>
          <w:rFonts w:ascii="PT Astra Serif" w:hAnsi="PT Astra Serif"/>
          <w:szCs w:val="28"/>
        </w:rPr>
        <w:t>Прошу предоставить земельный участок:</w:t>
      </w:r>
    </w:p>
    <w:p w:rsidR="00304F77" w:rsidRPr="00304F77" w:rsidRDefault="00304F77" w:rsidP="00304F77">
      <w:pPr>
        <w:pStyle w:val="afc"/>
        <w:ind w:firstLine="567"/>
        <w:jc w:val="both"/>
        <w:rPr>
          <w:rFonts w:ascii="PT Astra Serif" w:hAnsi="PT Astra Serif"/>
          <w:sz w:val="20"/>
          <w:szCs w:val="28"/>
        </w:rPr>
      </w:pPr>
      <w:r w:rsidRPr="00304F77">
        <w:rPr>
          <w:rFonts w:ascii="PT Astra Serif" w:hAnsi="PT Astra Serif"/>
          <w:sz w:val="20"/>
          <w:szCs w:val="28"/>
        </w:rPr>
        <w:t>(нужное подчеркнуть)</w:t>
      </w:r>
    </w:p>
    <w:p w:rsidR="00304F77" w:rsidRPr="00304F77" w:rsidRDefault="00304F77" w:rsidP="00304F77">
      <w:pPr>
        <w:pStyle w:val="afc"/>
        <w:jc w:val="both"/>
        <w:rPr>
          <w:rFonts w:ascii="PT Astra Serif" w:hAnsi="PT Astra Serif"/>
          <w:szCs w:val="28"/>
        </w:rPr>
      </w:pPr>
    </w:p>
    <w:p w:rsidR="00304F77" w:rsidRPr="00304F77" w:rsidRDefault="00304F77" w:rsidP="00304F77">
      <w:pPr>
        <w:pStyle w:val="afc"/>
        <w:jc w:val="both"/>
        <w:rPr>
          <w:rFonts w:ascii="PT Astra Serif" w:hAnsi="PT Astra Serif"/>
          <w:szCs w:val="28"/>
        </w:rPr>
      </w:pPr>
      <w:r w:rsidRPr="00304F77">
        <w:rPr>
          <w:rFonts w:ascii="PT Astra Serif" w:hAnsi="PT Astra Serif"/>
          <w:szCs w:val="28"/>
        </w:rPr>
        <w:t>- с кадастровым номером _________________________________,</w:t>
      </w:r>
    </w:p>
    <w:p w:rsidR="00304F77" w:rsidRPr="00304F77" w:rsidRDefault="00304F77" w:rsidP="00304F77">
      <w:pPr>
        <w:pStyle w:val="afc"/>
        <w:jc w:val="both"/>
        <w:rPr>
          <w:rFonts w:ascii="PT Astra Serif" w:hAnsi="PT Astra Serif"/>
          <w:sz w:val="16"/>
          <w:szCs w:val="28"/>
        </w:rPr>
      </w:pPr>
      <w:r w:rsidRPr="00304F77">
        <w:rPr>
          <w:rFonts w:ascii="PT Astra Serif" w:hAnsi="PT Astra Serif"/>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304F77" w:rsidRPr="00304F77" w:rsidRDefault="00304F77" w:rsidP="00304F77">
      <w:pPr>
        <w:pStyle w:val="afc"/>
        <w:jc w:val="both"/>
        <w:rPr>
          <w:rFonts w:ascii="PT Astra Serif" w:hAnsi="PT Astra Serif"/>
          <w:szCs w:val="28"/>
        </w:rPr>
      </w:pPr>
    </w:p>
    <w:p w:rsidR="00304F77" w:rsidRPr="00304F77" w:rsidRDefault="00304F77" w:rsidP="00304F77">
      <w:pPr>
        <w:pStyle w:val="afc"/>
        <w:jc w:val="both"/>
        <w:rPr>
          <w:rFonts w:ascii="PT Astra Serif" w:hAnsi="PT Astra Serif"/>
          <w:szCs w:val="28"/>
        </w:rPr>
      </w:pPr>
      <w:r w:rsidRPr="00304F77">
        <w:rPr>
          <w:rFonts w:ascii="PT Astra Serif" w:hAnsi="PT Astra Serif"/>
          <w:szCs w:val="28"/>
        </w:rPr>
        <w:t>- расположенного по адресу ____________________________________________________</w:t>
      </w:r>
    </w:p>
    <w:p w:rsidR="00304F77" w:rsidRPr="00304F77" w:rsidRDefault="00304F77" w:rsidP="00304F77">
      <w:pPr>
        <w:pStyle w:val="afc"/>
        <w:jc w:val="both"/>
        <w:rPr>
          <w:rFonts w:ascii="PT Astra Serif" w:hAnsi="PT Astra Serif"/>
          <w:szCs w:val="28"/>
        </w:rPr>
      </w:pPr>
    </w:p>
    <w:p w:rsidR="00304F77" w:rsidRPr="00304F77" w:rsidRDefault="00304F77" w:rsidP="00304F77">
      <w:pPr>
        <w:pStyle w:val="afc"/>
        <w:jc w:val="both"/>
        <w:rPr>
          <w:rFonts w:ascii="PT Astra Serif" w:hAnsi="PT Astra Serif"/>
          <w:szCs w:val="28"/>
        </w:rPr>
      </w:pPr>
      <w:r w:rsidRPr="00304F77">
        <w:rPr>
          <w:rFonts w:ascii="PT Astra Serif" w:hAnsi="PT Astra Serif"/>
          <w:szCs w:val="28"/>
        </w:rPr>
        <w:t>_____________________________________________________________________________</w:t>
      </w:r>
    </w:p>
    <w:p w:rsidR="00304F77" w:rsidRPr="00304F77" w:rsidRDefault="00304F77" w:rsidP="00304F77">
      <w:pPr>
        <w:pStyle w:val="afc"/>
        <w:jc w:val="both"/>
        <w:rPr>
          <w:rFonts w:ascii="PT Astra Serif" w:hAnsi="PT Astra Serif"/>
          <w:sz w:val="16"/>
          <w:szCs w:val="28"/>
        </w:rPr>
      </w:pPr>
      <w:r w:rsidRPr="00304F77">
        <w:rPr>
          <w:rFonts w:ascii="PT Astra Serif" w:hAnsi="PT Astra Serif"/>
          <w:sz w:val="16"/>
          <w:szCs w:val="28"/>
        </w:rPr>
        <w:t>(реквизиты решения об утверждении проекта межевания, если образование земельного участка предусмотрено указанным проектом)</w:t>
      </w:r>
    </w:p>
    <w:p w:rsidR="00304F77" w:rsidRPr="00304F77" w:rsidRDefault="00304F77" w:rsidP="00304F77">
      <w:pPr>
        <w:pStyle w:val="afc"/>
        <w:jc w:val="both"/>
        <w:rPr>
          <w:rFonts w:ascii="PT Astra Serif" w:hAnsi="PT Astra Serif"/>
          <w:sz w:val="16"/>
          <w:szCs w:val="28"/>
        </w:rPr>
      </w:pPr>
    </w:p>
    <w:p w:rsidR="00304F77" w:rsidRPr="00304F77" w:rsidRDefault="00304F77" w:rsidP="00304F77">
      <w:pPr>
        <w:pStyle w:val="afc"/>
        <w:jc w:val="both"/>
        <w:rPr>
          <w:rFonts w:ascii="PT Astra Serif" w:hAnsi="PT Astra Serif"/>
          <w:sz w:val="16"/>
          <w:szCs w:val="28"/>
        </w:rPr>
      </w:pPr>
      <w:r w:rsidRPr="00304F77">
        <w:rPr>
          <w:rFonts w:ascii="PT Astra Serif" w:hAnsi="PT Astra Serif"/>
          <w:sz w:val="16"/>
          <w:szCs w:val="28"/>
        </w:rPr>
        <w:t>____________________________________________________________________________________________________________________</w:t>
      </w:r>
    </w:p>
    <w:p w:rsidR="00304F77" w:rsidRPr="00304F77" w:rsidRDefault="00304F77" w:rsidP="00304F77">
      <w:pPr>
        <w:pStyle w:val="afc"/>
        <w:jc w:val="both"/>
        <w:rPr>
          <w:rFonts w:ascii="PT Astra Serif" w:hAnsi="PT Astra Serif"/>
          <w:sz w:val="16"/>
          <w:szCs w:val="28"/>
        </w:rPr>
      </w:pPr>
    </w:p>
    <w:p w:rsidR="00304F77" w:rsidRPr="00304F77" w:rsidRDefault="00304F77" w:rsidP="00304F77">
      <w:pPr>
        <w:pStyle w:val="afc"/>
        <w:jc w:val="both"/>
        <w:rPr>
          <w:rFonts w:ascii="PT Astra Serif" w:hAnsi="PT Astra Serif"/>
          <w:sz w:val="16"/>
          <w:szCs w:val="28"/>
        </w:rPr>
      </w:pPr>
      <w:r w:rsidRPr="00304F77">
        <w:rPr>
          <w:rFonts w:ascii="PT Astra Serif" w:hAnsi="PT Astra Serif"/>
          <w:sz w:val="16"/>
          <w:szCs w:val="28"/>
        </w:rPr>
        <w:t>____________________________________________________________________________________________________________________</w:t>
      </w:r>
    </w:p>
    <w:p w:rsidR="00304F77" w:rsidRPr="00304F77" w:rsidRDefault="00304F77" w:rsidP="00304F77">
      <w:pPr>
        <w:pStyle w:val="afc"/>
        <w:jc w:val="both"/>
        <w:rPr>
          <w:rFonts w:ascii="PT Astra Serif" w:hAnsi="PT Astra Serif"/>
          <w:sz w:val="16"/>
          <w:szCs w:val="20"/>
        </w:rPr>
      </w:pPr>
      <w:r w:rsidRPr="00304F77">
        <w:rPr>
          <w:rFonts w:ascii="PT Astra Serif" w:hAnsi="PT Astra Serif"/>
          <w:sz w:val="16"/>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4F77" w:rsidRPr="00304F77" w:rsidRDefault="00304F77" w:rsidP="00304F77">
      <w:pPr>
        <w:pStyle w:val="afc"/>
        <w:jc w:val="both"/>
        <w:rPr>
          <w:rFonts w:ascii="PT Astra Serif" w:hAnsi="PT Astra Serif"/>
          <w:sz w:val="20"/>
          <w:szCs w:val="20"/>
        </w:rPr>
      </w:pPr>
    </w:p>
    <w:p w:rsidR="00304F77" w:rsidRPr="00304F77" w:rsidRDefault="00304F77" w:rsidP="00304F77">
      <w:pPr>
        <w:pStyle w:val="afc"/>
        <w:jc w:val="both"/>
        <w:rPr>
          <w:rFonts w:ascii="PT Astra Serif" w:hAnsi="PT Astra Serif"/>
          <w:szCs w:val="20"/>
        </w:rPr>
      </w:pPr>
      <w:r w:rsidRPr="00304F77">
        <w:rPr>
          <w:rFonts w:ascii="PT Astra Serif" w:hAnsi="PT Astra Serif"/>
          <w:szCs w:val="20"/>
        </w:rPr>
        <w:t>вид права, на котором заявитель желает приобрести земельный участок ________________,</w:t>
      </w:r>
    </w:p>
    <w:p w:rsidR="00304F77" w:rsidRPr="00304F77" w:rsidRDefault="00304F77" w:rsidP="00304F77">
      <w:pPr>
        <w:pStyle w:val="afc"/>
        <w:jc w:val="both"/>
        <w:rPr>
          <w:rFonts w:ascii="PT Astra Serif" w:hAnsi="PT Astra Serif"/>
          <w:szCs w:val="20"/>
        </w:rPr>
      </w:pPr>
    </w:p>
    <w:p w:rsidR="00304F77" w:rsidRPr="00304F77" w:rsidRDefault="00304F77" w:rsidP="00304F77">
      <w:pPr>
        <w:pStyle w:val="afc"/>
        <w:jc w:val="both"/>
        <w:rPr>
          <w:rFonts w:ascii="PT Astra Serif" w:hAnsi="PT Astra Serif"/>
          <w:szCs w:val="20"/>
        </w:rPr>
      </w:pPr>
      <w:r w:rsidRPr="00304F77">
        <w:rPr>
          <w:rFonts w:ascii="PT Astra Serif" w:hAnsi="PT Astra Serif"/>
          <w:szCs w:val="20"/>
        </w:rPr>
        <w:t>цель использования земельного участка: __________________________________________,</w:t>
      </w:r>
    </w:p>
    <w:p w:rsidR="00304F77" w:rsidRPr="00304F77" w:rsidRDefault="00304F77" w:rsidP="00304F77">
      <w:pPr>
        <w:pStyle w:val="afc"/>
        <w:jc w:val="both"/>
        <w:rPr>
          <w:rFonts w:ascii="PT Astra Serif" w:hAnsi="PT Astra Serif"/>
          <w:szCs w:val="20"/>
        </w:rPr>
      </w:pPr>
    </w:p>
    <w:p w:rsidR="00304F77" w:rsidRPr="00304F77" w:rsidRDefault="00304F77" w:rsidP="00304F77">
      <w:pPr>
        <w:pStyle w:val="afc"/>
        <w:jc w:val="both"/>
        <w:rPr>
          <w:rFonts w:ascii="PT Astra Serif" w:hAnsi="PT Astra Serif"/>
          <w:szCs w:val="20"/>
        </w:rPr>
      </w:pPr>
      <w:r w:rsidRPr="00304F77">
        <w:rPr>
          <w:rFonts w:ascii="PT Astra Serif" w:hAnsi="PT Astra Serif"/>
          <w:szCs w:val="20"/>
        </w:rPr>
        <w:t>дата возведения гаража_________________________________________________________</w:t>
      </w:r>
    </w:p>
    <w:p w:rsidR="00304F77" w:rsidRPr="00304F77" w:rsidRDefault="00304F77" w:rsidP="00304F77">
      <w:pPr>
        <w:pStyle w:val="afc"/>
        <w:jc w:val="both"/>
        <w:rPr>
          <w:rFonts w:ascii="PT Astra Serif" w:hAnsi="PT Astra Serif"/>
          <w:sz w:val="16"/>
          <w:szCs w:val="28"/>
        </w:rPr>
      </w:pPr>
      <w:r w:rsidRPr="00304F77">
        <w:rPr>
          <w:rFonts w:ascii="PT Astra Serif" w:hAnsi="PT Astra Serif"/>
          <w:sz w:val="16"/>
          <w:szCs w:val="28"/>
        </w:rPr>
        <w:t>(указывается дата до дня введения в действие Градостроительного кодекса Российской Федерации от 29 декабря 2004 года № 190-ФЗ)</w:t>
      </w:r>
    </w:p>
    <w:p w:rsidR="00304F77" w:rsidRPr="00304F77" w:rsidRDefault="00304F77" w:rsidP="00304F77">
      <w:pPr>
        <w:pStyle w:val="afc"/>
        <w:jc w:val="both"/>
        <w:rPr>
          <w:rFonts w:ascii="PT Astra Serif" w:hAnsi="PT Astra Serif"/>
          <w:sz w:val="16"/>
          <w:szCs w:val="28"/>
        </w:rPr>
      </w:pPr>
    </w:p>
    <w:p w:rsidR="00304F77" w:rsidRPr="00304F77" w:rsidRDefault="00304F77" w:rsidP="00304F77">
      <w:pPr>
        <w:pStyle w:val="afc"/>
        <w:jc w:val="both"/>
        <w:rPr>
          <w:rFonts w:ascii="PT Astra Serif" w:hAnsi="PT Astra Serif"/>
          <w:szCs w:val="20"/>
        </w:rPr>
      </w:pPr>
      <w:r w:rsidRPr="00304F77">
        <w:rPr>
          <w:rFonts w:ascii="PT Astra Serif" w:hAnsi="PT Astra Serif"/>
          <w:szCs w:val="20"/>
        </w:rPr>
        <w:t>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 в случае, если заявитель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__________________________________________________________________________________________________________________________________________________________.</w:t>
      </w:r>
    </w:p>
    <w:p w:rsidR="00304F77" w:rsidRPr="00304F77" w:rsidRDefault="00304F77" w:rsidP="00304F77">
      <w:pPr>
        <w:pStyle w:val="afc"/>
        <w:jc w:val="both"/>
        <w:rPr>
          <w:rFonts w:ascii="PT Astra Serif" w:hAnsi="PT Astra Serif"/>
          <w:sz w:val="28"/>
          <w:szCs w:val="20"/>
        </w:rPr>
      </w:pPr>
    </w:p>
    <w:p w:rsidR="00304F77" w:rsidRPr="00304F77" w:rsidRDefault="00304F77" w:rsidP="00304F77">
      <w:pPr>
        <w:pStyle w:val="afc"/>
        <w:rPr>
          <w:rFonts w:ascii="PT Astra Serif" w:hAnsi="PT Astra Serif"/>
        </w:rPr>
      </w:pPr>
      <w:r w:rsidRPr="00304F77">
        <w:rPr>
          <w:rFonts w:ascii="PT Astra Serif" w:hAnsi="PT Astra Serif"/>
        </w:rPr>
        <w:t>Даю согласие на утверждение иного варианта схемы расположения земельного участка.</w:t>
      </w:r>
    </w:p>
    <w:p w:rsidR="00304F77" w:rsidRPr="00304F77" w:rsidRDefault="00304F77" w:rsidP="00304F77">
      <w:pPr>
        <w:pStyle w:val="afc"/>
        <w:rPr>
          <w:rFonts w:ascii="PT Astra Serif" w:hAnsi="PT Astra Serif"/>
        </w:rPr>
      </w:pPr>
      <w:r w:rsidRPr="00304F77">
        <w:rPr>
          <w:rFonts w:ascii="PT Astra Serif" w:hAnsi="PT Astra Serif"/>
          <w:noProof/>
        </w:rPr>
        <mc:AlternateContent>
          <mc:Choice Requires="wps">
            <w:drawing>
              <wp:anchor distT="45720" distB="45720" distL="114300" distR="114300" simplePos="0" relativeHeight="251689984" behindDoc="0" locked="0" layoutInCell="1" allowOverlap="1" wp14:anchorId="4B9C85F6" wp14:editId="4ECC11A6">
                <wp:simplePos x="0" y="0"/>
                <wp:positionH relativeFrom="column">
                  <wp:posOffset>510540</wp:posOffset>
                </wp:positionH>
                <wp:positionV relativeFrom="paragraph">
                  <wp:posOffset>266700</wp:posOffset>
                </wp:positionV>
                <wp:extent cx="5410200" cy="866775"/>
                <wp:effectExtent l="0" t="0" r="0" b="0"/>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66775"/>
                        </a:xfrm>
                        <a:prstGeom prst="rect">
                          <a:avLst/>
                        </a:prstGeom>
                        <a:solidFill>
                          <a:srgbClr val="FFFFFF"/>
                        </a:solidFill>
                        <a:ln w="9525">
                          <a:noFill/>
                          <a:miter lim="800000"/>
                          <a:headEnd/>
                          <a:tailEnd/>
                        </a:ln>
                      </wps:spPr>
                      <wps:txbx>
                        <w:txbxContent>
                          <w:p w:rsidR="00304F77" w:rsidRPr="00A66E54" w:rsidRDefault="00304F77" w:rsidP="00304F77">
                            <w:r w:rsidRPr="00FD7301">
                              <w:t>Выдать лично заявителю / представителю</w:t>
                            </w:r>
                            <w:r>
                              <w:t xml:space="preserve"> ____________</w:t>
                            </w:r>
                            <w:r w:rsidRPr="00A66E54">
                              <w:t xml:space="preserve">_______ в </w:t>
                            </w:r>
                            <w:r>
                              <w:t>Администрации</w:t>
                            </w:r>
                          </w:p>
                          <w:p w:rsidR="00304F77" w:rsidRPr="00A66E54" w:rsidRDefault="00304F77" w:rsidP="00304F77">
                            <w:r w:rsidRPr="00FD7301">
                              <w:t>Выдать лично заявителю / представителю</w:t>
                            </w:r>
                            <w:r>
                              <w:t xml:space="preserve"> ______________________</w:t>
                            </w:r>
                            <w:r w:rsidRPr="00A66E54">
                              <w:t>______ в МФЦ</w:t>
                            </w:r>
                          </w:p>
                          <w:p w:rsidR="00304F77" w:rsidRPr="00FD7301" w:rsidRDefault="00304F77" w:rsidP="00304F77">
                            <w:pPr>
                              <w:pStyle w:val="afc"/>
                            </w:pPr>
                            <w:r w:rsidRPr="00FD7301">
                              <w:t>Почтовым отправлением на бумажном</w:t>
                            </w:r>
                            <w:r>
                              <w:t xml:space="preserve"> </w:t>
                            </w:r>
                            <w:r w:rsidRPr="00FD7301">
                              <w:t>носителе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C85F6" id="_x0000_t202" coordsize="21600,21600" o:spt="202" path="m,l,21600r21600,l21600,xe">
                <v:stroke joinstyle="miter"/>
                <v:path gradientshapeok="t" o:connecttype="rect"/>
              </v:shapetype>
              <v:shape id="_x0000_s1042" type="#_x0000_t202" style="position:absolute;margin-left:40.2pt;margin-top:21pt;width:426pt;height:6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" stroked="f">
                <v:textbox>
                  <w:txbxContent>
                    <w:p w:rsidR="00304F77" w:rsidRPr="00A66E54" w:rsidRDefault="00304F77" w:rsidP="00304F77">
                      <w:r w:rsidRPr="00FD7301">
                        <w:t>Выдать лично заявителю / представителю</w:t>
                      </w:r>
                      <w:r>
                        <w:t xml:space="preserve"> ____________</w:t>
                      </w:r>
                      <w:r w:rsidRPr="00A66E54">
                        <w:t xml:space="preserve">_______ в </w:t>
                      </w:r>
                      <w:r>
                        <w:t>Администрации</w:t>
                      </w:r>
                    </w:p>
                    <w:p w:rsidR="00304F77" w:rsidRPr="00A66E54" w:rsidRDefault="00304F77" w:rsidP="00304F77">
                      <w:r w:rsidRPr="00FD7301">
                        <w:t>Выдать лично заявителю / представителю</w:t>
                      </w:r>
                      <w:r>
                        <w:t xml:space="preserve"> ______________________</w:t>
                      </w:r>
                      <w:r w:rsidRPr="00A66E54">
                        <w:t>______ в МФЦ</w:t>
                      </w:r>
                    </w:p>
                    <w:p w:rsidR="00304F77" w:rsidRPr="00FD7301" w:rsidRDefault="00304F77" w:rsidP="00304F77">
                      <w:pPr>
                        <w:pStyle w:val="afc"/>
                      </w:pPr>
                      <w:r w:rsidRPr="00FD7301">
                        <w:t>Почтовым отправлением на бумажном</w:t>
                      </w:r>
                      <w:r>
                        <w:t xml:space="preserve"> </w:t>
                      </w:r>
                      <w:r w:rsidRPr="00FD7301">
                        <w:t>носителе</w:t>
                      </w:r>
                    </w:p>
                  </w:txbxContent>
                </v:textbox>
                <w10:wrap type="square"/>
              </v:shape>
            </w:pict>
          </mc:Fallback>
        </mc:AlternateContent>
      </w:r>
      <w:r w:rsidRPr="00304F77">
        <w:rPr>
          <w:rFonts w:ascii="PT Astra Serif" w:hAnsi="PT Astra Serif"/>
        </w:rPr>
        <w:t>Результат рассмотрения заявления прошу:</w:t>
      </w:r>
    </w:p>
    <w:tbl>
      <w:tblPr>
        <w:tblStyle w:val="afd"/>
        <w:tblpPr w:leftFromText="180" w:rightFromText="180" w:vertAnchor="text" w:horzAnchor="margin" w:tblpY="101"/>
        <w:tblW w:w="0" w:type="auto"/>
        <w:tblLook w:val="04A0" w:firstRow="1" w:lastRow="0" w:firstColumn="1" w:lastColumn="0" w:noHBand="0" w:noVBand="1"/>
      </w:tblPr>
      <w:tblGrid>
        <w:gridCol w:w="389"/>
      </w:tblGrid>
      <w:tr w:rsidR="00304F77" w:rsidRPr="00304F77" w:rsidTr="00304F77">
        <w:trPr>
          <w:trHeight w:val="420"/>
        </w:trPr>
        <w:tc>
          <w:tcPr>
            <w:tcW w:w="389" w:type="dxa"/>
          </w:tcPr>
          <w:p w:rsidR="00304F77" w:rsidRPr="00304F77" w:rsidRDefault="00304F77" w:rsidP="00304F77">
            <w:pPr>
              <w:pStyle w:val="afc"/>
              <w:rPr>
                <w:rFonts w:ascii="PT Astra Serif" w:hAnsi="PT Astra Serif"/>
              </w:rPr>
            </w:pPr>
          </w:p>
        </w:tc>
      </w:tr>
      <w:tr w:rsidR="00304F77" w:rsidRPr="00304F77" w:rsidTr="00304F77">
        <w:trPr>
          <w:trHeight w:val="420"/>
        </w:trPr>
        <w:tc>
          <w:tcPr>
            <w:tcW w:w="389" w:type="dxa"/>
          </w:tcPr>
          <w:p w:rsidR="00304F77" w:rsidRPr="00304F77" w:rsidRDefault="00304F77" w:rsidP="00304F77">
            <w:pPr>
              <w:pStyle w:val="afc"/>
              <w:rPr>
                <w:rFonts w:ascii="PT Astra Serif" w:hAnsi="PT Astra Serif"/>
              </w:rPr>
            </w:pPr>
          </w:p>
        </w:tc>
      </w:tr>
      <w:tr w:rsidR="00304F77" w:rsidRPr="00304F77" w:rsidTr="00304F77">
        <w:trPr>
          <w:trHeight w:val="420"/>
        </w:trPr>
        <w:tc>
          <w:tcPr>
            <w:tcW w:w="389" w:type="dxa"/>
          </w:tcPr>
          <w:p w:rsidR="00304F77" w:rsidRPr="00304F77" w:rsidRDefault="00304F77" w:rsidP="00304F77">
            <w:pPr>
              <w:pStyle w:val="afc"/>
              <w:rPr>
                <w:rFonts w:ascii="PT Astra Serif" w:hAnsi="PT Astra Serif"/>
              </w:rPr>
            </w:pPr>
          </w:p>
        </w:tc>
      </w:tr>
    </w:tbl>
    <w:p w:rsidR="00304F77" w:rsidRPr="00304F77" w:rsidRDefault="00304F77" w:rsidP="00304F77">
      <w:pPr>
        <w:pStyle w:val="afc"/>
        <w:rPr>
          <w:rFonts w:ascii="PT Astra Serif" w:hAnsi="PT Astra Serif"/>
        </w:rPr>
      </w:pPr>
    </w:p>
    <w:p w:rsidR="00304F77" w:rsidRPr="00304F77" w:rsidRDefault="00304F77" w:rsidP="00304F77">
      <w:pPr>
        <w:pStyle w:val="afc"/>
        <w:ind w:firstLine="567"/>
        <w:jc w:val="both"/>
        <w:rPr>
          <w:rFonts w:ascii="PT Astra Serif" w:hAnsi="PT Astra Serif"/>
        </w:rPr>
      </w:pPr>
      <w:r w:rsidRPr="00304F77">
        <w:rPr>
          <w:rFonts w:ascii="PT Astra Serif" w:hAnsi="PT Astra Serif"/>
        </w:rPr>
        <w:t>Приложение:</w:t>
      </w:r>
    </w:p>
    <w:p w:rsidR="00304F77" w:rsidRPr="00304F77" w:rsidRDefault="00304F77" w:rsidP="00304F77">
      <w:pPr>
        <w:pStyle w:val="afc"/>
        <w:ind w:firstLine="567"/>
        <w:jc w:val="both"/>
        <w:rPr>
          <w:rFonts w:ascii="PT Astra Serif" w:hAnsi="PT Astra Serif"/>
        </w:rPr>
      </w:pPr>
      <w:r w:rsidRPr="00304F77">
        <w:rPr>
          <w:rFonts w:ascii="PT Astra Serif" w:hAnsi="PT Astra Serif"/>
        </w:rPr>
        <w:t xml:space="preserve">1. </w:t>
      </w: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ind w:firstLine="567"/>
        <w:jc w:val="both"/>
        <w:rPr>
          <w:rFonts w:ascii="PT Astra Serif" w:hAnsi="PT Astra Serif"/>
        </w:rPr>
      </w:pPr>
      <w:r w:rsidRPr="00304F77">
        <w:rPr>
          <w:rFonts w:ascii="PT Astra Serif" w:hAnsi="PT Astra Serif"/>
        </w:rPr>
        <w:t>_______________________________                              ____________/ Фамилия И.О. /</w:t>
      </w:r>
    </w:p>
    <w:p w:rsidR="00304F77" w:rsidRPr="00304F77" w:rsidRDefault="00304F77" w:rsidP="00304F77">
      <w:pPr>
        <w:pStyle w:val="afc"/>
        <w:ind w:firstLine="567"/>
        <w:jc w:val="both"/>
        <w:rPr>
          <w:rFonts w:ascii="PT Astra Serif" w:hAnsi="PT Astra Serif"/>
          <w:sz w:val="16"/>
        </w:rPr>
      </w:pPr>
      <w:r w:rsidRPr="00304F77">
        <w:rPr>
          <w:rFonts w:ascii="PT Astra Serif" w:hAnsi="PT Astra Serif"/>
          <w:sz w:val="16"/>
        </w:rPr>
        <w:t>Дата</w:t>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r>
      <w:r w:rsidRPr="00304F77">
        <w:rPr>
          <w:rFonts w:ascii="PT Astra Serif" w:hAnsi="PT Astra Serif"/>
          <w:sz w:val="16"/>
        </w:rPr>
        <w:tab/>
        <w:t xml:space="preserve"> подпись</w:t>
      </w:r>
    </w:p>
    <w:p w:rsidR="00304F77" w:rsidRPr="00304F77" w:rsidRDefault="00304F77" w:rsidP="00304F77">
      <w:pPr>
        <w:pStyle w:val="afc"/>
        <w:ind w:firstLine="567"/>
        <w:jc w:val="both"/>
        <w:rPr>
          <w:rFonts w:ascii="PT Astra Serif" w:hAnsi="PT Astra Serif"/>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rPr>
          <w:rFonts w:ascii="PT Astra Serif" w:hAnsi="PT Astra Serif"/>
          <w:b/>
          <w:sz w:val="28"/>
          <w:szCs w:val="28"/>
        </w:rPr>
      </w:pPr>
      <w:r w:rsidRPr="00304F77">
        <w:rPr>
          <w:rFonts w:ascii="PT Astra Serif" w:hAnsi="PT Astra Serif"/>
          <w:b/>
          <w:sz w:val="28"/>
          <w:szCs w:val="28"/>
        </w:rPr>
        <w:br w:type="page"/>
      </w:r>
    </w:p>
    <w:p w:rsidR="00304F77" w:rsidRPr="00304F77" w:rsidRDefault="00304F77" w:rsidP="00304F77">
      <w:pPr>
        <w:pStyle w:val="afc"/>
        <w:ind w:left="2832" w:firstLine="708"/>
        <w:jc w:val="right"/>
        <w:rPr>
          <w:rFonts w:ascii="PT Astra Serif" w:hAnsi="PT Astra Serif"/>
          <w:szCs w:val="28"/>
        </w:rPr>
      </w:pPr>
      <w:r w:rsidRPr="00304F77">
        <w:rPr>
          <w:rFonts w:ascii="PT Astra Serif" w:hAnsi="PT Astra Serif"/>
          <w:szCs w:val="28"/>
        </w:rPr>
        <w:t>Приложение № 6</w:t>
      </w:r>
    </w:p>
    <w:p w:rsidR="00304F77" w:rsidRPr="00304F77" w:rsidRDefault="00304F77" w:rsidP="00304F77">
      <w:pPr>
        <w:pStyle w:val="afc"/>
        <w:ind w:left="3540"/>
        <w:jc w:val="right"/>
        <w:rPr>
          <w:rFonts w:ascii="PT Astra Serif" w:hAnsi="PT Astra Serif"/>
          <w:szCs w:val="28"/>
        </w:rPr>
      </w:pPr>
      <w:r w:rsidRPr="00304F77">
        <w:rPr>
          <w:rFonts w:ascii="PT Astra Serif" w:hAnsi="PT Astra Serif"/>
          <w:szCs w:val="28"/>
        </w:rPr>
        <w:t>к административному регламенту</w:t>
      </w:r>
    </w:p>
    <w:p w:rsidR="00304F77" w:rsidRPr="00304F77" w:rsidRDefault="00304F77" w:rsidP="00304F77">
      <w:pPr>
        <w:pStyle w:val="afc"/>
        <w:rPr>
          <w:rFonts w:ascii="PT Astra Serif" w:hAnsi="PT Astra Serif"/>
          <w:b/>
          <w:sz w:val="28"/>
          <w:szCs w:val="28"/>
        </w:rPr>
      </w:pPr>
    </w:p>
    <w:p w:rsidR="00304F77" w:rsidRPr="00304F77" w:rsidRDefault="00304F77" w:rsidP="00304F77">
      <w:pPr>
        <w:pStyle w:val="afc"/>
        <w:rPr>
          <w:rFonts w:ascii="PT Astra Serif" w:hAnsi="PT Astra Serif"/>
          <w:b/>
          <w:sz w:val="28"/>
          <w:szCs w:val="28"/>
        </w:rPr>
      </w:pPr>
    </w:p>
    <w:p w:rsidR="00304F77" w:rsidRPr="00304F77" w:rsidRDefault="00304F77" w:rsidP="00304F77">
      <w:pPr>
        <w:pStyle w:val="afc"/>
        <w:rPr>
          <w:rFonts w:ascii="PT Astra Serif" w:hAnsi="PT Astra Serif"/>
          <w:b/>
          <w:sz w:val="28"/>
          <w:szCs w:val="28"/>
        </w:rPr>
      </w:pPr>
    </w:p>
    <w:p w:rsidR="00304F77" w:rsidRPr="00304F77" w:rsidRDefault="00304F77" w:rsidP="00304F77">
      <w:pPr>
        <w:pStyle w:val="afc"/>
        <w:jc w:val="center"/>
        <w:rPr>
          <w:rFonts w:ascii="PT Astra Serif" w:hAnsi="PT Astra Serif"/>
          <w:b/>
          <w:sz w:val="28"/>
          <w:szCs w:val="28"/>
        </w:rPr>
      </w:pPr>
      <w:r w:rsidRPr="00304F77">
        <w:rPr>
          <w:rFonts w:ascii="PT Astra Serif" w:hAnsi="PT Astra Serif"/>
          <w:b/>
          <w:sz w:val="28"/>
          <w:szCs w:val="28"/>
        </w:rPr>
        <w:t>Согласие на обработку персональных данных</w:t>
      </w:r>
    </w:p>
    <w:p w:rsidR="00304F77" w:rsidRPr="00304F77" w:rsidRDefault="00304F77" w:rsidP="00304F77">
      <w:pPr>
        <w:pStyle w:val="afc"/>
        <w:jc w:val="center"/>
        <w:rPr>
          <w:rFonts w:ascii="PT Astra Serif" w:hAnsi="PT Astra Serif"/>
          <w:b/>
          <w:sz w:val="28"/>
          <w:szCs w:val="28"/>
        </w:rPr>
      </w:pPr>
    </w:p>
    <w:p w:rsidR="00304F77" w:rsidRPr="00304F77" w:rsidRDefault="00304F77" w:rsidP="00304F77">
      <w:pPr>
        <w:pStyle w:val="afc"/>
        <w:jc w:val="center"/>
        <w:rPr>
          <w:rFonts w:ascii="PT Astra Serif" w:hAnsi="PT Astra Serif"/>
          <w:sz w:val="28"/>
          <w:szCs w:val="28"/>
        </w:rPr>
      </w:pPr>
      <w:r w:rsidRPr="00304F77">
        <w:rPr>
          <w:rFonts w:ascii="PT Astra Serif" w:hAnsi="PT Astra Serif"/>
          <w:sz w:val="28"/>
          <w:szCs w:val="28"/>
        </w:rPr>
        <w:t>В соответствии с Федеральным законом от 27.07.2006 № 152-ФЗ</w:t>
      </w:r>
    </w:p>
    <w:p w:rsidR="00304F77" w:rsidRPr="00304F77" w:rsidRDefault="00304F77" w:rsidP="00304F77">
      <w:pPr>
        <w:pStyle w:val="afc"/>
        <w:jc w:val="center"/>
        <w:rPr>
          <w:rFonts w:ascii="PT Astra Serif" w:hAnsi="PT Astra Serif"/>
          <w:sz w:val="28"/>
          <w:szCs w:val="28"/>
        </w:rPr>
      </w:pPr>
      <w:r w:rsidRPr="00304F77">
        <w:rPr>
          <w:rFonts w:ascii="PT Astra Serif" w:hAnsi="PT Astra Serif"/>
          <w:sz w:val="28"/>
          <w:szCs w:val="28"/>
        </w:rPr>
        <w:t>"О персональных данных"</w:t>
      </w:r>
    </w:p>
    <w:p w:rsidR="00304F77" w:rsidRPr="00304F77" w:rsidRDefault="00304F77" w:rsidP="00304F77">
      <w:pPr>
        <w:pStyle w:val="afc"/>
        <w:jc w:val="center"/>
        <w:rPr>
          <w:rFonts w:ascii="PT Astra Serif" w:hAnsi="PT Astra Serif"/>
          <w:sz w:val="28"/>
          <w:szCs w:val="28"/>
        </w:rPr>
      </w:pPr>
    </w:p>
    <w:p w:rsidR="00304F77" w:rsidRPr="00304F77" w:rsidRDefault="00304F77" w:rsidP="00304F77">
      <w:pPr>
        <w:pStyle w:val="afc"/>
        <w:jc w:val="center"/>
        <w:rPr>
          <w:rFonts w:ascii="PT Astra Serif" w:hAnsi="PT Astra Serif"/>
          <w:sz w:val="28"/>
          <w:szCs w:val="28"/>
        </w:rPr>
      </w:pPr>
      <w:r w:rsidRPr="00304F77">
        <w:rPr>
          <w:rFonts w:ascii="PT Astra Serif" w:hAnsi="PT Astra Serif"/>
          <w:sz w:val="28"/>
          <w:szCs w:val="28"/>
        </w:rPr>
        <w:t>Я</w:t>
      </w:r>
    </w:p>
    <w:p w:rsidR="00304F77" w:rsidRPr="00304F77" w:rsidRDefault="00304F77" w:rsidP="00304F77">
      <w:pPr>
        <w:pStyle w:val="afc"/>
        <w:jc w:val="center"/>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ФИО (отчество при наличии) _________________________________________</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Контактная информация_____________________________________________</w:t>
      </w:r>
    </w:p>
    <w:p w:rsidR="00304F77" w:rsidRPr="00304F77" w:rsidRDefault="00304F77" w:rsidP="00304F77">
      <w:pPr>
        <w:pStyle w:val="afc"/>
        <w:jc w:val="center"/>
        <w:rPr>
          <w:rFonts w:ascii="PT Astra Serif" w:hAnsi="PT Astra Serif"/>
          <w:sz w:val="20"/>
          <w:szCs w:val="20"/>
        </w:rPr>
      </w:pPr>
      <w:r w:rsidRPr="00304F77">
        <w:rPr>
          <w:rFonts w:ascii="PT Astra Serif" w:hAnsi="PT Astra Serif"/>
          <w:sz w:val="20"/>
          <w:szCs w:val="20"/>
        </w:rPr>
        <w:t>(номер телефона, адрес электронной почты или почтовый адрес)</w:t>
      </w:r>
    </w:p>
    <w:p w:rsidR="00304F77" w:rsidRPr="00304F77" w:rsidRDefault="00304F77" w:rsidP="00304F77">
      <w:pPr>
        <w:jc w:val="both"/>
        <w:rPr>
          <w:rFonts w:ascii="PT Astra Serif" w:hAnsi="PT Astra Serif"/>
          <w:sz w:val="28"/>
          <w:szCs w:val="28"/>
        </w:rPr>
      </w:pPr>
      <w:r w:rsidRPr="00304F77">
        <w:rPr>
          <w:rFonts w:ascii="PT Astra Serif" w:hAnsi="PT Astra Serif"/>
          <w:sz w:val="28"/>
          <w:szCs w:val="28"/>
        </w:rPr>
        <w:t xml:space="preserve">даю согласие на обработку предоставленных персональных данных оператору – организации: Администрации муниципального образования </w:t>
      </w:r>
      <w:r>
        <w:rPr>
          <w:rFonts w:ascii="PT Astra Serif" w:hAnsi="PT Astra Serif"/>
          <w:sz w:val="28"/>
          <w:szCs w:val="28"/>
        </w:rPr>
        <w:t>Южно</w:t>
      </w:r>
      <w:r w:rsidRPr="00304F77">
        <w:rPr>
          <w:rFonts w:ascii="PT Astra Serif" w:hAnsi="PT Astra Serif"/>
          <w:sz w:val="28"/>
          <w:szCs w:val="28"/>
        </w:rPr>
        <w:t xml:space="preserve">-Одоевское Одоевского района, адрес: </w:t>
      </w:r>
      <w:r w:rsidR="000E16E7">
        <w:rPr>
          <w:rFonts w:ascii="PT Astra Serif" w:hAnsi="PT Astra Serif"/>
          <w:sz w:val="28"/>
          <w:szCs w:val="28"/>
        </w:rPr>
        <w:t>Стрелецкая пл.</w:t>
      </w:r>
      <w:r w:rsidRPr="00304F77">
        <w:rPr>
          <w:rFonts w:ascii="PT Astra Serif" w:hAnsi="PT Astra Serif"/>
          <w:sz w:val="28"/>
          <w:szCs w:val="28"/>
        </w:rPr>
        <w:t xml:space="preserve">, д. </w:t>
      </w:r>
      <w:r w:rsidR="000E16E7">
        <w:rPr>
          <w:rFonts w:ascii="PT Astra Serif" w:hAnsi="PT Astra Serif"/>
          <w:sz w:val="28"/>
          <w:szCs w:val="28"/>
        </w:rPr>
        <w:t xml:space="preserve">97, </w:t>
      </w:r>
      <w:r w:rsidR="000E16E7">
        <w:rPr>
          <w:rFonts w:ascii="PT Astra Serif" w:hAnsi="PT Astra Serif"/>
          <w:sz w:val="28"/>
          <w:szCs w:val="28"/>
        </w:rPr>
        <w:br/>
        <w:t>п. Стрелецкий</w:t>
      </w:r>
      <w:r w:rsidRPr="00304F77">
        <w:rPr>
          <w:rFonts w:ascii="PT Astra Serif" w:hAnsi="PT Astra Serif"/>
          <w:sz w:val="28"/>
          <w:szCs w:val="28"/>
        </w:rPr>
        <w:t>, Одоевский район, Тульская область, 30145</w:t>
      </w:r>
      <w:r w:rsidR="000E16E7">
        <w:rPr>
          <w:rFonts w:ascii="PT Astra Serif" w:hAnsi="PT Astra Serif"/>
          <w:sz w:val="28"/>
          <w:szCs w:val="28"/>
        </w:rPr>
        <w:t>1</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Сведения об информационных ресурсах оператора, посредством которого будут осуществляться предоставление доступа неограниченному кругу лиц или иные действия с персональными данными субъекта персональных данных: отсутствуют.</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Цель обработки персональных данных – предоставление муниципальной услуги.</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Критерии и перечень персональных данных, на обработку которых предоставляю согласие:</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 персональные данные (фамилия, имя, отчество (при наличии), год, месяц, дата рождения, место рождения, адрес, иное ___________________________);</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 специальные категории персональных данных (национальная принадлежность).</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Критерии и перечень персональных данных, для обработки которых устанавливаю условия и запреты, а также перечень устанавливаемых условий и запретов (заполняется при желании субъекта персональных данных): __________________________________________________________________.</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при желании субъекта персональных данных): __________________________________________________________________.</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Срок действия согласия:</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 до окончания оказания муниципальной услуги;</w:t>
      </w: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 xml:space="preserve">- в случае письменного отзыва согласия на обработку персональных данных. </w:t>
      </w: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p>
    <w:p w:rsidR="00304F77" w:rsidRPr="00304F77" w:rsidRDefault="00304F77" w:rsidP="00304F77">
      <w:pPr>
        <w:pStyle w:val="afc"/>
        <w:jc w:val="both"/>
        <w:rPr>
          <w:rFonts w:ascii="PT Astra Serif" w:hAnsi="PT Astra Serif"/>
          <w:sz w:val="28"/>
          <w:szCs w:val="28"/>
        </w:rPr>
      </w:pPr>
      <w:r w:rsidRPr="00304F77">
        <w:rPr>
          <w:rFonts w:ascii="PT Astra Serif" w:hAnsi="PT Astra Serif"/>
          <w:sz w:val="28"/>
          <w:szCs w:val="28"/>
        </w:rPr>
        <w:t>_________________________ _________________________ _______________»</w:t>
      </w:r>
    </w:p>
    <w:p w:rsidR="00304F77" w:rsidRPr="00304F77" w:rsidRDefault="00304F77" w:rsidP="00304F77">
      <w:pPr>
        <w:pStyle w:val="afc"/>
        <w:ind w:left="708" w:firstLine="708"/>
        <w:jc w:val="both"/>
        <w:rPr>
          <w:rFonts w:ascii="PT Astra Serif" w:hAnsi="PT Astra Serif"/>
          <w:szCs w:val="28"/>
        </w:rPr>
      </w:pPr>
      <w:r w:rsidRPr="00304F77">
        <w:rPr>
          <w:rFonts w:ascii="PT Astra Serif" w:hAnsi="PT Astra Serif"/>
          <w:szCs w:val="28"/>
        </w:rPr>
        <w:t>ФИО</w:t>
      </w:r>
      <w:r w:rsidRPr="00304F77">
        <w:rPr>
          <w:rFonts w:ascii="PT Astra Serif" w:hAnsi="PT Astra Serif"/>
          <w:szCs w:val="28"/>
        </w:rPr>
        <w:tab/>
      </w:r>
      <w:r w:rsidRPr="00304F77">
        <w:rPr>
          <w:rFonts w:ascii="PT Astra Serif" w:hAnsi="PT Astra Serif"/>
          <w:szCs w:val="28"/>
        </w:rPr>
        <w:tab/>
      </w:r>
      <w:r w:rsidRPr="00304F77">
        <w:rPr>
          <w:rFonts w:ascii="PT Astra Serif" w:hAnsi="PT Astra Serif"/>
          <w:szCs w:val="28"/>
        </w:rPr>
        <w:tab/>
      </w:r>
      <w:r w:rsidRPr="00304F77">
        <w:rPr>
          <w:rFonts w:ascii="PT Astra Serif" w:hAnsi="PT Astra Serif"/>
          <w:szCs w:val="28"/>
        </w:rPr>
        <w:tab/>
        <w:t xml:space="preserve">Подпись </w:t>
      </w:r>
      <w:r w:rsidRPr="00304F77">
        <w:rPr>
          <w:rFonts w:ascii="PT Astra Serif" w:hAnsi="PT Astra Serif"/>
          <w:szCs w:val="28"/>
        </w:rPr>
        <w:tab/>
      </w:r>
      <w:r w:rsidRPr="00304F77">
        <w:rPr>
          <w:rFonts w:ascii="PT Astra Serif" w:hAnsi="PT Astra Serif"/>
          <w:szCs w:val="28"/>
        </w:rPr>
        <w:tab/>
      </w:r>
      <w:r w:rsidRPr="00304F77">
        <w:rPr>
          <w:rFonts w:ascii="PT Astra Serif" w:hAnsi="PT Astra Serif"/>
          <w:szCs w:val="28"/>
        </w:rPr>
        <w:tab/>
      </w:r>
      <w:r w:rsidRPr="00304F77">
        <w:rPr>
          <w:rFonts w:ascii="PT Astra Serif" w:hAnsi="PT Astra Serif"/>
          <w:szCs w:val="28"/>
        </w:rPr>
        <w:tab/>
        <w:t xml:space="preserve">Дата </w:t>
      </w:r>
    </w:p>
    <w:p w:rsidR="00304F77" w:rsidRDefault="00304F77" w:rsidP="00A73F8E">
      <w:pPr>
        <w:rPr>
          <w:rFonts w:ascii="PT Astra Serif" w:hAnsi="PT Astra Serif" w:cs="PT Astra Serif"/>
          <w:sz w:val="28"/>
          <w:szCs w:val="28"/>
        </w:rPr>
      </w:pPr>
    </w:p>
    <w:sectPr w:rsidR="00304F77" w:rsidSect="00026EF3">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38" w:rsidRDefault="00496D38">
      <w:r>
        <w:separator/>
      </w:r>
    </w:p>
  </w:endnote>
  <w:endnote w:type="continuationSeparator" w:id="0">
    <w:p w:rsidR="00496D38" w:rsidRDefault="0049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38" w:rsidRDefault="00496D38">
      <w:r>
        <w:separator/>
      </w:r>
    </w:p>
  </w:footnote>
  <w:footnote w:type="continuationSeparator" w:id="0">
    <w:p w:rsidR="00496D38" w:rsidRDefault="0049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444370D"/>
    <w:multiLevelType w:val="hybridMultilevel"/>
    <w:tmpl w:val="A7B2E0FE"/>
    <w:lvl w:ilvl="0" w:tplc="3648F27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9C3E10"/>
    <w:multiLevelType w:val="hybridMultilevel"/>
    <w:tmpl w:val="C25A7FEE"/>
    <w:lvl w:ilvl="0" w:tplc="F454014A">
      <w:start w:val="1"/>
      <w:numFmt w:val="decimal"/>
      <w:lvlText w:val="%1."/>
      <w:lvlJc w:val="left"/>
      <w:pPr>
        <w:ind w:left="1002" w:hanging="435"/>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625D1B"/>
    <w:multiLevelType w:val="multilevel"/>
    <w:tmpl w:val="538444E0"/>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5">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66C159C4"/>
    <w:multiLevelType w:val="multilevel"/>
    <w:tmpl w:val="FA9A847C"/>
    <w:lvl w:ilvl="0">
      <w:start w:val="1"/>
      <w:numFmt w:val="bullet"/>
      <w:pStyle w:val="11"/>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8">
    <w:nsid w:val="735C583B"/>
    <w:multiLevelType w:val="multilevel"/>
    <w:tmpl w:val="385A6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CE7CCE"/>
    <w:multiLevelType w:val="multilevel"/>
    <w:tmpl w:val="7B981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7F4D7C29"/>
    <w:multiLevelType w:val="multilevel"/>
    <w:tmpl w:val="1D14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10"/>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1"/>
    <w:rsid w:val="00010179"/>
    <w:rsid w:val="00026EF3"/>
    <w:rsid w:val="0004561B"/>
    <w:rsid w:val="000500F8"/>
    <w:rsid w:val="00063BAC"/>
    <w:rsid w:val="00075AC6"/>
    <w:rsid w:val="00080F61"/>
    <w:rsid w:val="00097D31"/>
    <w:rsid w:val="000B3AEF"/>
    <w:rsid w:val="000E16E7"/>
    <w:rsid w:val="000E6231"/>
    <w:rsid w:val="000F03B2"/>
    <w:rsid w:val="00115CE3"/>
    <w:rsid w:val="0011670F"/>
    <w:rsid w:val="00140632"/>
    <w:rsid w:val="0016136D"/>
    <w:rsid w:val="001A5FBD"/>
    <w:rsid w:val="001C32A8"/>
    <w:rsid w:val="001C7CE2"/>
    <w:rsid w:val="001E53E5"/>
    <w:rsid w:val="002001E2"/>
    <w:rsid w:val="002013D6"/>
    <w:rsid w:val="00207DD1"/>
    <w:rsid w:val="0021412F"/>
    <w:rsid w:val="002147F8"/>
    <w:rsid w:val="00236560"/>
    <w:rsid w:val="00256E32"/>
    <w:rsid w:val="00260B37"/>
    <w:rsid w:val="0028175D"/>
    <w:rsid w:val="0029794D"/>
    <w:rsid w:val="002A23B1"/>
    <w:rsid w:val="002B4FD2"/>
    <w:rsid w:val="002E54BE"/>
    <w:rsid w:val="00304F77"/>
    <w:rsid w:val="00317E16"/>
    <w:rsid w:val="00322635"/>
    <w:rsid w:val="00325541"/>
    <w:rsid w:val="00335F7F"/>
    <w:rsid w:val="00386E73"/>
    <w:rsid w:val="003A2384"/>
    <w:rsid w:val="003D216B"/>
    <w:rsid w:val="00451D9B"/>
    <w:rsid w:val="00474A99"/>
    <w:rsid w:val="0048387B"/>
    <w:rsid w:val="004964FF"/>
    <w:rsid w:val="00496D38"/>
    <w:rsid w:val="004A28F9"/>
    <w:rsid w:val="004C74A2"/>
    <w:rsid w:val="005059FD"/>
    <w:rsid w:val="005230A7"/>
    <w:rsid w:val="005B2800"/>
    <w:rsid w:val="005B3753"/>
    <w:rsid w:val="005C6B9A"/>
    <w:rsid w:val="005D43BB"/>
    <w:rsid w:val="005E365C"/>
    <w:rsid w:val="005F6D36"/>
    <w:rsid w:val="005F7562"/>
    <w:rsid w:val="005F7DEF"/>
    <w:rsid w:val="00605865"/>
    <w:rsid w:val="00611B9E"/>
    <w:rsid w:val="00631C5C"/>
    <w:rsid w:val="006F2075"/>
    <w:rsid w:val="007112E3"/>
    <w:rsid w:val="007143EE"/>
    <w:rsid w:val="00724E8F"/>
    <w:rsid w:val="00735804"/>
    <w:rsid w:val="00750ABC"/>
    <w:rsid w:val="00751008"/>
    <w:rsid w:val="00796661"/>
    <w:rsid w:val="007B32BE"/>
    <w:rsid w:val="007B4829"/>
    <w:rsid w:val="007F12CE"/>
    <w:rsid w:val="007F4F01"/>
    <w:rsid w:val="00810B00"/>
    <w:rsid w:val="00886A38"/>
    <w:rsid w:val="00887771"/>
    <w:rsid w:val="008B39A2"/>
    <w:rsid w:val="008F2E0C"/>
    <w:rsid w:val="009110D2"/>
    <w:rsid w:val="009132D4"/>
    <w:rsid w:val="00960A66"/>
    <w:rsid w:val="009762F1"/>
    <w:rsid w:val="009800E7"/>
    <w:rsid w:val="009A0575"/>
    <w:rsid w:val="009A4293"/>
    <w:rsid w:val="009A7968"/>
    <w:rsid w:val="00A24EB9"/>
    <w:rsid w:val="00A333F8"/>
    <w:rsid w:val="00A73F8E"/>
    <w:rsid w:val="00A969E7"/>
    <w:rsid w:val="00B0593F"/>
    <w:rsid w:val="00B35026"/>
    <w:rsid w:val="00B43E11"/>
    <w:rsid w:val="00B71AC2"/>
    <w:rsid w:val="00B96DDD"/>
    <w:rsid w:val="00BD2261"/>
    <w:rsid w:val="00C61739"/>
    <w:rsid w:val="00CB2E79"/>
    <w:rsid w:val="00CC0121"/>
    <w:rsid w:val="00CC4111"/>
    <w:rsid w:val="00CF25B5"/>
    <w:rsid w:val="00CF3559"/>
    <w:rsid w:val="00D11851"/>
    <w:rsid w:val="00D11B66"/>
    <w:rsid w:val="00DB093F"/>
    <w:rsid w:val="00DB468B"/>
    <w:rsid w:val="00DB7578"/>
    <w:rsid w:val="00E11B07"/>
    <w:rsid w:val="00E24A39"/>
    <w:rsid w:val="00E41E47"/>
    <w:rsid w:val="00E72F2C"/>
    <w:rsid w:val="00F36AAA"/>
    <w:rsid w:val="00F54C8F"/>
    <w:rsid w:val="00F63BDF"/>
    <w:rsid w:val="00F737E5"/>
    <w:rsid w:val="00FB6A4E"/>
    <w:rsid w:val="00FB790C"/>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uiPriority w:val="99"/>
    <w:qFormat/>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16"/>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qFormat/>
    <w:pPr>
      <w:suppressLineNumbers/>
      <w:tabs>
        <w:tab w:val="center" w:pos="4819"/>
        <w:tab w:val="right" w:pos="9638"/>
      </w:tabs>
    </w:pPr>
  </w:style>
  <w:style w:type="paragraph" w:styleId="af0">
    <w:name w:val="header"/>
    <w:basedOn w:val="a"/>
    <w:link w:val="af1"/>
    <w:uiPriority w:val="99"/>
  </w:style>
  <w:style w:type="paragraph" w:styleId="af2">
    <w:name w:val="footer"/>
    <w:basedOn w:val="a"/>
    <w:link w:val="af3"/>
    <w:uiPriority w:val="99"/>
  </w:style>
  <w:style w:type="paragraph" w:styleId="af4">
    <w:name w:val="Balloon Text"/>
    <w:basedOn w:val="a"/>
    <w:qFormat/>
    <w:rPr>
      <w:rFonts w:ascii="Tahoma" w:hAnsi="Tahoma" w:cs="Tahoma"/>
      <w:sz w:val="16"/>
      <w:szCs w:val="16"/>
    </w:rPr>
  </w:style>
  <w:style w:type="paragraph" w:customStyle="1" w:styleId="17">
    <w:name w:val="Текст примечания1"/>
    <w:basedOn w:val="a"/>
    <w:rPr>
      <w:sz w:val="20"/>
      <w:szCs w:val="20"/>
    </w:rPr>
  </w:style>
  <w:style w:type="paragraph" w:styleId="af5">
    <w:name w:val="annotation subject"/>
    <w:basedOn w:val="17"/>
    <w:next w:val="17"/>
    <w:rPr>
      <w:b/>
      <w:bCs/>
    </w:rPr>
  </w:style>
  <w:style w:type="paragraph" w:styleId="af6">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7">
    <w:name w:val="List Paragraph"/>
    <w:basedOn w:val="a"/>
    <w:uiPriority w:val="34"/>
    <w:qFormat/>
    <w:pPr>
      <w:ind w:left="720"/>
      <w:contextualSpacing/>
    </w:pPr>
  </w:style>
  <w:style w:type="paragraph" w:customStyle="1" w:styleId="af8">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qFormat/>
  </w:style>
  <w:style w:type="paragraph" w:styleId="afc">
    <w:name w:val="No Spacing"/>
    <w:uiPriority w:val="1"/>
    <w:qFormat/>
    <w:rsid w:val="005B2800"/>
    <w:rPr>
      <w:sz w:val="24"/>
      <w:szCs w:val="24"/>
    </w:rPr>
  </w:style>
  <w:style w:type="table" w:styleId="afd">
    <w:name w:val="Table Grid"/>
    <w:basedOn w:val="a1"/>
    <w:uiPriority w:val="3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qFormat/>
    <w:rsid w:val="00010179"/>
    <w:rPr>
      <w:sz w:val="24"/>
      <w:szCs w:val="24"/>
      <w:lang w:eastAsia="zh-CN"/>
    </w:rPr>
  </w:style>
  <w:style w:type="paragraph" w:styleId="afe">
    <w:name w:val="Normal (Web)"/>
    <w:basedOn w:val="a"/>
    <w:uiPriority w:val="99"/>
    <w:qFormat/>
    <w:rsid w:val="00C61739"/>
    <w:pPr>
      <w:suppressAutoHyphens w:val="0"/>
      <w:spacing w:before="100" w:beforeAutospacing="1" w:after="100" w:afterAutospacing="1"/>
    </w:pPr>
    <w:rPr>
      <w:lang w:eastAsia="ru-RU"/>
    </w:rPr>
  </w:style>
  <w:style w:type="character" w:styleId="aff">
    <w:name w:val="Strong"/>
    <w:uiPriority w:val="22"/>
    <w:qFormat/>
    <w:rsid w:val="00C61739"/>
    <w:rPr>
      <w:b/>
      <w:bCs/>
    </w:rPr>
  </w:style>
  <w:style w:type="paragraph" w:customStyle="1" w:styleId="ConsPlusNormal">
    <w:name w:val="ConsPlusNormal"/>
    <w:qFormat/>
    <w:rsid w:val="00317E16"/>
    <w:pPr>
      <w:suppressAutoHyphens/>
      <w:ind w:firstLine="720"/>
    </w:pPr>
    <w:rPr>
      <w:rFonts w:ascii="Arial" w:hAnsi="Arial" w:cs="Arial"/>
    </w:rPr>
  </w:style>
  <w:style w:type="paragraph" w:customStyle="1" w:styleId="-N">
    <w:name w:val="Список-N"/>
    <w:basedOn w:val="af7"/>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a">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 w:type="character" w:customStyle="1" w:styleId="23">
    <w:name w:val="Основной текст (2)_"/>
    <w:basedOn w:val="a0"/>
    <w:link w:val="24"/>
    <w:rsid w:val="00304F77"/>
    <w:rPr>
      <w:sz w:val="28"/>
      <w:szCs w:val="28"/>
      <w:shd w:val="clear" w:color="auto" w:fill="FFFFFF"/>
    </w:rPr>
  </w:style>
  <w:style w:type="character" w:customStyle="1" w:styleId="25">
    <w:name w:val="Заголовок №2_"/>
    <w:basedOn w:val="a0"/>
    <w:link w:val="26"/>
    <w:rsid w:val="00304F77"/>
    <w:rPr>
      <w:b/>
      <w:bCs/>
      <w:sz w:val="28"/>
      <w:szCs w:val="28"/>
      <w:shd w:val="clear" w:color="auto" w:fill="FFFFFF"/>
    </w:rPr>
  </w:style>
  <w:style w:type="character" w:customStyle="1" w:styleId="40">
    <w:name w:val="Основной текст (4)_"/>
    <w:basedOn w:val="a0"/>
    <w:link w:val="41"/>
    <w:rsid w:val="00304F77"/>
    <w:rPr>
      <w:sz w:val="28"/>
      <w:szCs w:val="28"/>
      <w:shd w:val="clear" w:color="auto" w:fill="FFFFFF"/>
    </w:rPr>
  </w:style>
  <w:style w:type="paragraph" w:customStyle="1" w:styleId="24">
    <w:name w:val="Основной текст (2)"/>
    <w:basedOn w:val="a"/>
    <w:link w:val="23"/>
    <w:rsid w:val="00304F77"/>
    <w:pPr>
      <w:widowControl w:val="0"/>
      <w:shd w:val="clear" w:color="auto" w:fill="FFFFFF"/>
      <w:suppressAutoHyphens w:val="0"/>
      <w:spacing w:before="660" w:line="322" w:lineRule="exact"/>
      <w:jc w:val="center"/>
    </w:pPr>
    <w:rPr>
      <w:sz w:val="28"/>
      <w:szCs w:val="28"/>
      <w:lang w:eastAsia="ru-RU"/>
    </w:rPr>
  </w:style>
  <w:style w:type="paragraph" w:customStyle="1" w:styleId="26">
    <w:name w:val="Заголовок №2"/>
    <w:basedOn w:val="a"/>
    <w:link w:val="25"/>
    <w:rsid w:val="00304F77"/>
    <w:pPr>
      <w:widowControl w:val="0"/>
      <w:shd w:val="clear" w:color="auto" w:fill="FFFFFF"/>
      <w:suppressAutoHyphens w:val="0"/>
      <w:spacing w:before="300" w:after="420" w:line="0" w:lineRule="atLeast"/>
      <w:jc w:val="both"/>
      <w:outlineLvl w:val="1"/>
    </w:pPr>
    <w:rPr>
      <w:b/>
      <w:bCs/>
      <w:sz w:val="28"/>
      <w:szCs w:val="28"/>
      <w:lang w:eastAsia="ru-RU"/>
    </w:rPr>
  </w:style>
  <w:style w:type="paragraph" w:customStyle="1" w:styleId="41">
    <w:name w:val="Основной текст (4)"/>
    <w:basedOn w:val="a"/>
    <w:link w:val="40"/>
    <w:rsid w:val="00304F77"/>
    <w:pPr>
      <w:widowControl w:val="0"/>
      <w:shd w:val="clear" w:color="auto" w:fill="FFFFFF"/>
      <w:suppressAutoHyphens w:val="0"/>
      <w:spacing w:line="317" w:lineRule="exact"/>
      <w:jc w:val="both"/>
    </w:pPr>
    <w:rPr>
      <w:sz w:val="28"/>
      <w:szCs w:val="28"/>
      <w:lang w:eastAsia="ru-RU"/>
    </w:rPr>
  </w:style>
  <w:style w:type="character" w:customStyle="1" w:styleId="FontStyle11">
    <w:name w:val="Font Style11"/>
    <w:qFormat/>
    <w:rsid w:val="00304F77"/>
    <w:rPr>
      <w:rFonts w:ascii="Times New Roman" w:hAnsi="Times New Roman" w:cs="Times New Roman"/>
      <w:sz w:val="26"/>
      <w:szCs w:val="26"/>
    </w:rPr>
  </w:style>
  <w:style w:type="character" w:customStyle="1" w:styleId="af3">
    <w:name w:val="Нижний колонтитул Знак"/>
    <w:basedOn w:val="a0"/>
    <w:link w:val="af2"/>
    <w:uiPriority w:val="99"/>
    <w:qFormat/>
    <w:rsid w:val="00304F77"/>
    <w:rPr>
      <w:sz w:val="24"/>
      <w:szCs w:val="24"/>
      <w:lang w:eastAsia="zh-CN"/>
    </w:rPr>
  </w:style>
  <w:style w:type="table" w:customStyle="1" w:styleId="1b">
    <w:name w:val="Сетка таблицы1"/>
    <w:basedOn w:val="a1"/>
    <w:next w:val="afd"/>
    <w:uiPriority w:val="59"/>
    <w:rsid w:val="00304F7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d"/>
    <w:uiPriority w:val="39"/>
    <w:rsid w:val="00304F77"/>
    <w:pPr>
      <w:suppressAutoHyphens/>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Заголовок 1 Знак"/>
    <w:basedOn w:val="a0"/>
    <w:qFormat/>
    <w:rsid w:val="00304F77"/>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qFormat/>
    <w:rsid w:val="00304F77"/>
    <w:rPr>
      <w:sz w:val="28"/>
      <w:szCs w:val="24"/>
      <w:lang w:eastAsia="zh-CN"/>
    </w:rPr>
  </w:style>
  <w:style w:type="numbering" w:customStyle="1" w:styleId="1d">
    <w:name w:val="Нет списка1"/>
    <w:next w:val="a2"/>
    <w:uiPriority w:val="99"/>
    <w:semiHidden/>
    <w:unhideWhenUsed/>
    <w:rsid w:val="00304F77"/>
  </w:style>
  <w:style w:type="character" w:customStyle="1" w:styleId="FontStyle14">
    <w:name w:val="Font Style14"/>
    <w:qFormat/>
    <w:rsid w:val="00304F77"/>
    <w:rPr>
      <w:rFonts w:ascii="Times New Roman" w:hAnsi="Times New Roman" w:cs="Times New Roman"/>
      <w:b/>
      <w:bCs/>
      <w:sz w:val="26"/>
      <w:szCs w:val="26"/>
    </w:rPr>
  </w:style>
  <w:style w:type="character" w:customStyle="1" w:styleId="FontStyle13">
    <w:name w:val="Font Style13"/>
    <w:qFormat/>
    <w:rsid w:val="00304F77"/>
    <w:rPr>
      <w:rFonts w:ascii="Times New Roman" w:hAnsi="Times New Roman" w:cs="Times New Roman"/>
      <w:sz w:val="26"/>
      <w:szCs w:val="26"/>
    </w:rPr>
  </w:style>
  <w:style w:type="character" w:customStyle="1" w:styleId="aff0">
    <w:name w:val="Без интервала Знак"/>
    <w:qFormat/>
    <w:locked/>
    <w:rsid w:val="00304F77"/>
    <w:rPr>
      <w:rFonts w:ascii="Calibri" w:hAnsi="Calibri"/>
      <w:sz w:val="22"/>
      <w:szCs w:val="22"/>
      <w:lang w:val="en-US" w:eastAsia="en-US" w:bidi="en-US"/>
    </w:rPr>
  </w:style>
  <w:style w:type="character" w:customStyle="1" w:styleId="28">
    <w:name w:val="Основной текст 2 Знак"/>
    <w:basedOn w:val="a0"/>
    <w:qFormat/>
    <w:rsid w:val="00304F77"/>
    <w:rPr>
      <w:sz w:val="28"/>
      <w:szCs w:val="24"/>
    </w:rPr>
  </w:style>
  <w:style w:type="character" w:customStyle="1" w:styleId="aff1">
    <w:name w:val="Заголовок Знак"/>
    <w:basedOn w:val="a0"/>
    <w:qFormat/>
    <w:rsid w:val="00304F77"/>
    <w:rPr>
      <w:b/>
      <w:bCs/>
      <w:sz w:val="28"/>
      <w:szCs w:val="24"/>
    </w:rPr>
  </w:style>
  <w:style w:type="character" w:customStyle="1" w:styleId="33">
    <w:name w:val="Основной текст 3 Знак"/>
    <w:basedOn w:val="a0"/>
    <w:qFormat/>
    <w:rsid w:val="00304F77"/>
    <w:rPr>
      <w:sz w:val="16"/>
      <w:szCs w:val="16"/>
    </w:rPr>
  </w:style>
  <w:style w:type="character" w:customStyle="1" w:styleId="-">
    <w:name w:val="Интернет-ссылка"/>
    <w:uiPriority w:val="99"/>
    <w:rsid w:val="00304F77"/>
    <w:rPr>
      <w:color w:val="0000FF"/>
      <w:u w:val="single"/>
    </w:rPr>
  </w:style>
  <w:style w:type="character" w:customStyle="1" w:styleId="aff2">
    <w:name w:val="основной текст документа Знак"/>
    <w:qFormat/>
    <w:rsid w:val="00304F77"/>
    <w:rPr>
      <w:sz w:val="24"/>
      <w:lang w:eastAsia="en-US"/>
    </w:rPr>
  </w:style>
  <w:style w:type="character" w:customStyle="1" w:styleId="aff3">
    <w:name w:val="Основной текст с отступом Знак"/>
    <w:qFormat/>
    <w:rsid w:val="00304F77"/>
    <w:rPr>
      <w:sz w:val="28"/>
      <w:szCs w:val="24"/>
    </w:rPr>
  </w:style>
  <w:style w:type="character" w:customStyle="1" w:styleId="apple-converted-space">
    <w:name w:val="apple-converted-space"/>
    <w:basedOn w:val="a0"/>
    <w:qFormat/>
    <w:rsid w:val="00304F77"/>
  </w:style>
  <w:style w:type="character" w:customStyle="1" w:styleId="aff4">
    <w:name w:val="Посещённая гиперссылка"/>
    <w:basedOn w:val="a0"/>
    <w:rsid w:val="00304F77"/>
    <w:rPr>
      <w:color w:val="800080"/>
      <w:u w:val="single"/>
    </w:rPr>
  </w:style>
  <w:style w:type="paragraph" w:styleId="aff5">
    <w:name w:val="Title"/>
    <w:basedOn w:val="a"/>
    <w:next w:val="aa"/>
    <w:link w:val="aff6"/>
    <w:qFormat/>
    <w:rsid w:val="00304F77"/>
    <w:pPr>
      <w:jc w:val="center"/>
    </w:pPr>
    <w:rPr>
      <w:b/>
      <w:bCs/>
      <w:sz w:val="28"/>
      <w:lang w:eastAsia="ru-RU"/>
    </w:rPr>
  </w:style>
  <w:style w:type="character" w:customStyle="1" w:styleId="aff6">
    <w:name w:val="Название Знак"/>
    <w:basedOn w:val="a0"/>
    <w:link w:val="aff5"/>
    <w:rsid w:val="00304F77"/>
    <w:rPr>
      <w:b/>
      <w:bCs/>
      <w:sz w:val="28"/>
      <w:szCs w:val="24"/>
    </w:rPr>
  </w:style>
  <w:style w:type="character" w:customStyle="1" w:styleId="ab">
    <w:name w:val="Основной текст Знак"/>
    <w:basedOn w:val="a0"/>
    <w:link w:val="aa"/>
    <w:rsid w:val="00304F77"/>
    <w:rPr>
      <w:sz w:val="28"/>
      <w:szCs w:val="24"/>
      <w:lang w:eastAsia="zh-CN"/>
    </w:rPr>
  </w:style>
  <w:style w:type="paragraph" w:styleId="1e">
    <w:name w:val="index 1"/>
    <w:basedOn w:val="a"/>
    <w:next w:val="a"/>
    <w:autoRedefine/>
    <w:uiPriority w:val="99"/>
    <w:semiHidden/>
    <w:unhideWhenUsed/>
    <w:rsid w:val="00304F77"/>
    <w:pPr>
      <w:suppressAutoHyphens w:val="0"/>
      <w:ind w:left="220" w:hanging="220"/>
    </w:pPr>
    <w:rPr>
      <w:rFonts w:asciiTheme="minorHAnsi" w:eastAsiaTheme="minorHAnsi" w:hAnsiTheme="minorHAnsi" w:cstheme="minorBidi"/>
      <w:sz w:val="22"/>
      <w:szCs w:val="22"/>
      <w:lang w:eastAsia="en-US"/>
    </w:rPr>
  </w:style>
  <w:style w:type="paragraph" w:styleId="aff7">
    <w:name w:val="index heading"/>
    <w:basedOn w:val="a"/>
    <w:qFormat/>
    <w:rsid w:val="00304F77"/>
    <w:pPr>
      <w:suppressLineNumbers/>
    </w:pPr>
    <w:rPr>
      <w:rFonts w:cs="Arial"/>
      <w:sz w:val="28"/>
      <w:lang w:eastAsia="ru-RU"/>
    </w:rPr>
  </w:style>
  <w:style w:type="paragraph" w:customStyle="1" w:styleId="Style1">
    <w:name w:val="Style1"/>
    <w:basedOn w:val="a"/>
    <w:qFormat/>
    <w:rsid w:val="00304F77"/>
    <w:pPr>
      <w:widowControl w:val="0"/>
      <w:spacing w:line="320" w:lineRule="exact"/>
      <w:jc w:val="both"/>
    </w:pPr>
    <w:rPr>
      <w:lang w:eastAsia="ru-RU"/>
    </w:rPr>
  </w:style>
  <w:style w:type="paragraph" w:customStyle="1" w:styleId="Style2">
    <w:name w:val="Style2"/>
    <w:basedOn w:val="a"/>
    <w:qFormat/>
    <w:rsid w:val="00304F77"/>
    <w:pPr>
      <w:widowControl w:val="0"/>
      <w:spacing w:line="319" w:lineRule="exact"/>
      <w:ind w:firstLine="701"/>
      <w:jc w:val="both"/>
    </w:pPr>
    <w:rPr>
      <w:lang w:eastAsia="ru-RU"/>
    </w:rPr>
  </w:style>
  <w:style w:type="paragraph" w:customStyle="1" w:styleId="Style3">
    <w:name w:val="Style3"/>
    <w:basedOn w:val="a"/>
    <w:qFormat/>
    <w:rsid w:val="00304F77"/>
    <w:pPr>
      <w:widowControl w:val="0"/>
      <w:spacing w:line="312" w:lineRule="exact"/>
      <w:ind w:firstLine="538"/>
      <w:jc w:val="both"/>
    </w:pPr>
    <w:rPr>
      <w:lang w:eastAsia="ru-RU"/>
    </w:rPr>
  </w:style>
  <w:style w:type="paragraph" w:customStyle="1" w:styleId="Style4">
    <w:name w:val="Style4"/>
    <w:basedOn w:val="a"/>
    <w:qFormat/>
    <w:rsid w:val="00304F77"/>
    <w:pPr>
      <w:widowControl w:val="0"/>
    </w:pPr>
    <w:rPr>
      <w:lang w:eastAsia="ru-RU"/>
    </w:rPr>
  </w:style>
  <w:style w:type="paragraph" w:customStyle="1" w:styleId="Style5">
    <w:name w:val="Style5"/>
    <w:basedOn w:val="a"/>
    <w:qFormat/>
    <w:rsid w:val="00304F77"/>
    <w:pPr>
      <w:widowControl w:val="0"/>
      <w:spacing w:line="322" w:lineRule="exact"/>
    </w:pPr>
    <w:rPr>
      <w:lang w:eastAsia="ru-RU"/>
    </w:rPr>
  </w:style>
  <w:style w:type="paragraph" w:customStyle="1" w:styleId="Style6">
    <w:name w:val="Style6"/>
    <w:basedOn w:val="a"/>
    <w:qFormat/>
    <w:rsid w:val="00304F77"/>
    <w:pPr>
      <w:widowControl w:val="0"/>
      <w:spacing w:line="323" w:lineRule="exact"/>
      <w:ind w:firstLine="682"/>
      <w:jc w:val="both"/>
    </w:pPr>
    <w:rPr>
      <w:lang w:eastAsia="ru-RU"/>
    </w:rPr>
  </w:style>
  <w:style w:type="paragraph" w:customStyle="1" w:styleId="Style7">
    <w:name w:val="Style7"/>
    <w:basedOn w:val="a"/>
    <w:qFormat/>
    <w:rsid w:val="00304F77"/>
    <w:pPr>
      <w:widowControl w:val="0"/>
    </w:pPr>
    <w:rPr>
      <w:lang w:eastAsia="ru-RU"/>
    </w:rPr>
  </w:style>
  <w:style w:type="character" w:customStyle="1" w:styleId="16">
    <w:name w:val="Основной текст с отступом Знак1"/>
    <w:basedOn w:val="a0"/>
    <w:link w:val="ae"/>
    <w:rsid w:val="00304F77"/>
    <w:rPr>
      <w:sz w:val="32"/>
      <w:szCs w:val="24"/>
      <w:lang w:eastAsia="zh-CN"/>
    </w:rPr>
  </w:style>
  <w:style w:type="paragraph" w:customStyle="1" w:styleId="ConsPlusTitle">
    <w:name w:val="ConsPlusTitle"/>
    <w:qFormat/>
    <w:rsid w:val="00304F77"/>
    <w:pPr>
      <w:widowControl w:val="0"/>
      <w:suppressAutoHyphens/>
    </w:pPr>
    <w:rPr>
      <w:rFonts w:ascii="Calibri" w:hAnsi="Calibri" w:cs="Calibri"/>
      <w:b/>
      <w:sz w:val="22"/>
    </w:rPr>
  </w:style>
  <w:style w:type="paragraph" w:customStyle="1" w:styleId="aff8">
    <w:name w:val="Стиль"/>
    <w:qFormat/>
    <w:rsid w:val="00304F77"/>
    <w:pPr>
      <w:widowControl w:val="0"/>
      <w:suppressAutoHyphens/>
    </w:pPr>
    <w:rPr>
      <w:sz w:val="24"/>
      <w:szCs w:val="24"/>
    </w:rPr>
  </w:style>
  <w:style w:type="paragraph" w:customStyle="1" w:styleId="aff9">
    <w:name w:val="Знак"/>
    <w:basedOn w:val="a"/>
    <w:qFormat/>
    <w:rsid w:val="00304F77"/>
    <w:pPr>
      <w:spacing w:beforeAutospacing="1" w:afterAutospacing="1"/>
    </w:pPr>
    <w:rPr>
      <w:rFonts w:ascii="Tahoma" w:hAnsi="Tahoma"/>
      <w:sz w:val="20"/>
      <w:szCs w:val="20"/>
      <w:lang w:val="en-US" w:eastAsia="en-US"/>
    </w:rPr>
  </w:style>
  <w:style w:type="paragraph" w:styleId="29">
    <w:name w:val="Body Text 2"/>
    <w:basedOn w:val="a"/>
    <w:link w:val="212"/>
    <w:qFormat/>
    <w:rsid w:val="00304F77"/>
    <w:pPr>
      <w:spacing w:after="120" w:line="480" w:lineRule="auto"/>
    </w:pPr>
    <w:rPr>
      <w:sz w:val="28"/>
      <w:lang w:eastAsia="ru-RU"/>
    </w:rPr>
  </w:style>
  <w:style w:type="character" w:customStyle="1" w:styleId="212">
    <w:name w:val="Основной текст 2 Знак1"/>
    <w:basedOn w:val="a0"/>
    <w:link w:val="29"/>
    <w:rsid w:val="00304F77"/>
    <w:rPr>
      <w:sz w:val="28"/>
      <w:szCs w:val="24"/>
    </w:rPr>
  </w:style>
  <w:style w:type="paragraph" w:styleId="34">
    <w:name w:val="Body Text 3"/>
    <w:basedOn w:val="a"/>
    <w:link w:val="310"/>
    <w:qFormat/>
    <w:rsid w:val="00304F77"/>
    <w:pPr>
      <w:spacing w:after="120"/>
    </w:pPr>
    <w:rPr>
      <w:sz w:val="16"/>
      <w:szCs w:val="16"/>
      <w:lang w:eastAsia="ru-RU"/>
    </w:rPr>
  </w:style>
  <w:style w:type="character" w:customStyle="1" w:styleId="310">
    <w:name w:val="Основной текст 3 Знак1"/>
    <w:basedOn w:val="a0"/>
    <w:link w:val="34"/>
    <w:rsid w:val="00304F77"/>
    <w:rPr>
      <w:sz w:val="16"/>
      <w:szCs w:val="16"/>
    </w:rPr>
  </w:style>
  <w:style w:type="paragraph" w:customStyle="1" w:styleId="11">
    <w:name w:val="Заголовок 1 Знак1"/>
    <w:basedOn w:val="a"/>
    <w:qFormat/>
    <w:rsid w:val="00304F77"/>
    <w:pPr>
      <w:numPr>
        <w:numId w:val="10"/>
      </w:numPr>
      <w:spacing w:before="120" w:after="120"/>
      <w:jc w:val="both"/>
    </w:pPr>
    <w:rPr>
      <w:szCs w:val="20"/>
      <w:lang w:eastAsia="en-US"/>
    </w:rPr>
  </w:style>
  <w:style w:type="paragraph" w:customStyle="1" w:styleId="affa">
    <w:name w:val="основной текст документа"/>
    <w:basedOn w:val="a"/>
    <w:qFormat/>
    <w:rsid w:val="00304F77"/>
    <w:pPr>
      <w:spacing w:before="120" w:after="120"/>
      <w:jc w:val="both"/>
    </w:pPr>
    <w:rPr>
      <w:szCs w:val="20"/>
      <w:lang w:eastAsia="en-US"/>
    </w:rPr>
  </w:style>
  <w:style w:type="paragraph" w:customStyle="1" w:styleId="ConsPlusNonformat">
    <w:name w:val="ConsPlusNonformat"/>
    <w:basedOn w:val="a"/>
    <w:next w:val="ConsPlusNormal"/>
    <w:uiPriority w:val="99"/>
    <w:qFormat/>
    <w:rsid w:val="00304F77"/>
    <w:pPr>
      <w:widowControl w:val="0"/>
      <w:spacing w:line="100" w:lineRule="atLeast"/>
    </w:pPr>
    <w:rPr>
      <w:rFonts w:ascii="Courier New" w:hAnsi="Courier New" w:cs="Courier New"/>
      <w:kern w:val="2"/>
      <w:sz w:val="20"/>
      <w:szCs w:val="20"/>
      <w:lang w:eastAsia="ar-SA"/>
    </w:rPr>
  </w:style>
  <w:style w:type="paragraph" w:styleId="affb">
    <w:name w:val="Plain Text"/>
    <w:basedOn w:val="a"/>
    <w:link w:val="1f"/>
    <w:uiPriority w:val="99"/>
    <w:qFormat/>
    <w:rsid w:val="00304F77"/>
    <w:rPr>
      <w:rFonts w:ascii="Courier New" w:hAnsi="Courier New" w:cs="Courier New"/>
      <w:sz w:val="20"/>
      <w:szCs w:val="20"/>
      <w:lang w:val="en-US" w:eastAsia="ru-RU"/>
    </w:rPr>
  </w:style>
  <w:style w:type="character" w:customStyle="1" w:styleId="1f">
    <w:name w:val="Текст Знак1"/>
    <w:basedOn w:val="a0"/>
    <w:link w:val="affb"/>
    <w:uiPriority w:val="99"/>
    <w:rsid w:val="00304F77"/>
    <w:rPr>
      <w:rFonts w:ascii="Courier New" w:hAnsi="Courier New" w:cs="Courier New"/>
      <w:lang w:val="en-US"/>
    </w:rPr>
  </w:style>
  <w:style w:type="numbering" w:customStyle="1" w:styleId="1f0">
    <w:name w:val="Стиль1"/>
    <w:qFormat/>
    <w:rsid w:val="00304F77"/>
  </w:style>
  <w:style w:type="numbering" w:customStyle="1" w:styleId="42">
    <w:name w:val="Стиль4"/>
    <w:uiPriority w:val="99"/>
    <w:qFormat/>
    <w:rsid w:val="00304F77"/>
  </w:style>
  <w:style w:type="table" w:customStyle="1" w:styleId="35">
    <w:name w:val="Сетка таблицы3"/>
    <w:basedOn w:val="a1"/>
    <w:next w:val="afd"/>
    <w:uiPriority w:val="39"/>
    <w:rsid w:val="00304F7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A13A258E179B2FC33B6256AEC6B42F74240CCAB05A100FA690B641377F2BD862EA770590237BB98D585BE85911BDD565ACA90EABs0W9B" TargetMode="External"/><Relationship Id="rId18" Type="http://schemas.openxmlformats.org/officeDocument/2006/relationships/hyperlink" Target="consultantplus://offline/ref=30A13A258E179B2FC33B6256AEC6B42F74240CCAB05A100FA690B641377F2BD862EA770593217BB98D585BE85911BDD565ACA90EABs0W9B" TargetMode="External"/><Relationship Id="rId26" Type="http://schemas.openxmlformats.org/officeDocument/2006/relationships/hyperlink" Target="consultantplus://offline/ref=30A13A258E179B2FC33B6256AEC6B42F74240CCAB05A100FA690B641377F2BD862EA770491217BB98D585BE85911BDD565ACA90EABs0W9B" TargetMode="External"/><Relationship Id="rId39"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hyperlink" Target="consultantplus://offline/ref=30A13A258E179B2FC33B6256AEC6B42F74240CCAB05A100FA690B641377F2BD862EA770491217BB98D585BE85911BDD565ACA90EABs0W9B" TargetMode="External"/><Relationship Id="rId34" Type="http://schemas.openxmlformats.org/officeDocument/2006/relationships/hyperlink" Target="consultantplus://offline/ref=30A13A258E179B2FC33B6256AEC6B42F74240CCAB05A100FA690B641377F2BD862EA770491217BB98D585BE85911BDD565ACA90EABs0W9B" TargetMode="External"/><Relationship Id="rId42" Type="http://schemas.openxmlformats.org/officeDocument/2006/relationships/hyperlink" Target="consultantplus://offline/ref=30A13A258E179B2FC33B6256AEC6B42F74240CCAB05A100FA690B641377F2BD862EA770491217BB98D585BE85911BDD565ACA90EABs0W9B" TargetMode="External"/><Relationship Id="rId47" Type="http://schemas.openxmlformats.org/officeDocument/2006/relationships/hyperlink" Target="consultantplus://offline/ref=30A13A258E179B2FC33B6256AEC6B42F74240CCAB05A100FA690B641377F2BD862EA770491217BB98D585BE85911BDD565ACA90EABs0W9B" TargetMode="External"/><Relationship Id="rId7" Type="http://schemas.openxmlformats.org/officeDocument/2006/relationships/endnotes" Target="endnotes.xml"/><Relationship Id="rId12" Type="http://schemas.openxmlformats.org/officeDocument/2006/relationships/hyperlink" Target="consultantplus://offline/ref=30A13A258E179B2FC33B6256AEC6B42F74240CCAB05A100FA690B641377F2BD862EA770593217BB98D585BE85911BDD565ACA90EABs0W9B" TargetMode="External"/><Relationship Id="rId17" Type="http://schemas.openxmlformats.org/officeDocument/2006/relationships/hyperlink" Target="consultantplus://offline/ref=30A13A258E179B2FC33B6256AEC6B42F74240CCAB05A100FA690B641377F2BD862EA770595217BB98D585BE85911BDD565ACA90EABs0W9B" TargetMode="External"/><Relationship Id="rId25" Type="http://schemas.openxmlformats.org/officeDocument/2006/relationships/hyperlink" Target="consultantplus://offline/ref=30A13A258E179B2FC33B6256AEC6B42F74240CCAB05A100FA690B641377F2BD862EA770491217BB98D585BE85911BDD565ACA90EABs0W9B" TargetMode="External"/><Relationship Id="rId33" Type="http://schemas.openxmlformats.org/officeDocument/2006/relationships/hyperlink" Target="consultantplus://offline/ref=30A13A258E179B2FC33B6256AEC6B42F74240CCAB05A100FA690B641377F2BD862EA770491217BB98D585BE85911BDD565ACA90EABs0W9B" TargetMode="External"/><Relationship Id="rId38" Type="http://schemas.openxmlformats.org/officeDocument/2006/relationships/hyperlink" Target="consultantplus://offline/ref=30A13A258E179B2FC33B6256AEC6B42F74240CCAB05A100FA690B641377F2BD862EA770491217BB98D585BE85911BDD565ACA90EABs0W9B" TargetMode="External"/><Relationship Id="rId46" Type="http://schemas.openxmlformats.org/officeDocument/2006/relationships/hyperlink" Target="consultantplus://offline/ref=30A13A258E179B2FC33B6256AEC6B42F74240CCAB05A100FA690B641377F2BD862EA770491217BB98D585BE85911BDD565ACA90EABs0W9B" TargetMode="Externa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491217BB98D585BE85911BDD565ACA90EABs0W9B" TargetMode="External"/><Relationship Id="rId20" Type="http://schemas.openxmlformats.org/officeDocument/2006/relationships/hyperlink" Target="consultantplus://offline/ref=30A13A258E179B2FC33B6256AEC6B42F74240CCAB05A100FA690B641377F2BD862EA770491217BB98D585BE85911BDD565ACA90EABs0W9B" TargetMode="External"/><Relationship Id="rId29" Type="http://schemas.openxmlformats.org/officeDocument/2006/relationships/hyperlink" Target="consultantplus://offline/ref=30A13A258E179B2FC33B6256AEC6B42F74240CCAB05A100FA690B641377F2BD862EA770491217BB98D585BE85911BDD565ACA90EABs0W9B" TargetMode="External"/><Relationship Id="rId41" Type="http://schemas.openxmlformats.org/officeDocument/2006/relationships/hyperlink" Target="consultantplus://offline/ref=30A13A258E179B2FC33B6256AEC6B42F74240CCAB05A100FA690B641377F2BD862EA770491217BB98D585BE85911BDD565ACA90EABs0W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13A258E179B2FC33B6256AEC6B42F74240CCAB05A100FA690B641377F2BD862EA770595217BB98D585BE85911BDD565ACA90EABs0W9B" TargetMode="External"/><Relationship Id="rId24" Type="http://schemas.openxmlformats.org/officeDocument/2006/relationships/hyperlink" Target="consultantplus://offline/ref=30A13A258E179B2FC33B6256AEC6B42F74240CCAB05A100FA690B641377F2BD862EA770491217BB98D585BE85911BDD565ACA90EABs0W9B" TargetMode="External"/><Relationship Id="rId32" Type="http://schemas.openxmlformats.org/officeDocument/2006/relationships/hyperlink" Target="consultantplus://offline/ref=30A13A258E179B2FC33B6256AEC6B42F74240CCAB05A100FA690B641377F2BD862EA770491217BB98D585BE85911BDD565ACA90EABs0W9B" TargetMode="External"/><Relationship Id="rId37" Type="http://schemas.openxmlformats.org/officeDocument/2006/relationships/hyperlink" Target="consultantplus://offline/ref=30A13A258E179B2FC33B6256AEC6B42F74240CCAB05A100FA690B641377F2BD862EA770491217BB98D585BE85911BDD565ACA90EABs0W9B" TargetMode="External"/><Relationship Id="rId40" Type="http://schemas.openxmlformats.org/officeDocument/2006/relationships/hyperlink" Target="consultantplus://offline/ref=30A13A258E179B2FC33B6256AEC6B42F74240CCAB05A100FA690B641377F2BD862EA770491217BB98D585BE85911BDD565ACA90EABs0W9B" TargetMode="External"/><Relationship Id="rId45" Type="http://schemas.openxmlformats.org/officeDocument/2006/relationships/hyperlink" Target="consultantplus://offline/ref=30A13A258E179B2FC33B6256AEC6B42F74240CCAB05A100FA690B641377F2BD862EA770491217BB98D585BE85911BDD565ACA90EABs0W9B" TargetMode="Externa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491217BB98D585BE85911BDD565ACA90EABs0W9B" TargetMode="External"/><Relationship Id="rId23" Type="http://schemas.openxmlformats.org/officeDocument/2006/relationships/hyperlink" Target="consultantplus://offline/ref=30A13A258E179B2FC33B6256AEC6B42F74240CCAB05A100FA690B641377F2BD862EA770491217BB98D585BE85911BDD565ACA90EABs0W9B" TargetMode="External"/><Relationship Id="rId28" Type="http://schemas.openxmlformats.org/officeDocument/2006/relationships/hyperlink" Target="consultantplus://offline/ref=30A13A258E179B2FC33B6256AEC6B42F74240CCAB05A100FA690B641377F2BD862EA770491217BB98D585BE85911BDD565ACA90EABs0W9B" TargetMode="External"/><Relationship Id="rId36" Type="http://schemas.openxmlformats.org/officeDocument/2006/relationships/hyperlink" Target="consultantplus://offline/ref=30A13A258E179B2FC33B6256AEC6B42F74240CCAB05A100FA690B641377F2BD862EA770491217BB98D585BE85911BDD565ACA90EABs0W9B" TargetMode="External"/><Relationship Id="rId49" Type="http://schemas.openxmlformats.org/officeDocument/2006/relationships/theme" Target="theme/theme1.xml"/><Relationship Id="rId10" Type="http://schemas.openxmlformats.org/officeDocument/2006/relationships/hyperlink" Target="https://www.consultant.ru/document/cons_doc_LAW_443769/a3ce4fe2b7f2b04c5bfb5f1ec582cdde1e5db15e/" TargetMode="External"/><Relationship Id="rId19" Type="http://schemas.openxmlformats.org/officeDocument/2006/relationships/hyperlink" Target="consultantplus://offline/ref=30A13A258E179B2FC33B6256AEC6B42F74240CCAB05A100FA690B641377F2BD862EA770590237BB98D585BE85911BDD565ACA90EABs0W9B" TargetMode="External"/><Relationship Id="rId31" Type="http://schemas.openxmlformats.org/officeDocument/2006/relationships/hyperlink" Target="consultantplus://offline/ref=30A13A258E179B2FC33B6256AEC6B42F74240CCAB05A100FA690B641377F2BD862EA770491217BB98D585BE85911BDD565ACA90EABs0W9B" TargetMode="External"/><Relationship Id="rId44"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https://www.consultant.ru/document/cons_doc_LAW_433592/c0faf6fdae894e8e85171d7d4bbd9f58cbc3b108/" TargetMode="External"/><Relationship Id="rId14" Type="http://schemas.openxmlformats.org/officeDocument/2006/relationships/hyperlink" Target="consultantplus://offline/ref=30A13A258E179B2FC33B6256AEC6B42F74240CCAB05A100FA690B641377F2BD862EA770491217BB98D585BE85911BDD565ACA90EABs0W9B" TargetMode="External"/><Relationship Id="rId22" Type="http://schemas.openxmlformats.org/officeDocument/2006/relationships/hyperlink" Target="consultantplus://offline/ref=30A13A258E179B2FC33B6256AEC6B42F74240CCAB05A100FA690B641377F2BD862EA770491217BB98D585BE85911BDD565ACA90EABs0W9B" TargetMode="External"/><Relationship Id="rId27" Type="http://schemas.openxmlformats.org/officeDocument/2006/relationships/hyperlink" Target="consultantplus://offline/ref=30A13A258E179B2FC33B6256AEC6B42F74240CCAB05A100FA690B641377F2BD862EA770491217BB98D585BE85911BDD565ACA90EABs0W9B" TargetMode="External"/><Relationship Id="rId30" Type="http://schemas.openxmlformats.org/officeDocument/2006/relationships/hyperlink" Target="consultantplus://offline/ref=30A13A258E179B2FC33B6256AEC6B42F74240CCAB05A100FA690B641377F2BD862EA770491217BB98D585BE85911BDD565ACA90EABs0W9B" TargetMode="External"/><Relationship Id="rId35" Type="http://schemas.openxmlformats.org/officeDocument/2006/relationships/hyperlink" Target="consultantplus://offline/ref=30A13A258E179B2FC33B6256AEC6B42F74240CCAB05A100FA690B641377F2BD862EA770491217BB98D585BE85911BDD565ACA90EABs0W9B" TargetMode="External"/><Relationship Id="rId43" Type="http://schemas.openxmlformats.org/officeDocument/2006/relationships/hyperlink" Target="consultantplus://offline/ref=30A13A258E179B2FC33B6256AEC6B42F74240CCAB05A100FA690B641377F2BD862EA770491217BB98D585BE85911BDD565ACA90EABs0W9B" TargetMode="External"/><Relationship Id="rId48" Type="http://schemas.openxmlformats.org/officeDocument/2006/relationships/fontTable" Target="fontTable.xml"/><Relationship Id="rId8" Type="http://schemas.openxmlformats.org/officeDocument/2006/relationships/hyperlink" Target="https://www.consultant.ru/document/cons_doc_LAW_443769/a3ce4fe2b7f2b04c5bfb5f1ec582cdde1e5db15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A7E0-8BAA-4972-8936-62AA61D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18</TotalTime>
  <Pages>55</Pages>
  <Words>23353</Words>
  <Characters>133115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1</cp:lastModifiedBy>
  <cp:revision>9</cp:revision>
  <cp:lastPrinted>2023-05-12T13:00:00Z</cp:lastPrinted>
  <dcterms:created xsi:type="dcterms:W3CDTF">2023-07-26T08:47:00Z</dcterms:created>
  <dcterms:modified xsi:type="dcterms:W3CDTF">2023-08-22T07:12:00Z</dcterms:modified>
</cp:coreProperties>
</file>